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54" w:rsidRDefault="00DA0654" w:rsidP="00601D97">
      <w:pPr>
        <w:pStyle w:val="BodyTextIndent"/>
        <w:ind w:firstLine="708"/>
        <w:jc w:val="both"/>
        <w:rPr>
          <w:rFonts w:cs="Times New Roman"/>
        </w:rPr>
      </w:pPr>
    </w:p>
    <w:p w:rsidR="00DA0654" w:rsidRDefault="00DA0654" w:rsidP="00601D97">
      <w:pPr>
        <w:pStyle w:val="BodyTextIndent"/>
        <w:ind w:firstLine="708"/>
        <w:jc w:val="both"/>
        <w:rPr>
          <w:rFonts w:cs="Times New Roman"/>
        </w:rPr>
      </w:pPr>
    </w:p>
    <w:p w:rsidR="00DA0654" w:rsidRDefault="00DA0654" w:rsidP="00601D97">
      <w:pPr>
        <w:pStyle w:val="BodyTextIndent"/>
        <w:ind w:firstLine="708"/>
        <w:jc w:val="both"/>
      </w:pPr>
      <w:r>
        <w:t>.</w:t>
      </w:r>
    </w:p>
    <w:p w:rsidR="00DA0654" w:rsidRDefault="00DA0654" w:rsidP="00601D97">
      <w:pPr>
        <w:pStyle w:val="BodyTextIndent"/>
        <w:ind w:firstLine="708"/>
        <w:jc w:val="right"/>
        <w:rPr>
          <w:rFonts w:cs="Times New Roman"/>
          <w:sz w:val="22"/>
          <w:szCs w:val="22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      </w:t>
      </w:r>
      <w:r>
        <w:rPr>
          <w:sz w:val="22"/>
          <w:szCs w:val="22"/>
        </w:rPr>
        <w:t>Kołbaskowo, dnia ………………… r.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2"/>
          <w:szCs w:val="22"/>
        </w:rPr>
        <w:tab/>
      </w:r>
    </w:p>
    <w:p w:rsidR="00DA0654" w:rsidRPr="00BB52CF" w:rsidRDefault="00DA0654" w:rsidP="00E8570A">
      <w:pPr>
        <w:pStyle w:val="BodyTextIndent"/>
        <w:ind w:firstLine="0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          pieczątka nagłówkowa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A0654" w:rsidRDefault="00DA0654" w:rsidP="00601D97">
      <w:pPr>
        <w:pStyle w:val="BodyTextInden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Wykonawcy/</w:t>
      </w:r>
    </w:p>
    <w:p w:rsidR="00DA0654" w:rsidRDefault="00DA0654" w:rsidP="00601D97">
      <w:pPr>
        <w:pStyle w:val="BodyTextIndent"/>
        <w:ind w:firstLine="708"/>
        <w:rPr>
          <w:rFonts w:cs="Times New Roman"/>
          <w:sz w:val="22"/>
          <w:szCs w:val="22"/>
        </w:rPr>
      </w:pPr>
    </w:p>
    <w:p w:rsidR="00DA0654" w:rsidRPr="00E8570A" w:rsidRDefault="00DA0654" w:rsidP="002C2B4E">
      <w:pPr>
        <w:pStyle w:val="BodyTextIndent"/>
        <w:ind w:firstLine="0"/>
        <w:jc w:val="center"/>
      </w:pPr>
      <w:r w:rsidRPr="00E8570A">
        <w:t>O F E R T A</w:t>
      </w:r>
    </w:p>
    <w:p w:rsidR="00DA0654" w:rsidRDefault="00DA0654" w:rsidP="002C2B4E">
      <w:pPr>
        <w:pStyle w:val="BodyTextIndent"/>
        <w:ind w:firstLine="0"/>
        <w:rPr>
          <w:rFonts w:cs="Times New Roman"/>
          <w:sz w:val="22"/>
          <w:szCs w:val="22"/>
        </w:rPr>
      </w:pPr>
    </w:p>
    <w:p w:rsidR="00DA0654" w:rsidRPr="00E8570A" w:rsidRDefault="00DA0654" w:rsidP="002A23DB">
      <w:pPr>
        <w:pStyle w:val="BodyTextIndent"/>
        <w:ind w:firstLine="0"/>
        <w:jc w:val="both"/>
        <w:rPr>
          <w:b/>
          <w:bCs/>
          <w:sz w:val="20"/>
          <w:szCs w:val="20"/>
        </w:rPr>
      </w:pPr>
      <w:r w:rsidRPr="00E8570A">
        <w:rPr>
          <w:sz w:val="20"/>
          <w:szCs w:val="20"/>
        </w:rPr>
        <w:t>na</w:t>
      </w:r>
      <w:r w:rsidRPr="00E8570A">
        <w:rPr>
          <w:b/>
          <w:bCs/>
          <w:sz w:val="20"/>
          <w:szCs w:val="20"/>
        </w:rPr>
        <w:t xml:space="preserve"> : OPRACOWANIE ANALIZY WYJŚCIOWEJ SYSTEMU GOSPODARKI ODPADAMI DLA GMIN KOŁBASKOWO, DOBRA SZCZECIŃSKA, NOWE WARPNO, DOSTOSOWANIE JEJ DO PRZEPISÓW WYNIKAJĄCYCH Z AKTUALIZACJI USTAWY O UTRZYMANIU CZYSTOŚCI I PORZADKU W GMINACH</w:t>
      </w:r>
    </w:p>
    <w:p w:rsidR="00DA0654" w:rsidRDefault="00DA0654" w:rsidP="00346857">
      <w:pPr>
        <w:pStyle w:val="BodyTextIndent"/>
        <w:ind w:firstLine="0"/>
        <w:jc w:val="center"/>
        <w:rPr>
          <w:rFonts w:cs="Times New Roman"/>
          <w:b/>
          <w:bCs/>
        </w:rPr>
      </w:pPr>
    </w:p>
    <w:p w:rsidR="00DA0654" w:rsidRPr="00E8570A" w:rsidRDefault="00DA0654" w:rsidP="00346857">
      <w:pPr>
        <w:pStyle w:val="BodyTextIndent"/>
        <w:ind w:firstLine="0"/>
        <w:jc w:val="center"/>
        <w:rPr>
          <w:rFonts w:cs="Times New Roman"/>
          <w:sz w:val="20"/>
          <w:szCs w:val="20"/>
        </w:rPr>
      </w:pPr>
      <w:r w:rsidRPr="00E8570A">
        <w:rPr>
          <w:b/>
          <w:bCs/>
          <w:sz w:val="20"/>
          <w:szCs w:val="20"/>
        </w:rPr>
        <w:t xml:space="preserve"> numer sprawy: </w:t>
      </w:r>
      <w:r w:rsidRPr="009117B6">
        <w:rPr>
          <w:b/>
          <w:bCs/>
        </w:rPr>
        <w:t>ZP 271m.26.2012</w:t>
      </w:r>
    </w:p>
    <w:p w:rsidR="00DA0654" w:rsidRPr="00E8570A" w:rsidRDefault="00DA0654" w:rsidP="00601D97">
      <w:pPr>
        <w:pStyle w:val="BodyTextIndent"/>
        <w:ind w:firstLine="0"/>
        <w:rPr>
          <w:rFonts w:cs="Times New Roman"/>
          <w:sz w:val="20"/>
          <w:szCs w:val="20"/>
        </w:rPr>
      </w:pPr>
    </w:p>
    <w:p w:rsidR="00DA0654" w:rsidRPr="00E8570A" w:rsidRDefault="00DA0654" w:rsidP="00601D97">
      <w:pPr>
        <w:pStyle w:val="BodyTextIndent"/>
        <w:ind w:firstLine="0"/>
        <w:rPr>
          <w:rFonts w:cs="Times New Roman"/>
          <w:b/>
          <w:bCs/>
          <w:sz w:val="20"/>
          <w:szCs w:val="20"/>
        </w:rPr>
      </w:pPr>
      <w:r w:rsidRPr="00E8570A">
        <w:rPr>
          <w:b/>
          <w:bCs/>
          <w:sz w:val="20"/>
          <w:szCs w:val="20"/>
        </w:rPr>
        <w:t xml:space="preserve">I. </w:t>
      </w:r>
      <w:r w:rsidRPr="00E8570A">
        <w:rPr>
          <w:b/>
          <w:bCs/>
          <w:sz w:val="20"/>
          <w:szCs w:val="20"/>
          <w:u w:val="single"/>
        </w:rPr>
        <w:t>DANE WYKONAWCY:</w:t>
      </w:r>
    </w:p>
    <w:p w:rsidR="00DA0654" w:rsidRDefault="00DA0654" w:rsidP="00601D97">
      <w:pPr>
        <w:pStyle w:val="BodyTextIndent"/>
        <w:ind w:firstLine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/Nazwa wykonawcy/</w:t>
      </w:r>
    </w:p>
    <w:p w:rsidR="00DA0654" w:rsidRDefault="00DA0654" w:rsidP="00601D97">
      <w:pPr>
        <w:pStyle w:val="BodyTextIndent"/>
        <w:ind w:firstLine="0"/>
        <w:jc w:val="center"/>
        <w:rPr>
          <w:b/>
          <w:bCs/>
          <w:sz w:val="18"/>
          <w:szCs w:val="18"/>
        </w:rPr>
      </w:pPr>
    </w:p>
    <w:p w:rsidR="00DA0654" w:rsidRDefault="00DA0654" w:rsidP="00601D97">
      <w:pPr>
        <w:pStyle w:val="BodyTextIndent"/>
        <w:ind w:firstLine="0"/>
        <w:jc w:val="center"/>
        <w:rPr>
          <w:b/>
          <w:bCs/>
          <w:sz w:val="18"/>
          <w:szCs w:val="18"/>
        </w:rPr>
      </w:pPr>
    </w:p>
    <w:p w:rsidR="00DA0654" w:rsidRDefault="00DA0654" w:rsidP="00601D97">
      <w:pPr>
        <w:pStyle w:val="BodyTextIndent"/>
        <w:ind w:firstLine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/ adres/ siedziba Wykonawcy /</w:t>
      </w:r>
    </w:p>
    <w:p w:rsidR="00DA0654" w:rsidRDefault="00DA0654" w:rsidP="00601D97">
      <w:pPr>
        <w:pStyle w:val="BodyTextIndent"/>
        <w:ind w:firstLine="0"/>
        <w:jc w:val="center"/>
        <w:rPr>
          <w:b/>
          <w:bCs/>
          <w:sz w:val="18"/>
          <w:szCs w:val="18"/>
        </w:rPr>
      </w:pPr>
    </w:p>
    <w:p w:rsidR="00DA0654" w:rsidRDefault="00DA0654" w:rsidP="00601D97">
      <w:pPr>
        <w:pStyle w:val="BodyTextIndent"/>
        <w:ind w:firstLine="0"/>
        <w:rPr>
          <w:rFonts w:cs="Times New Roman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Nr tel</w:t>
      </w:r>
      <w:r w:rsidRPr="00601D97">
        <w:rPr>
          <w:sz w:val="18"/>
          <w:szCs w:val="18"/>
        </w:rPr>
        <w:t>.………………………………………………..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  <w:t>nr fax</w:t>
      </w:r>
      <w:r w:rsidRPr="00601D97">
        <w:rPr>
          <w:sz w:val="18"/>
          <w:szCs w:val="18"/>
        </w:rPr>
        <w:t>……………………………………………..</w:t>
      </w:r>
    </w:p>
    <w:p w:rsidR="00DA0654" w:rsidRDefault="00DA0654" w:rsidP="00601D97">
      <w:pPr>
        <w:pStyle w:val="BodyTextIndent"/>
        <w:ind w:firstLine="0"/>
        <w:rPr>
          <w:rFonts w:cs="Times New Roman"/>
          <w:b/>
          <w:bCs/>
          <w:sz w:val="18"/>
          <w:szCs w:val="18"/>
        </w:rPr>
      </w:pPr>
    </w:p>
    <w:p w:rsidR="00DA0654" w:rsidRDefault="00DA0654" w:rsidP="00601D97">
      <w:pPr>
        <w:pStyle w:val="BodyTextIndent"/>
        <w:ind w:firstLine="0"/>
        <w:rPr>
          <w:rFonts w:cs="Times New Roman"/>
          <w:b/>
          <w:bCs/>
          <w:sz w:val="18"/>
          <w:szCs w:val="18"/>
        </w:rPr>
      </w:pPr>
    </w:p>
    <w:p w:rsidR="00DA0654" w:rsidRPr="00601D97" w:rsidRDefault="00DA0654" w:rsidP="00601D97">
      <w:pPr>
        <w:pStyle w:val="BodyTextIndent"/>
        <w:ind w:firstLine="0"/>
        <w:rPr>
          <w:sz w:val="18"/>
          <w:szCs w:val="18"/>
        </w:rPr>
      </w:pPr>
      <w:r>
        <w:rPr>
          <w:b/>
          <w:bCs/>
          <w:sz w:val="18"/>
          <w:szCs w:val="18"/>
        </w:rPr>
        <w:t>REGON</w:t>
      </w:r>
      <w:r w:rsidRPr="00601D97">
        <w:rPr>
          <w:sz w:val="18"/>
          <w:szCs w:val="18"/>
        </w:rPr>
        <w:t>………………………………………………</w:t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NIP</w:t>
      </w:r>
      <w:r w:rsidRPr="00601D97">
        <w:rPr>
          <w:sz w:val="18"/>
          <w:szCs w:val="18"/>
        </w:rPr>
        <w:t>…………………………………………..</w:t>
      </w:r>
    </w:p>
    <w:p w:rsidR="00DA0654" w:rsidRDefault="00DA0654" w:rsidP="00601D97">
      <w:pPr>
        <w:pStyle w:val="BodyTextIndent"/>
        <w:ind w:firstLine="0"/>
        <w:rPr>
          <w:rFonts w:cs="Times New Roman"/>
          <w:b/>
          <w:bCs/>
          <w:sz w:val="18"/>
          <w:szCs w:val="18"/>
        </w:rPr>
      </w:pPr>
    </w:p>
    <w:p w:rsidR="00DA0654" w:rsidRDefault="00DA0654" w:rsidP="00601D97">
      <w:pPr>
        <w:pStyle w:val="BodyTextIndent"/>
        <w:ind w:firstLine="0"/>
        <w:rPr>
          <w:rFonts w:cs="Times New Roman"/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>e-mail:</w:t>
      </w:r>
      <w:r w:rsidRPr="00601D97">
        <w:rPr>
          <w:sz w:val="18"/>
          <w:szCs w:val="18"/>
        </w:rPr>
        <w:t>………………………………………………</w:t>
      </w:r>
    </w:p>
    <w:p w:rsidR="00DA0654" w:rsidRDefault="00DA0654" w:rsidP="00601D97">
      <w:pPr>
        <w:pStyle w:val="BodyTextIndent"/>
        <w:ind w:firstLine="0"/>
        <w:rPr>
          <w:rFonts w:cs="Times New Roman"/>
          <w:b/>
          <w:bCs/>
          <w:sz w:val="18"/>
          <w:szCs w:val="18"/>
        </w:rPr>
      </w:pPr>
    </w:p>
    <w:p w:rsidR="00DA0654" w:rsidRDefault="00DA0654" w:rsidP="00601D97">
      <w:pPr>
        <w:pStyle w:val="BodyTextIndent"/>
        <w:ind w:firstLine="0"/>
        <w:rPr>
          <w:rFonts w:cs="Times New Roman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NUMER RACHUNKUBANKOWEGO</w:t>
      </w:r>
      <w:r w:rsidRPr="00601D97">
        <w:rPr>
          <w:sz w:val="18"/>
          <w:szCs w:val="18"/>
        </w:rPr>
        <w:t>…………………………………………………………………………………</w:t>
      </w:r>
    </w:p>
    <w:p w:rsidR="00DA0654" w:rsidRDefault="00DA0654" w:rsidP="00601D97">
      <w:pPr>
        <w:pStyle w:val="BodyTextIndent"/>
        <w:ind w:firstLine="0"/>
        <w:rPr>
          <w:rFonts w:cs="Times New Roman"/>
          <w:b/>
          <w:bCs/>
          <w:sz w:val="22"/>
          <w:szCs w:val="22"/>
        </w:rPr>
      </w:pPr>
    </w:p>
    <w:p w:rsidR="00DA0654" w:rsidRPr="00E8570A" w:rsidRDefault="00DA0654" w:rsidP="00601D97">
      <w:pPr>
        <w:pStyle w:val="BodyTextIndent"/>
        <w:ind w:firstLine="0"/>
        <w:rPr>
          <w:b/>
          <w:bCs/>
          <w:sz w:val="22"/>
          <w:szCs w:val="22"/>
          <w:u w:val="single"/>
        </w:rPr>
      </w:pPr>
      <w:r w:rsidRPr="00E8570A">
        <w:rPr>
          <w:b/>
          <w:bCs/>
          <w:sz w:val="22"/>
          <w:szCs w:val="22"/>
        </w:rPr>
        <w:t xml:space="preserve">II. </w:t>
      </w:r>
      <w:r w:rsidRPr="00E8570A">
        <w:rPr>
          <w:b/>
          <w:bCs/>
          <w:sz w:val="22"/>
          <w:szCs w:val="22"/>
          <w:u w:val="single"/>
        </w:rPr>
        <w:t>CENA:</w:t>
      </w:r>
    </w:p>
    <w:p w:rsidR="00DA0654" w:rsidRDefault="00DA0654" w:rsidP="00601D97">
      <w:pPr>
        <w:pStyle w:val="BodyTextIndent"/>
        <w:ind w:firstLine="0"/>
        <w:rPr>
          <w:sz w:val="22"/>
          <w:szCs w:val="22"/>
        </w:rPr>
      </w:pPr>
      <w:r>
        <w:rPr>
          <w:sz w:val="22"/>
          <w:szCs w:val="22"/>
        </w:rPr>
        <w:t>Oferuje wykonanie przedmiotu zamówienia ( zapytania ofertowego) na :</w:t>
      </w:r>
    </w:p>
    <w:p w:rsidR="00DA0654" w:rsidRDefault="00DA0654" w:rsidP="00601D97">
      <w:pPr>
        <w:pStyle w:val="BodyTextIndent"/>
        <w:ind w:left="720" w:firstLine="0"/>
        <w:rPr>
          <w:rFonts w:cs="Times New Roman"/>
          <w:sz w:val="22"/>
          <w:szCs w:val="22"/>
        </w:rPr>
      </w:pPr>
    </w:p>
    <w:p w:rsidR="00DA0654" w:rsidRDefault="00DA0654" w:rsidP="00601D97">
      <w:pPr>
        <w:pStyle w:val="BodyTextIndent"/>
        <w:numPr>
          <w:ilvl w:val="0"/>
          <w:numId w:val="1"/>
        </w:numPr>
        <w:rPr>
          <w:rFonts w:cs="Times New Roman"/>
          <w:sz w:val="22"/>
          <w:szCs w:val="22"/>
        </w:rPr>
      </w:pPr>
      <w:r w:rsidRPr="00E8570A">
        <w:rPr>
          <w:sz w:val="20"/>
          <w:szCs w:val="20"/>
        </w:rPr>
        <w:t>Cena brutto………………(słownie…………………………………………………</w:t>
      </w:r>
    </w:p>
    <w:p w:rsidR="00DA0654" w:rsidRDefault="00DA0654" w:rsidP="004E505B">
      <w:pPr>
        <w:pStyle w:val="BodyTextIndent"/>
        <w:ind w:left="1440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</w:t>
      </w:r>
    </w:p>
    <w:p w:rsidR="00DA0654" w:rsidRDefault="00DA0654" w:rsidP="00FC4DDF">
      <w:pPr>
        <w:pStyle w:val="BodyTextIndent"/>
        <w:numPr>
          <w:ilvl w:val="0"/>
          <w:numId w:val="2"/>
        </w:numPr>
        <w:rPr>
          <w:rFonts w:cs="Times New Roman"/>
          <w:b/>
          <w:bCs/>
          <w:sz w:val="22"/>
          <w:szCs w:val="22"/>
        </w:rPr>
      </w:pPr>
      <w:r w:rsidRPr="00E8570A">
        <w:rPr>
          <w:sz w:val="20"/>
          <w:szCs w:val="20"/>
        </w:rPr>
        <w:t>Podatek VAT</w:t>
      </w:r>
      <w:r>
        <w:rPr>
          <w:sz w:val="22"/>
          <w:szCs w:val="22"/>
        </w:rPr>
        <w:t xml:space="preserve"> …………(</w:t>
      </w:r>
      <w:r w:rsidRPr="00E8570A">
        <w:rPr>
          <w:sz w:val="20"/>
          <w:szCs w:val="20"/>
        </w:rPr>
        <w:t>słownie:…………………………………….</w:t>
      </w:r>
    </w:p>
    <w:p w:rsidR="00DA0654" w:rsidRDefault="00DA0654" w:rsidP="00FC4DDF">
      <w:pPr>
        <w:pStyle w:val="BodyTextIndent"/>
        <w:ind w:left="1440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……………………………………………………………………………)</w:t>
      </w:r>
    </w:p>
    <w:p w:rsidR="00DA0654" w:rsidRPr="004E505B" w:rsidRDefault="00DA0654" w:rsidP="004E505B">
      <w:pPr>
        <w:pStyle w:val="BodyTextIndent"/>
        <w:rPr>
          <w:rFonts w:cs="Times New Roman"/>
          <w:b/>
          <w:bCs/>
          <w:sz w:val="22"/>
          <w:szCs w:val="22"/>
        </w:rPr>
      </w:pPr>
    </w:p>
    <w:p w:rsidR="00DA0654" w:rsidRPr="00E8570A" w:rsidRDefault="00DA0654" w:rsidP="00FC4DDF">
      <w:pPr>
        <w:rPr>
          <w:b/>
          <w:bCs/>
          <w:u w:val="single"/>
        </w:rPr>
      </w:pPr>
      <w:r w:rsidRPr="00E8570A">
        <w:rPr>
          <w:b/>
          <w:bCs/>
        </w:rPr>
        <w:t xml:space="preserve">III. </w:t>
      </w:r>
      <w:r w:rsidRPr="00E8570A">
        <w:rPr>
          <w:b/>
          <w:bCs/>
          <w:u w:val="single"/>
        </w:rPr>
        <w:t>OŚWIADCZENIA:</w:t>
      </w:r>
    </w:p>
    <w:p w:rsidR="00DA0654" w:rsidRDefault="00DA0654" w:rsidP="00FC4DDF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:</w:t>
      </w:r>
    </w:p>
    <w:p w:rsidR="00DA0654" w:rsidRDefault="00DA0654" w:rsidP="00FC4DDF">
      <w:pPr>
        <w:jc w:val="both"/>
        <w:rPr>
          <w:sz w:val="24"/>
          <w:szCs w:val="24"/>
        </w:rPr>
      </w:pPr>
      <w:r>
        <w:rPr>
          <w:sz w:val="24"/>
          <w:szCs w:val="24"/>
        </w:rPr>
        <w:t>- zapoznałem się z zapytaniem ofertowym ( w tym z opisem przedmiotu zamówienia) i nie wnoszę do niego zastrzeżeń,</w:t>
      </w:r>
    </w:p>
    <w:p w:rsidR="00DA0654" w:rsidRDefault="00DA0654" w:rsidP="00FC4DDF">
      <w:pPr>
        <w:jc w:val="both"/>
        <w:rPr>
          <w:sz w:val="24"/>
          <w:szCs w:val="24"/>
        </w:rPr>
      </w:pPr>
      <w:r>
        <w:rPr>
          <w:sz w:val="24"/>
          <w:szCs w:val="24"/>
        </w:rPr>
        <w:t>- posiadam uprawnienia niezbędne do wykonania przedmiotu zamówienia ( zapytania ofertowego)</w:t>
      </w:r>
    </w:p>
    <w:p w:rsidR="00DA0654" w:rsidRDefault="00DA0654" w:rsidP="00FC4DDF">
      <w:pPr>
        <w:jc w:val="both"/>
        <w:rPr>
          <w:sz w:val="24"/>
          <w:szCs w:val="24"/>
        </w:rPr>
      </w:pPr>
      <w:r>
        <w:rPr>
          <w:sz w:val="24"/>
          <w:szCs w:val="24"/>
        </w:rPr>
        <w:t>- posiadam niezbędną wiedzę i doświadczenie oraz dysponuję lub będę dysponował potencjałem technicznym, a także osobami zdolnymi do wykonania zamówienia innych podmiotów,</w:t>
      </w:r>
    </w:p>
    <w:p w:rsidR="00DA0654" w:rsidRDefault="00DA0654" w:rsidP="00FC4DDF">
      <w:pPr>
        <w:jc w:val="both"/>
        <w:rPr>
          <w:sz w:val="24"/>
          <w:szCs w:val="24"/>
        </w:rPr>
      </w:pPr>
      <w:r>
        <w:rPr>
          <w:sz w:val="24"/>
          <w:szCs w:val="24"/>
        </w:rPr>
        <w:t>- znajduję się w sytuacji ekonomicznej i finansowej zapewniającej wykonanie zamówienia,</w:t>
      </w:r>
    </w:p>
    <w:p w:rsidR="00DA0654" w:rsidRDefault="00DA0654" w:rsidP="00FC4DDF">
      <w:pPr>
        <w:jc w:val="both"/>
        <w:rPr>
          <w:sz w:val="24"/>
          <w:szCs w:val="24"/>
        </w:rPr>
      </w:pPr>
      <w:r>
        <w:rPr>
          <w:sz w:val="24"/>
          <w:szCs w:val="24"/>
        </w:rPr>
        <w:t>- zobowiązuję się do zawarcia umowy zgodnej ze wzorem umowy stanowiącej załącznik do zapytania ofertowego w miejscu i terminie wskazanym przez Zamawiającego ,</w:t>
      </w:r>
    </w:p>
    <w:p w:rsidR="00DA0654" w:rsidRDefault="00DA0654" w:rsidP="00FC4DDF">
      <w:pPr>
        <w:jc w:val="both"/>
        <w:rPr>
          <w:sz w:val="24"/>
          <w:szCs w:val="24"/>
        </w:rPr>
      </w:pPr>
      <w:r>
        <w:rPr>
          <w:sz w:val="24"/>
          <w:szCs w:val="24"/>
        </w:rPr>
        <w:t>- Jestem związany z ofertą 30 dni</w:t>
      </w:r>
    </w:p>
    <w:p w:rsidR="00DA0654" w:rsidRPr="00E8570A" w:rsidRDefault="00DA0654" w:rsidP="00FC4DDF">
      <w:pPr>
        <w:jc w:val="both"/>
        <w:rPr>
          <w:b/>
          <w:bCs/>
        </w:rPr>
      </w:pPr>
      <w:r w:rsidRPr="00E8570A">
        <w:rPr>
          <w:b/>
          <w:bCs/>
        </w:rPr>
        <w:t xml:space="preserve">IV </w:t>
      </w:r>
      <w:r w:rsidRPr="00E8570A">
        <w:rPr>
          <w:b/>
          <w:bCs/>
          <w:u w:val="single"/>
        </w:rPr>
        <w:t>DANE OSOBY UPOWAŻNIONEJ DO KONTAKTU Z ZAMAWIAJĄCYM:</w:t>
      </w:r>
    </w:p>
    <w:p w:rsidR="00DA0654" w:rsidRDefault="00DA0654" w:rsidP="00FC4DDF">
      <w:pPr>
        <w:jc w:val="both"/>
        <w:rPr>
          <w:sz w:val="24"/>
          <w:szCs w:val="24"/>
        </w:rPr>
      </w:pPr>
      <w:r>
        <w:rPr>
          <w:sz w:val="24"/>
          <w:szCs w:val="24"/>
        </w:rPr>
        <w:t>( kontakt, przekazywanie wzajemnych uwag wynikających z realizacji ewentualnej umowy oraz nadzór nad jej realizacją):</w:t>
      </w:r>
    </w:p>
    <w:p w:rsidR="00DA0654" w:rsidRDefault="00DA0654" w:rsidP="00FC4DDF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nazwisko……………………………………….</w:t>
      </w:r>
    </w:p>
    <w:p w:rsidR="00DA0654" w:rsidRDefault="00DA0654" w:rsidP="00FC4DDF">
      <w:pPr>
        <w:jc w:val="both"/>
        <w:rPr>
          <w:sz w:val="24"/>
          <w:szCs w:val="24"/>
        </w:rPr>
      </w:pPr>
      <w:r>
        <w:rPr>
          <w:sz w:val="24"/>
          <w:szCs w:val="24"/>
        </w:rPr>
        <w:t>Stanowisko służbowe………………………………</w:t>
      </w:r>
    </w:p>
    <w:p w:rsidR="00DA0654" w:rsidRDefault="00DA0654" w:rsidP="00FC4DDF">
      <w:pPr>
        <w:jc w:val="both"/>
        <w:rPr>
          <w:sz w:val="24"/>
          <w:szCs w:val="24"/>
        </w:rPr>
      </w:pPr>
      <w:r>
        <w:rPr>
          <w:sz w:val="24"/>
          <w:szCs w:val="24"/>
        </w:rPr>
        <w:t>Numer telefonu……………………………………..</w:t>
      </w:r>
    </w:p>
    <w:p w:rsidR="00DA0654" w:rsidRDefault="00DA0654" w:rsidP="00FC4DDF">
      <w:pPr>
        <w:jc w:val="both"/>
        <w:rPr>
          <w:sz w:val="24"/>
          <w:szCs w:val="24"/>
        </w:rPr>
      </w:pPr>
      <w:r>
        <w:rPr>
          <w:sz w:val="24"/>
          <w:szCs w:val="24"/>
        </w:rPr>
        <w:t>Dni i godziny pracy…………………………………</w:t>
      </w:r>
    </w:p>
    <w:p w:rsidR="00DA0654" w:rsidRDefault="00DA0654" w:rsidP="004E505B">
      <w:pPr>
        <w:jc w:val="both"/>
        <w:rPr>
          <w:b/>
          <w:bCs/>
          <w:u w:val="single"/>
        </w:rPr>
      </w:pPr>
      <w:r w:rsidRPr="00E8570A">
        <w:rPr>
          <w:b/>
          <w:bCs/>
        </w:rPr>
        <w:t>V.</w:t>
      </w:r>
      <w:r w:rsidRPr="00E8570A">
        <w:t xml:space="preserve"> </w:t>
      </w:r>
      <w:r w:rsidRPr="00E8570A">
        <w:rPr>
          <w:b/>
          <w:bCs/>
          <w:u w:val="single"/>
        </w:rPr>
        <w:t xml:space="preserve">ZAŁĄCZNIKI DO NINIEJSZEJ OFERTY STANOWIĄ: </w:t>
      </w:r>
    </w:p>
    <w:p w:rsidR="00DA0654" w:rsidRPr="00E8570A" w:rsidRDefault="00DA0654" w:rsidP="004E505B">
      <w:pPr>
        <w:jc w:val="both"/>
      </w:pPr>
      <w:r>
        <w:t xml:space="preserve">  Wykaz zgodnie z pkt VIII Zapytania Ofertowego</w:t>
      </w:r>
    </w:p>
    <w:p w:rsidR="00DA0654" w:rsidRDefault="00DA0654" w:rsidP="004E505B">
      <w:pPr>
        <w:jc w:val="both"/>
        <w:rPr>
          <w:b/>
          <w:bCs/>
          <w:sz w:val="28"/>
          <w:szCs w:val="28"/>
          <w:u w:val="single"/>
        </w:rPr>
      </w:pPr>
    </w:p>
    <w:p w:rsidR="00DA0654" w:rsidRDefault="00DA0654" w:rsidP="00FC4DDF">
      <w:pPr>
        <w:jc w:val="both"/>
      </w:pPr>
    </w:p>
    <w:p w:rsidR="00DA0654" w:rsidRDefault="00DA0654" w:rsidP="004E505B">
      <w:pPr>
        <w:jc w:val="center"/>
      </w:pPr>
      <w:r>
        <w:rPr>
          <w:sz w:val="18"/>
          <w:szCs w:val="18"/>
        </w:rPr>
        <w:tab/>
        <w:t xml:space="preserve">                                                                     /pieczątka i podpis osoby upoważnionej do reprezentowania Wykonawcy/</w:t>
      </w:r>
    </w:p>
    <w:p w:rsidR="00DA0654" w:rsidRDefault="00DA0654" w:rsidP="00FC4DDF">
      <w:pPr>
        <w:jc w:val="both"/>
      </w:pPr>
      <w:r>
        <w:t xml:space="preserve">  </w:t>
      </w:r>
    </w:p>
    <w:p w:rsidR="00DA0654" w:rsidRDefault="00DA0654" w:rsidP="00FC4DDF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A0654" w:rsidRDefault="00DA0654"/>
    <w:sectPr w:rsidR="00DA0654" w:rsidSect="00E1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48DC"/>
    <w:multiLevelType w:val="hybridMultilevel"/>
    <w:tmpl w:val="9B187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D97"/>
    <w:rsid w:val="00021446"/>
    <w:rsid w:val="001318CA"/>
    <w:rsid w:val="001F1431"/>
    <w:rsid w:val="002A23DB"/>
    <w:rsid w:val="002C2B4E"/>
    <w:rsid w:val="00346857"/>
    <w:rsid w:val="00392BC6"/>
    <w:rsid w:val="004E505B"/>
    <w:rsid w:val="00601D97"/>
    <w:rsid w:val="006F2F73"/>
    <w:rsid w:val="007C00EF"/>
    <w:rsid w:val="008D05FE"/>
    <w:rsid w:val="009117B6"/>
    <w:rsid w:val="00A96630"/>
    <w:rsid w:val="00BB52CF"/>
    <w:rsid w:val="00DA0654"/>
    <w:rsid w:val="00E124E7"/>
    <w:rsid w:val="00E8570A"/>
    <w:rsid w:val="00FC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E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1D97"/>
    <w:rPr>
      <w:rFonts w:ascii="Arial" w:hAnsi="Arial" w:cs="Arial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92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65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4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301</Words>
  <Characters>1811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Kijak</dc:creator>
  <cp:keywords/>
  <dc:description/>
  <cp:lastModifiedBy>Szerszen</cp:lastModifiedBy>
  <cp:revision>3</cp:revision>
  <cp:lastPrinted>2012-08-23T11:12:00Z</cp:lastPrinted>
  <dcterms:created xsi:type="dcterms:W3CDTF">2012-08-23T08:04:00Z</dcterms:created>
  <dcterms:modified xsi:type="dcterms:W3CDTF">2012-08-23T11:56:00Z</dcterms:modified>
</cp:coreProperties>
</file>