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E3E" w:rsidRDefault="00644E3E" w:rsidP="003B4EFF">
      <w:pPr>
        <w:jc w:val="right"/>
        <w:rPr>
          <w:rFonts w:ascii="Times New Roman" w:hAnsi="Times New Roman" w:cs="Times New Roman"/>
        </w:rPr>
      </w:pPr>
      <w:r>
        <w:rPr>
          <w:rFonts w:ascii="Times New Roman" w:hAnsi="Times New Roman" w:cs="Times New Roman"/>
        </w:rPr>
        <w:t>Będargowo, dn. 29.05.2015 r.</w:t>
      </w:r>
      <w:bookmarkStart w:id="0" w:name="_GoBack"/>
      <w:bookmarkEnd w:id="0"/>
    </w:p>
    <w:p w:rsidR="00644E3E" w:rsidRDefault="00644E3E" w:rsidP="003B4EFF">
      <w:pPr>
        <w:tabs>
          <w:tab w:val="center" w:pos="4536"/>
          <w:tab w:val="left" w:pos="6375"/>
        </w:tabs>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Zaproszenie do złożenia oferty</w:t>
      </w:r>
    </w:p>
    <w:p w:rsidR="00644E3E" w:rsidRDefault="00644E3E" w:rsidP="003B4EFF">
      <w:pPr>
        <w:jc w:val="center"/>
        <w:rPr>
          <w:rFonts w:ascii="Times New Roman" w:hAnsi="Times New Roman" w:cs="Times New Roman"/>
          <w:b/>
          <w:bCs/>
          <w:sz w:val="28"/>
          <w:szCs w:val="28"/>
        </w:rPr>
      </w:pPr>
      <w:r>
        <w:rPr>
          <w:rFonts w:ascii="Times New Roman" w:hAnsi="Times New Roman" w:cs="Times New Roman"/>
          <w:b/>
          <w:bCs/>
          <w:sz w:val="28"/>
          <w:szCs w:val="28"/>
        </w:rPr>
        <w:t>(na podst. art. 4 pkt. 8 Ustawy Prawo Zamówień Publicznych</w:t>
      </w:r>
    </w:p>
    <w:p w:rsidR="00644E3E" w:rsidRDefault="00644E3E" w:rsidP="003B4EFF">
      <w:pPr>
        <w:jc w:val="center"/>
        <w:rPr>
          <w:rFonts w:ascii="Times New Roman" w:hAnsi="Times New Roman" w:cs="Times New Roman"/>
          <w:b/>
          <w:bCs/>
          <w:sz w:val="28"/>
          <w:szCs w:val="28"/>
        </w:rPr>
      </w:pPr>
      <w:r>
        <w:rPr>
          <w:rFonts w:ascii="Times New Roman" w:hAnsi="Times New Roman" w:cs="Times New Roman"/>
          <w:b/>
          <w:bCs/>
          <w:sz w:val="28"/>
          <w:szCs w:val="28"/>
        </w:rPr>
        <w:t xml:space="preserve"> z dnia 29.01.2004 r. z późn. zmianami)</w:t>
      </w:r>
    </w:p>
    <w:p w:rsidR="00644E3E" w:rsidRDefault="00644E3E" w:rsidP="003B4EFF">
      <w:pPr>
        <w:jc w:val="center"/>
        <w:rPr>
          <w:rFonts w:ascii="Times New Roman" w:hAnsi="Times New Roman" w:cs="Times New Roman"/>
          <w:b/>
          <w:bCs/>
          <w:sz w:val="28"/>
          <w:szCs w:val="28"/>
        </w:rPr>
      </w:pPr>
      <w:r>
        <w:rPr>
          <w:rFonts w:ascii="Times New Roman" w:hAnsi="Times New Roman" w:cs="Times New Roman"/>
          <w:b/>
          <w:bCs/>
          <w:sz w:val="28"/>
          <w:szCs w:val="28"/>
        </w:rPr>
        <w:t xml:space="preserve">Zapytanie ofertowe na wykonanie robót remontowych </w:t>
      </w:r>
    </w:p>
    <w:p w:rsidR="00644E3E" w:rsidRDefault="00644E3E" w:rsidP="003B4EFF">
      <w:pPr>
        <w:jc w:val="center"/>
        <w:rPr>
          <w:rFonts w:ascii="Times New Roman" w:hAnsi="Times New Roman" w:cs="Times New Roman"/>
          <w:b/>
          <w:bCs/>
          <w:sz w:val="28"/>
          <w:szCs w:val="28"/>
        </w:rPr>
      </w:pPr>
      <w:r>
        <w:rPr>
          <w:rFonts w:ascii="Times New Roman" w:hAnsi="Times New Roman" w:cs="Times New Roman"/>
          <w:b/>
          <w:bCs/>
          <w:sz w:val="28"/>
          <w:szCs w:val="28"/>
        </w:rPr>
        <w:t>w Szkole Podstawowej w Będargowie</w:t>
      </w:r>
    </w:p>
    <w:p w:rsidR="00644E3E" w:rsidRDefault="00644E3E" w:rsidP="003B4EFF">
      <w:pPr>
        <w:rPr>
          <w:rFonts w:ascii="Times New Roman" w:hAnsi="Times New Roman" w:cs="Times New Roman"/>
          <w:b/>
          <w:bCs/>
          <w:sz w:val="24"/>
          <w:szCs w:val="24"/>
          <w:u w:val="single"/>
        </w:rPr>
      </w:pPr>
      <w:r>
        <w:rPr>
          <w:rFonts w:ascii="Times New Roman" w:hAnsi="Times New Roman" w:cs="Times New Roman"/>
          <w:b/>
          <w:bCs/>
          <w:sz w:val="24"/>
          <w:szCs w:val="24"/>
          <w:u w:val="single"/>
        </w:rPr>
        <w:t>SEKCJA I: ZAMAWIAJĄCY</w:t>
      </w:r>
    </w:p>
    <w:p w:rsidR="00644E3E" w:rsidRDefault="00644E3E" w:rsidP="00980A02">
      <w:pPr>
        <w:jc w:val="both"/>
        <w:rPr>
          <w:rFonts w:ascii="Times New Roman" w:hAnsi="Times New Roman" w:cs="Times New Roman"/>
          <w:sz w:val="24"/>
          <w:szCs w:val="24"/>
        </w:rPr>
      </w:pPr>
      <w:r>
        <w:rPr>
          <w:rFonts w:ascii="Times New Roman" w:hAnsi="Times New Roman" w:cs="Times New Roman"/>
          <w:sz w:val="24"/>
          <w:szCs w:val="24"/>
        </w:rPr>
        <w:t xml:space="preserve">Zamawiający : </w:t>
      </w:r>
      <w:r>
        <w:rPr>
          <w:rFonts w:ascii="Times New Roman" w:hAnsi="Times New Roman" w:cs="Times New Roman"/>
          <w:b/>
          <w:bCs/>
          <w:sz w:val="24"/>
          <w:szCs w:val="24"/>
        </w:rPr>
        <w:t>Gmina Kołbaskowo -Szkoła Podstawowa w Będargowie</w:t>
      </w:r>
      <w:r>
        <w:rPr>
          <w:rFonts w:ascii="Times New Roman" w:hAnsi="Times New Roman" w:cs="Times New Roman"/>
          <w:sz w:val="24"/>
          <w:szCs w:val="24"/>
        </w:rPr>
        <w:t xml:space="preserve"> , 72-005 Przecław  , tel./fax+91/ 311-74-52; e-mail: spbedargowo@wp.pl</w:t>
      </w:r>
    </w:p>
    <w:p w:rsidR="00644E3E" w:rsidRDefault="00644E3E" w:rsidP="00980A02">
      <w:pPr>
        <w:jc w:val="both"/>
        <w:rPr>
          <w:rFonts w:ascii="Times New Roman" w:hAnsi="Times New Roman" w:cs="Times New Roman"/>
        </w:rPr>
      </w:pPr>
      <w:r>
        <w:rPr>
          <w:rFonts w:ascii="Times New Roman" w:hAnsi="Times New Roman" w:cs="Times New Roman"/>
        </w:rPr>
        <w:t> Dyrektor Szkoły:   Mariusz Wojewoda</w:t>
      </w:r>
    </w:p>
    <w:p w:rsidR="00644E3E" w:rsidRDefault="00644E3E" w:rsidP="003B4EFF">
      <w:pPr>
        <w:rPr>
          <w:rFonts w:ascii="Times New Roman" w:hAnsi="Times New Roman" w:cs="Times New Roman"/>
          <w:i/>
          <w:iCs/>
        </w:rPr>
      </w:pPr>
      <w:r>
        <w:rPr>
          <w:rFonts w:ascii="Times New Roman" w:hAnsi="Times New Roman" w:cs="Times New Roman"/>
          <w:i/>
          <w:iCs/>
        </w:rPr>
        <w:t xml:space="preserve">Tel. 91 311 74 52 lub 504-287-570  </w:t>
      </w:r>
    </w:p>
    <w:p w:rsidR="00644E3E" w:rsidRDefault="00644E3E" w:rsidP="003B4EFF">
      <w:pPr>
        <w:rPr>
          <w:rFonts w:ascii="Times New Roman" w:hAnsi="Times New Roman" w:cs="Times New Roman"/>
          <w:i/>
          <w:iCs/>
        </w:rPr>
      </w:pPr>
      <w:r>
        <w:rPr>
          <w:rFonts w:ascii="Times New Roman" w:hAnsi="Times New Roman" w:cs="Times New Roman"/>
          <w:i/>
          <w:iCs/>
        </w:rPr>
        <w:t>Inspektor nadzoru pani Danuta Maniawska-Lendzion  Tel. 603980321</w:t>
      </w:r>
    </w:p>
    <w:p w:rsidR="00644E3E" w:rsidRDefault="00644E3E" w:rsidP="003B4EFF">
      <w:pPr>
        <w:rPr>
          <w:rFonts w:ascii="Times New Roman" w:hAnsi="Times New Roman" w:cs="Times New Roman"/>
          <w:b/>
          <w:bCs/>
          <w:sz w:val="24"/>
          <w:szCs w:val="24"/>
          <w:u w:val="single"/>
        </w:rPr>
      </w:pPr>
      <w:r>
        <w:rPr>
          <w:rFonts w:ascii="Times New Roman" w:hAnsi="Times New Roman" w:cs="Times New Roman"/>
          <w:b/>
          <w:bCs/>
          <w:sz w:val="24"/>
          <w:szCs w:val="24"/>
          <w:u w:val="single"/>
        </w:rPr>
        <w:t>SEKCJA II: PRZEDMIOT  ZAMÓWIENIA</w:t>
      </w:r>
    </w:p>
    <w:p w:rsidR="00644E3E" w:rsidRDefault="00644E3E" w:rsidP="003B4EFF">
      <w:pPr>
        <w:rPr>
          <w:rFonts w:ascii="Times New Roman" w:hAnsi="Times New Roman" w:cs="Times New Roman"/>
        </w:rPr>
      </w:pPr>
      <w:r>
        <w:rPr>
          <w:rFonts w:ascii="Times New Roman" w:hAnsi="Times New Roman" w:cs="Times New Roman"/>
        </w:rPr>
        <w:t>2.1) Nazwa nadana zamówieniu przez zamawiającego:</w:t>
      </w:r>
    </w:p>
    <w:p w:rsidR="00644E3E" w:rsidRDefault="00644E3E" w:rsidP="003B4EFF">
      <w:pPr>
        <w:rPr>
          <w:rFonts w:ascii="Times New Roman" w:hAnsi="Times New Roman" w:cs="Times New Roman"/>
          <w:b/>
          <w:bCs/>
          <w:color w:val="000000"/>
          <w:sz w:val="24"/>
          <w:szCs w:val="24"/>
        </w:rPr>
      </w:pPr>
      <w:r>
        <w:rPr>
          <w:rFonts w:ascii="Times New Roman" w:hAnsi="Times New Roman" w:cs="Times New Roman"/>
          <w:sz w:val="24"/>
          <w:szCs w:val="24"/>
        </w:rPr>
        <w:t>Przedmiotem zamówienia jest wykonanie</w:t>
      </w:r>
      <w:r>
        <w:rPr>
          <w:rFonts w:ascii="Times New Roman" w:hAnsi="Times New Roman" w:cs="Times New Roman"/>
          <w:b/>
          <w:bCs/>
          <w:sz w:val="24"/>
          <w:szCs w:val="24"/>
        </w:rPr>
        <w:t xml:space="preserve"> prac remontowych w pomieszczeniach Szkoły Podstawowej w Będargowie </w:t>
      </w:r>
      <w:r>
        <w:rPr>
          <w:rFonts w:ascii="Times New Roman" w:hAnsi="Times New Roman" w:cs="Times New Roman"/>
          <w:b/>
          <w:bCs/>
          <w:color w:val="000000"/>
          <w:sz w:val="24"/>
          <w:szCs w:val="24"/>
        </w:rPr>
        <w:t xml:space="preserve"> oraz w magazynie wolnostojącym.</w:t>
      </w:r>
    </w:p>
    <w:p w:rsidR="00644E3E" w:rsidRDefault="00644E3E" w:rsidP="003B4EFF">
      <w:pPr>
        <w:rPr>
          <w:rFonts w:ascii="Times New Roman" w:hAnsi="Times New Roman" w:cs="Times New Roman"/>
          <w:sz w:val="24"/>
          <w:szCs w:val="24"/>
        </w:rPr>
      </w:pPr>
      <w:r>
        <w:rPr>
          <w:rFonts w:ascii="Times New Roman" w:hAnsi="Times New Roman" w:cs="Times New Roman"/>
          <w:sz w:val="24"/>
          <w:szCs w:val="24"/>
        </w:rPr>
        <w:t>2.2) Miejsce wykonania robót budowlanych:</w:t>
      </w:r>
    </w:p>
    <w:p w:rsidR="00644E3E" w:rsidRDefault="00644E3E" w:rsidP="003B4EFF">
      <w:pPr>
        <w:rPr>
          <w:rFonts w:ascii="Times New Roman" w:hAnsi="Times New Roman" w:cs="Times New Roman"/>
          <w:i/>
          <w:iCs/>
          <w:sz w:val="24"/>
          <w:szCs w:val="24"/>
        </w:rPr>
      </w:pPr>
      <w:r>
        <w:rPr>
          <w:rFonts w:ascii="Times New Roman" w:hAnsi="Times New Roman" w:cs="Times New Roman"/>
          <w:i/>
          <w:iCs/>
          <w:sz w:val="24"/>
          <w:szCs w:val="24"/>
        </w:rPr>
        <w:t>Szkoła Podstawowa w Będargowie, 72-005 Przecław</w:t>
      </w:r>
      <w:r>
        <w:rPr>
          <w:rFonts w:ascii="Times New Roman" w:hAnsi="Times New Roman" w:cs="Times New Roman"/>
          <w:i/>
          <w:iCs/>
          <w:sz w:val="24"/>
          <w:szCs w:val="24"/>
        </w:rPr>
        <w:br/>
      </w:r>
      <w:r>
        <w:rPr>
          <w:rFonts w:ascii="Times New Roman" w:hAnsi="Times New Roman" w:cs="Times New Roman"/>
          <w:sz w:val="24"/>
          <w:szCs w:val="24"/>
        </w:rPr>
        <w:t xml:space="preserve">2.3) Ogłoszenie dotyczy:    </w:t>
      </w:r>
      <w:r>
        <w:rPr>
          <w:rFonts w:ascii="Times New Roman" w:hAnsi="Times New Roman" w:cs="Times New Roman"/>
          <w:i/>
          <w:iCs/>
          <w:sz w:val="24"/>
          <w:szCs w:val="24"/>
        </w:rPr>
        <w:t>zapytania ofertowego.</w:t>
      </w:r>
      <w:r>
        <w:rPr>
          <w:rFonts w:ascii="Times New Roman" w:hAnsi="Times New Roman" w:cs="Times New Roman"/>
          <w:sz w:val="24"/>
          <w:szCs w:val="24"/>
        </w:rPr>
        <w:br/>
        <w:t>2.4) Określenie przedmiotu zamówienia:</w:t>
      </w:r>
    </w:p>
    <w:p w:rsidR="00644E3E" w:rsidRDefault="00644E3E" w:rsidP="003B4EFF">
      <w:pPr>
        <w:rPr>
          <w:rFonts w:ascii="Times New Roman" w:hAnsi="Times New Roman" w:cs="Times New Roman"/>
          <w:sz w:val="24"/>
          <w:szCs w:val="24"/>
        </w:rPr>
      </w:pPr>
      <w:r>
        <w:rPr>
          <w:rFonts w:ascii="Times New Roman" w:hAnsi="Times New Roman" w:cs="Times New Roman"/>
          <w:sz w:val="24"/>
          <w:szCs w:val="24"/>
        </w:rPr>
        <w:t>Zakres zamówienia obejmuje: </w:t>
      </w:r>
    </w:p>
    <w:p w:rsidR="00644E3E" w:rsidRDefault="00644E3E" w:rsidP="003B4EFF">
      <w:pPr>
        <w:rPr>
          <w:rFonts w:ascii="Times New Roman" w:hAnsi="Times New Roman" w:cs="Times New Roman"/>
          <w:sz w:val="24"/>
          <w:szCs w:val="24"/>
        </w:rPr>
      </w:pPr>
      <w:r>
        <w:rPr>
          <w:rFonts w:ascii="Times New Roman" w:hAnsi="Times New Roman" w:cs="Times New Roman"/>
          <w:sz w:val="24"/>
          <w:szCs w:val="24"/>
        </w:rPr>
        <w:t>a/ Wykonanie prac remontowych w sali lekcyjnej, na korytarzu i holu szkoły, wymianie uszkodzonych elementów konstrukcyjnych</w:t>
      </w:r>
      <w:r w:rsidRPr="007C41FC">
        <w:rPr>
          <w:rFonts w:ascii="Times New Roman" w:hAnsi="Times New Roman" w:cs="Times New Roman"/>
          <w:sz w:val="24"/>
          <w:szCs w:val="24"/>
        </w:rPr>
        <w:t xml:space="preserve"> </w:t>
      </w:r>
      <w:r>
        <w:rPr>
          <w:rFonts w:ascii="Times New Roman" w:hAnsi="Times New Roman" w:cs="Times New Roman"/>
          <w:sz w:val="24"/>
          <w:szCs w:val="24"/>
        </w:rPr>
        <w:t>dachu magazynu wolnostojącego i pokrycia dachowego</w:t>
      </w:r>
    </w:p>
    <w:p w:rsidR="00644E3E" w:rsidRPr="00102A87" w:rsidRDefault="00644E3E" w:rsidP="003B4EFF">
      <w:pPr>
        <w:rPr>
          <w:rFonts w:ascii="Times New Roman" w:hAnsi="Times New Roman" w:cs="Times New Roman"/>
          <w:sz w:val="24"/>
          <w:szCs w:val="24"/>
        </w:rPr>
      </w:pPr>
      <w:r>
        <w:rPr>
          <w:rFonts w:ascii="Times New Roman" w:hAnsi="Times New Roman" w:cs="Times New Roman"/>
          <w:sz w:val="24"/>
          <w:szCs w:val="24"/>
        </w:rPr>
        <w:t xml:space="preserve">– termin realizacji od  </w:t>
      </w:r>
      <w:r>
        <w:rPr>
          <w:rFonts w:ascii="Times New Roman" w:hAnsi="Times New Roman" w:cs="Times New Roman"/>
          <w:b/>
          <w:bCs/>
          <w:sz w:val="24"/>
          <w:szCs w:val="24"/>
        </w:rPr>
        <w:t>29</w:t>
      </w:r>
      <w:r w:rsidRPr="00102A87">
        <w:rPr>
          <w:rFonts w:ascii="Times New Roman" w:hAnsi="Times New Roman" w:cs="Times New Roman"/>
          <w:b/>
          <w:bCs/>
          <w:sz w:val="24"/>
          <w:szCs w:val="24"/>
        </w:rPr>
        <w:t>.0</w:t>
      </w:r>
      <w:r>
        <w:rPr>
          <w:rFonts w:ascii="Times New Roman" w:hAnsi="Times New Roman" w:cs="Times New Roman"/>
          <w:b/>
          <w:bCs/>
          <w:sz w:val="24"/>
          <w:szCs w:val="24"/>
        </w:rPr>
        <w:t>6</w:t>
      </w:r>
      <w:r w:rsidRPr="00102A87">
        <w:rPr>
          <w:rFonts w:ascii="Times New Roman" w:hAnsi="Times New Roman" w:cs="Times New Roman"/>
          <w:b/>
          <w:bCs/>
          <w:sz w:val="24"/>
          <w:szCs w:val="24"/>
        </w:rPr>
        <w:t>.201</w:t>
      </w:r>
      <w:r>
        <w:rPr>
          <w:rFonts w:ascii="Times New Roman" w:hAnsi="Times New Roman" w:cs="Times New Roman"/>
          <w:b/>
          <w:bCs/>
          <w:sz w:val="24"/>
          <w:szCs w:val="24"/>
        </w:rPr>
        <w:t>5</w:t>
      </w:r>
      <w:r w:rsidRPr="00102A87">
        <w:rPr>
          <w:rFonts w:ascii="Times New Roman" w:hAnsi="Times New Roman" w:cs="Times New Roman"/>
          <w:b/>
          <w:bCs/>
          <w:sz w:val="24"/>
          <w:szCs w:val="24"/>
        </w:rPr>
        <w:t xml:space="preserve"> do </w:t>
      </w:r>
      <w:r>
        <w:rPr>
          <w:rFonts w:ascii="Times New Roman" w:hAnsi="Times New Roman" w:cs="Times New Roman"/>
          <w:b/>
          <w:bCs/>
          <w:sz w:val="24"/>
          <w:szCs w:val="24"/>
        </w:rPr>
        <w:t>14</w:t>
      </w:r>
      <w:r w:rsidRPr="00102A87">
        <w:rPr>
          <w:rFonts w:ascii="Times New Roman" w:hAnsi="Times New Roman" w:cs="Times New Roman"/>
          <w:b/>
          <w:bCs/>
          <w:sz w:val="24"/>
          <w:szCs w:val="24"/>
        </w:rPr>
        <w:t>.08.201</w:t>
      </w:r>
      <w:r>
        <w:rPr>
          <w:rFonts w:ascii="Times New Roman" w:hAnsi="Times New Roman" w:cs="Times New Roman"/>
          <w:b/>
          <w:bCs/>
          <w:sz w:val="24"/>
          <w:szCs w:val="24"/>
        </w:rPr>
        <w:t xml:space="preserve">5r. </w:t>
      </w:r>
    </w:p>
    <w:p w:rsidR="00644E3E" w:rsidRDefault="00644E3E" w:rsidP="003B4EFF">
      <w:pPr>
        <w:tabs>
          <w:tab w:val="left" w:pos="6192"/>
        </w:tabs>
        <w:rPr>
          <w:rFonts w:ascii="Times New Roman" w:hAnsi="Times New Roman" w:cs="Times New Roman"/>
          <w:b/>
          <w:bCs/>
          <w:sz w:val="24"/>
          <w:szCs w:val="24"/>
          <w:u w:val="single"/>
        </w:rPr>
      </w:pPr>
      <w:r>
        <w:rPr>
          <w:rFonts w:ascii="Times New Roman" w:hAnsi="Times New Roman" w:cs="Times New Roman"/>
          <w:b/>
          <w:bCs/>
          <w:sz w:val="24"/>
          <w:szCs w:val="24"/>
          <w:u w:val="single"/>
        </w:rPr>
        <w:t>SEKCJA III: PROCEDURA</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3.1) Tryb udzielenia zamówienia: zapytanie ofertowe </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3.2) Kryteria oceny ofert: cena 100 %. Wykonawca jest zobowiązany przedłożyć ofertę (wzór stanowi załącznik Nr 1 do niniejszego ogłoszenia) obejmującą wszystkie koszty związane z realizacją zamówienia. </w:t>
      </w:r>
    </w:p>
    <w:p w:rsidR="00644E3E" w:rsidRPr="00102A87" w:rsidRDefault="00644E3E" w:rsidP="003B4EFF">
      <w:pPr>
        <w:jc w:val="both"/>
        <w:rPr>
          <w:rFonts w:ascii="Times New Roman" w:hAnsi="Times New Roman" w:cs="Times New Roman"/>
          <w:color w:val="000000"/>
          <w:sz w:val="24"/>
          <w:szCs w:val="24"/>
        </w:rPr>
      </w:pPr>
      <w:r>
        <w:rPr>
          <w:rFonts w:ascii="Times New Roman" w:hAnsi="Times New Roman" w:cs="Times New Roman"/>
          <w:sz w:val="24"/>
          <w:szCs w:val="24"/>
        </w:rPr>
        <w:t>3.3) Termin składania ofert do</w:t>
      </w:r>
      <w:r w:rsidRPr="00547C05">
        <w:rPr>
          <w:rFonts w:ascii="Times New Roman" w:hAnsi="Times New Roman" w:cs="Times New Roman"/>
          <w:sz w:val="24"/>
          <w:szCs w:val="24"/>
        </w:rPr>
        <w:t xml:space="preserve">: </w:t>
      </w:r>
      <w:r w:rsidRPr="00547C05">
        <w:rPr>
          <w:rFonts w:ascii="Times New Roman" w:hAnsi="Times New Roman" w:cs="Times New Roman"/>
          <w:b/>
          <w:bCs/>
          <w:sz w:val="24"/>
          <w:szCs w:val="24"/>
        </w:rPr>
        <w:t>10.06.2015 r</w:t>
      </w:r>
      <w:r w:rsidRPr="00547C05">
        <w:rPr>
          <w:rFonts w:ascii="Times New Roman" w:hAnsi="Times New Roman" w:cs="Times New Roman"/>
          <w:sz w:val="24"/>
          <w:szCs w:val="24"/>
        </w:rPr>
        <w:t>.</w:t>
      </w:r>
      <w:r>
        <w:rPr>
          <w:rFonts w:ascii="Times New Roman" w:hAnsi="Times New Roman" w:cs="Times New Roman"/>
          <w:sz w:val="24"/>
          <w:szCs w:val="24"/>
        </w:rPr>
        <w:t xml:space="preserve"> godzina 10:00 na adres Szkoła Podstawowa w Będargowie lub bezpośrednio w sekretariacie szkoły z dopiskiem na kopercie „Oferta na prace remontowe</w:t>
      </w:r>
      <w:r w:rsidRPr="00102A87">
        <w:rPr>
          <w:rFonts w:ascii="Times New Roman" w:hAnsi="Times New Roman" w:cs="Times New Roman"/>
          <w:color w:val="000000"/>
          <w:sz w:val="24"/>
          <w:szCs w:val="24"/>
        </w:rPr>
        <w:t xml:space="preserve"> </w:t>
      </w:r>
      <w:r w:rsidRPr="00102A87">
        <w:rPr>
          <w:rFonts w:ascii="Times New Roman" w:hAnsi="Times New Roman" w:cs="Times New Roman"/>
          <w:sz w:val="24"/>
          <w:szCs w:val="24"/>
        </w:rPr>
        <w:t xml:space="preserve"> w </w:t>
      </w:r>
      <w:r>
        <w:rPr>
          <w:rFonts w:ascii="Times New Roman" w:hAnsi="Times New Roman" w:cs="Times New Roman"/>
          <w:sz w:val="24"/>
          <w:szCs w:val="24"/>
        </w:rPr>
        <w:t>Szkole Podstawowej w Będargowie</w:t>
      </w:r>
      <w:r w:rsidRPr="00102A87">
        <w:rPr>
          <w:rFonts w:ascii="Times New Roman" w:hAnsi="Times New Roman" w:cs="Times New Roman"/>
          <w:sz w:val="24"/>
          <w:szCs w:val="24"/>
        </w:rPr>
        <w:t>”</w:t>
      </w:r>
      <w:r>
        <w:rPr>
          <w:rFonts w:ascii="Times New Roman" w:hAnsi="Times New Roman" w:cs="Times New Roman"/>
          <w:sz w:val="24"/>
          <w:szCs w:val="24"/>
        </w:rPr>
        <w:t>.</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3.4) Oferty należy składać w formie kosztorysu ofertowego cena ryczałtowa brutto, inne niż pisemna, oferta częściowa lub złożona po terminie określonym w pkt.3.3 nie będą rozpatrywane. Ww. kosztorys należy sporządzić po uprzednim zapoznaniu się z zakresem niezbędnych do wykonania prac, w miejscu ich wykonania.</w:t>
      </w:r>
    </w:p>
    <w:p w:rsidR="00644E3E" w:rsidRDefault="00644E3E" w:rsidP="003B4EFF">
      <w:pPr>
        <w:rPr>
          <w:rFonts w:ascii="Times New Roman" w:hAnsi="Times New Roman" w:cs="Times New Roman"/>
          <w:b/>
          <w:bCs/>
          <w:sz w:val="24"/>
          <w:szCs w:val="24"/>
          <w:u w:val="single"/>
        </w:rPr>
      </w:pPr>
      <w:r>
        <w:rPr>
          <w:rFonts w:ascii="Times New Roman" w:hAnsi="Times New Roman" w:cs="Times New Roman"/>
          <w:b/>
          <w:bCs/>
          <w:sz w:val="24"/>
          <w:szCs w:val="24"/>
          <w:u w:val="single"/>
        </w:rPr>
        <w:t>SEKCJA IV: OPIS PRZEDMIOTU ZAMÓWIENIA</w:t>
      </w:r>
    </w:p>
    <w:p w:rsidR="00644E3E" w:rsidRDefault="00644E3E" w:rsidP="00DC1D87">
      <w:pPr>
        <w:rPr>
          <w:rFonts w:ascii="Times New Roman" w:hAnsi="Times New Roman" w:cs="Times New Roman"/>
          <w:sz w:val="24"/>
          <w:szCs w:val="24"/>
        </w:rPr>
      </w:pPr>
      <w:r>
        <w:rPr>
          <w:rFonts w:ascii="Times New Roman" w:hAnsi="Times New Roman" w:cs="Times New Roman"/>
          <w:sz w:val="24"/>
          <w:szCs w:val="24"/>
        </w:rPr>
        <w:t xml:space="preserve">1. </w:t>
      </w:r>
      <w:r w:rsidRPr="00781883">
        <w:rPr>
          <w:rFonts w:ascii="Times New Roman" w:hAnsi="Times New Roman" w:cs="Times New Roman"/>
          <w:sz w:val="24"/>
          <w:szCs w:val="24"/>
        </w:rPr>
        <w:t>Przedmiotem zamówienia są roboty</w:t>
      </w:r>
      <w:r w:rsidRPr="00DC1D87">
        <w:rPr>
          <w:rFonts w:ascii="Times New Roman" w:hAnsi="Times New Roman" w:cs="Times New Roman"/>
          <w:sz w:val="24"/>
          <w:szCs w:val="24"/>
        </w:rPr>
        <w:t xml:space="preserve"> </w:t>
      </w:r>
      <w:r>
        <w:rPr>
          <w:rFonts w:ascii="Times New Roman" w:hAnsi="Times New Roman" w:cs="Times New Roman"/>
          <w:sz w:val="24"/>
          <w:szCs w:val="24"/>
        </w:rPr>
        <w:t>remontowe w sali lekcyjnej, polegające na pomalowaniu pomieszczenia, położeniu wykładziny podłogowej; roboty remontowe na korytarzu i holu szkoły polegające na pomalowaniu ścian i wymianie drzwi;  wymianie uszkodzonych elementów konstrukcyjnych</w:t>
      </w:r>
      <w:r w:rsidRPr="007C41FC">
        <w:rPr>
          <w:rFonts w:ascii="Times New Roman" w:hAnsi="Times New Roman" w:cs="Times New Roman"/>
          <w:sz w:val="24"/>
          <w:szCs w:val="24"/>
        </w:rPr>
        <w:t xml:space="preserve"> </w:t>
      </w:r>
      <w:r>
        <w:rPr>
          <w:rFonts w:ascii="Times New Roman" w:hAnsi="Times New Roman" w:cs="Times New Roman"/>
          <w:sz w:val="24"/>
          <w:szCs w:val="24"/>
        </w:rPr>
        <w:t>dachu magazynu wolnostojącego i pokrycia dachowego zgodnie ze specyfikacja techniczną i przedmiarem robót</w:t>
      </w:r>
    </w:p>
    <w:p w:rsidR="00644E3E" w:rsidRDefault="00644E3E" w:rsidP="00763147">
      <w:pPr>
        <w:pStyle w:val="ListParagraph"/>
        <w:tabs>
          <w:tab w:val="left" w:pos="0"/>
        </w:tabs>
        <w:ind w:left="0"/>
        <w:jc w:val="both"/>
        <w:rPr>
          <w:rFonts w:ascii="Times New Roman" w:hAnsi="Times New Roman" w:cs="Times New Roman"/>
          <w:b/>
          <w:bCs/>
          <w:color w:val="000000"/>
          <w:sz w:val="24"/>
          <w:szCs w:val="24"/>
        </w:rPr>
      </w:pPr>
      <w:r>
        <w:rPr>
          <w:rFonts w:ascii="Times New Roman" w:hAnsi="Times New Roman" w:cs="Times New Roman"/>
          <w:sz w:val="24"/>
          <w:szCs w:val="24"/>
        </w:rPr>
        <w:t>2. Prace powinny być wykonane zgodnie z reżimem technologicznym, określonym przez Polskie Normy i producentów poszczególnych materiałów. Wszystkie użyte materiały powinny posiadać stosowne atesty i świadectwa dopuszczenia zezwalające na stosowanie ich w budownictwie.</w:t>
      </w:r>
    </w:p>
    <w:p w:rsidR="00644E3E" w:rsidRDefault="00644E3E" w:rsidP="00763147">
      <w:pPr>
        <w:pStyle w:val="ListParagraph"/>
        <w:tabs>
          <w:tab w:val="left" w:pos="0"/>
        </w:tabs>
        <w:ind w:left="0"/>
        <w:jc w:val="both"/>
        <w:rPr>
          <w:rFonts w:ascii="Times New Roman" w:hAnsi="Times New Roman" w:cs="Times New Roman"/>
          <w:b/>
          <w:bCs/>
          <w:color w:val="000000"/>
          <w:sz w:val="24"/>
          <w:szCs w:val="24"/>
        </w:rPr>
      </w:pPr>
      <w:r>
        <w:rPr>
          <w:rFonts w:ascii="Times New Roman" w:hAnsi="Times New Roman" w:cs="Times New Roman"/>
          <w:sz w:val="24"/>
          <w:szCs w:val="24"/>
        </w:rPr>
        <w:t>3. Wykonawcom zaleca się dokonanie wizji lokalnej miejsca realizacji zamówienia. Każdy z Wykonawców może dokonać wizji lokalnej w miejscu, gdzie będą się odbywały prace remontowe celem sprawdzenia uwarunkowań terenu oraz warunków związanych z wykonaniem prac będących przedmiotem zamówienia, a także uzyskania wszelkich dodatkowych informacji koniecznych i przydatnych do wyceny prac.</w:t>
      </w:r>
    </w:p>
    <w:p w:rsidR="00644E3E" w:rsidRDefault="00644E3E" w:rsidP="00EA7F11">
      <w:pPr>
        <w:pStyle w:val="ListParagraph"/>
        <w:tabs>
          <w:tab w:val="left" w:pos="0"/>
        </w:tabs>
        <w:ind w:left="0"/>
        <w:jc w:val="both"/>
        <w:rPr>
          <w:rFonts w:ascii="Times New Roman" w:hAnsi="Times New Roman" w:cs="Times New Roman"/>
          <w:b/>
          <w:bCs/>
          <w:color w:val="000000"/>
          <w:sz w:val="24"/>
          <w:szCs w:val="24"/>
        </w:rPr>
      </w:pPr>
      <w:r>
        <w:rPr>
          <w:rFonts w:ascii="Times New Roman" w:hAnsi="Times New Roman" w:cs="Times New Roman"/>
          <w:sz w:val="24"/>
          <w:szCs w:val="24"/>
        </w:rPr>
        <w:t>4. Wykonawca w trakcie realizacji zadania, zobowiązuje się zapewnić dostępność obiektu tj. utrzymać teren budowy, jak i miejsce wykonania robót w stanie wolnym od zbędnych przeszkód, usuwać na bieżąco zbędne materiały, odpadki, śmieci, urządzenia prowizoryczne oraz przestrzegać przepisów bezpieczeństwa i higieny pracy i przeciwpożarowych na terenie i wokół obiektu.</w:t>
      </w:r>
    </w:p>
    <w:p w:rsidR="00644E3E" w:rsidRDefault="00644E3E" w:rsidP="003B4EFF">
      <w:pPr>
        <w:rPr>
          <w:rFonts w:ascii="Times New Roman" w:hAnsi="Times New Roman" w:cs="Times New Roman"/>
          <w:b/>
          <w:bCs/>
          <w:sz w:val="24"/>
          <w:szCs w:val="24"/>
          <w:u w:val="single"/>
        </w:rPr>
      </w:pPr>
      <w:r>
        <w:rPr>
          <w:rFonts w:ascii="Times New Roman" w:hAnsi="Times New Roman" w:cs="Times New Roman"/>
          <w:b/>
          <w:bCs/>
          <w:sz w:val="24"/>
          <w:szCs w:val="24"/>
          <w:u w:val="single"/>
        </w:rPr>
        <w:t>SEKCJA V: ROZSTRZYGNIĘCIE OFERT</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4.1) Wykonawcy, którzy złożą oferty w niniejszym postępowaniu zostaną powiadomieni o wyborze najkorzystniejszej oferty najpóźniej do dnia </w:t>
      </w:r>
      <w:r w:rsidRPr="00547C05">
        <w:rPr>
          <w:rFonts w:ascii="Times New Roman" w:hAnsi="Times New Roman" w:cs="Times New Roman"/>
          <w:sz w:val="24"/>
          <w:szCs w:val="24"/>
        </w:rPr>
        <w:t>15.06.2015 r.</w:t>
      </w:r>
      <w:r>
        <w:rPr>
          <w:rFonts w:ascii="Times New Roman" w:hAnsi="Times New Roman" w:cs="Times New Roman"/>
          <w:sz w:val="24"/>
          <w:szCs w:val="24"/>
        </w:rPr>
        <w:t xml:space="preserve"> Wykonawca, którego oferta zostanie uznana za najkorzystniejszą zostanie powiadomiony odrębnie o formalnościach niezbędnych do zawarcia umowy.</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4.2) Zamawiający zastrzega sobie prawo do podjęcia negocjacji z Oferentem, którego oferta zostanie wybrana w przypadku gdyby zaoferowana cena  przekroczyła wartość  przewidzianą w budżecie szkoły na zadanie oraz zastrzega sobie prawo do odstąpienia od udzielenia zamówienia w wypadku nieuzyskania porozumienia w toku prowadzonych negocjacji.</w:t>
      </w:r>
    </w:p>
    <w:p w:rsidR="00644E3E" w:rsidRDefault="00644E3E" w:rsidP="003B4EFF">
      <w:pPr>
        <w:rPr>
          <w:rFonts w:ascii="Times New Roman" w:hAnsi="Times New Roman" w:cs="Times New Roman"/>
          <w:sz w:val="24"/>
          <w:szCs w:val="24"/>
        </w:rPr>
      </w:pPr>
      <w:r>
        <w:rPr>
          <w:rFonts w:ascii="Times New Roman" w:hAnsi="Times New Roman" w:cs="Times New Roman"/>
          <w:sz w:val="24"/>
          <w:szCs w:val="24"/>
        </w:rPr>
        <w:t>4.3) Istotne postanowienia umowy:</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1. Wartość robót do zawarcia umowy ustalona zostanie w oparciu o złożoną ofertę, w tym na podstawie zbiorczego zestawiania kosztów (kosztorysu). </w:t>
      </w:r>
    </w:p>
    <w:p w:rsidR="00644E3E" w:rsidRPr="00781883" w:rsidRDefault="00644E3E" w:rsidP="003B4EFF">
      <w:pPr>
        <w:jc w:val="both"/>
        <w:rPr>
          <w:rFonts w:ascii="Times New Roman" w:hAnsi="Times New Roman" w:cs="Times New Roman"/>
          <w:sz w:val="24"/>
          <w:szCs w:val="24"/>
        </w:rPr>
      </w:pPr>
      <w:r>
        <w:rPr>
          <w:rFonts w:ascii="Times New Roman" w:hAnsi="Times New Roman" w:cs="Times New Roman"/>
          <w:sz w:val="24"/>
          <w:szCs w:val="24"/>
        </w:rPr>
        <w:t>2. Zamawiający zastrzega sobie prawo do unieważnienia postępowania na każdym jego etapie bez podawania przyczyn. Wykonawcom nie przysługują żadne roszczenia z tytułu unieważnienia postępowania.</w:t>
      </w:r>
    </w:p>
    <w:p w:rsidR="00644E3E" w:rsidRPr="006E2647" w:rsidRDefault="00644E3E" w:rsidP="003B4EFF">
      <w:pPr>
        <w:jc w:val="both"/>
        <w:rPr>
          <w:rFonts w:ascii="Times New Roman" w:hAnsi="Times New Roman" w:cs="Times New Roman"/>
          <w:b/>
          <w:bCs/>
          <w:sz w:val="24"/>
          <w:szCs w:val="24"/>
        </w:rPr>
      </w:pPr>
      <w:r w:rsidRPr="006E2647">
        <w:rPr>
          <w:rFonts w:ascii="Times New Roman" w:hAnsi="Times New Roman" w:cs="Times New Roman"/>
          <w:b/>
          <w:bCs/>
          <w:sz w:val="24"/>
          <w:szCs w:val="24"/>
        </w:rPr>
        <w:t xml:space="preserve">Do oferty należy załączyć posiadane referencje </w:t>
      </w:r>
    </w:p>
    <w:p w:rsidR="00644E3E" w:rsidRDefault="00644E3E" w:rsidP="003B4EFF">
      <w:pPr>
        <w:rPr>
          <w:rFonts w:ascii="Times New Roman" w:hAnsi="Times New Roman" w:cs="Times New Roman"/>
          <w:b/>
          <w:bCs/>
          <w:sz w:val="24"/>
          <w:szCs w:val="24"/>
          <w:u w:val="single"/>
        </w:rPr>
      </w:pPr>
      <w:r>
        <w:rPr>
          <w:rFonts w:ascii="Times New Roman" w:hAnsi="Times New Roman" w:cs="Times New Roman"/>
          <w:b/>
          <w:bCs/>
          <w:u w:val="single"/>
        </w:rPr>
        <w:t xml:space="preserve">SEKCJA VI:  </w:t>
      </w:r>
      <w:r>
        <w:rPr>
          <w:rFonts w:ascii="Times New Roman" w:hAnsi="Times New Roman" w:cs="Times New Roman"/>
          <w:b/>
          <w:bCs/>
          <w:sz w:val="24"/>
          <w:szCs w:val="24"/>
          <w:u w:val="single"/>
        </w:rPr>
        <w:t>ZAŁĄCZNIKI</w:t>
      </w:r>
    </w:p>
    <w:p w:rsidR="00644E3E" w:rsidRDefault="00644E3E" w:rsidP="003B4EFF">
      <w:pPr>
        <w:pStyle w:val="NormalWeb"/>
        <w:numPr>
          <w:ilvl w:val="0"/>
          <w:numId w:val="2"/>
        </w:numPr>
        <w:spacing w:beforeAutospacing="0" w:after="0" w:afterAutospacing="0"/>
      </w:pPr>
      <w:r>
        <w:t>Oferta wykonania zamówienia - załącznik nr 1</w:t>
      </w:r>
    </w:p>
    <w:p w:rsidR="00644E3E" w:rsidRDefault="00644E3E" w:rsidP="003B4EFF">
      <w:pPr>
        <w:pStyle w:val="NormalWeb"/>
        <w:numPr>
          <w:ilvl w:val="0"/>
          <w:numId w:val="2"/>
        </w:numPr>
        <w:spacing w:beforeAutospacing="0" w:after="0" w:afterAutospacing="0"/>
      </w:pPr>
      <w:r>
        <w:t>Oświadczenie – załącznik nr 2</w:t>
      </w:r>
    </w:p>
    <w:p w:rsidR="00644E3E" w:rsidRDefault="00644E3E" w:rsidP="003B4EFF">
      <w:pPr>
        <w:pStyle w:val="NormalWeb"/>
        <w:numPr>
          <w:ilvl w:val="0"/>
          <w:numId w:val="2"/>
        </w:numPr>
        <w:spacing w:beforeAutospacing="0" w:after="0" w:afterAutospacing="0"/>
      </w:pPr>
      <w:r>
        <w:t>Oświadczenie-  załącznik nr 3</w:t>
      </w:r>
    </w:p>
    <w:p w:rsidR="00644E3E" w:rsidRDefault="00644E3E" w:rsidP="003B4EFF">
      <w:pPr>
        <w:pStyle w:val="NormalWeb"/>
        <w:numPr>
          <w:ilvl w:val="0"/>
          <w:numId w:val="2"/>
        </w:numPr>
        <w:spacing w:beforeAutospacing="0" w:after="0" w:afterAutospacing="0"/>
      </w:pPr>
      <w:r>
        <w:t>Wzór umowy – załącznik nr 4</w:t>
      </w:r>
    </w:p>
    <w:p w:rsidR="00644E3E" w:rsidRDefault="00644E3E" w:rsidP="003B4EFF">
      <w:pPr>
        <w:pStyle w:val="NormalWeb"/>
        <w:numPr>
          <w:ilvl w:val="0"/>
          <w:numId w:val="2"/>
        </w:numPr>
        <w:spacing w:beforeAutospacing="0" w:after="0" w:afterAutospacing="0"/>
        <w:rPr>
          <w:rFonts w:cs="Times New Roman"/>
          <w:u w:val="single"/>
        </w:rPr>
      </w:pPr>
      <w:r>
        <w:t>Przedmiar  – załącznik nr 5</w:t>
      </w:r>
    </w:p>
    <w:p w:rsidR="00644E3E" w:rsidRDefault="00644E3E" w:rsidP="003B4EFF">
      <w:pPr>
        <w:pStyle w:val="NormalWeb"/>
        <w:numPr>
          <w:ilvl w:val="0"/>
          <w:numId w:val="2"/>
        </w:numPr>
        <w:spacing w:beforeAutospacing="0" w:after="0" w:afterAutospacing="0"/>
        <w:rPr>
          <w:rFonts w:cs="Times New Roman"/>
          <w:u w:val="single"/>
        </w:rPr>
      </w:pPr>
      <w:r>
        <w:t>Specyfika techniczna zamówienia- złącznik nr 6</w:t>
      </w:r>
    </w:p>
    <w:p w:rsidR="00644E3E" w:rsidRDefault="00644E3E" w:rsidP="003B4EFF">
      <w:pPr>
        <w:jc w:val="both"/>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ind w:left="2832" w:firstLine="708"/>
        <w:jc w:val="center"/>
        <w:rPr>
          <w:rFonts w:ascii="Times New Roman" w:hAnsi="Times New Roman" w:cs="Times New Roman"/>
        </w:rPr>
      </w:pPr>
      <w:r>
        <w:rPr>
          <w:rFonts w:ascii="Times New Roman" w:hAnsi="Times New Roman" w:cs="Times New Roman"/>
        </w:rPr>
        <w:t xml:space="preserve">                 ZATWIERDZAM</w:t>
      </w:r>
    </w:p>
    <w:p w:rsidR="00644E3E" w:rsidRDefault="00644E3E" w:rsidP="005A45DA">
      <w:pPr>
        <w:ind w:left="4248" w:firstLine="708"/>
        <w:rPr>
          <w:rFonts w:ascii="Times New Roman" w:hAnsi="Times New Roman" w:cs="Times New Roman"/>
        </w:rPr>
      </w:pPr>
      <w:r>
        <w:rPr>
          <w:rFonts w:ascii="Times New Roman" w:hAnsi="Times New Roman" w:cs="Times New Roman"/>
        </w:rPr>
        <w:t>Dyrektor Szkoły Podstawowej w Będargowie</w:t>
      </w:r>
    </w:p>
    <w:p w:rsidR="00644E3E" w:rsidRDefault="00644E3E" w:rsidP="003B4EFF">
      <w:pPr>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mgr Mariusz Wojewoda</w:t>
      </w:r>
    </w:p>
    <w:p w:rsidR="00644E3E" w:rsidRDefault="00644E3E" w:rsidP="003B4EFF">
      <w:pPr>
        <w:jc w:val="right"/>
        <w:rPr>
          <w:rFonts w:ascii="Times New Roman" w:hAnsi="Times New Roman" w:cs="Times New Roman"/>
        </w:rPr>
      </w:pPr>
      <w:r>
        <w:rPr>
          <w:rFonts w:ascii="Times New Roman" w:hAnsi="Times New Roman" w:cs="Times New Roman"/>
        </w:rPr>
        <w:br/>
      </w: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p>
    <w:p w:rsidR="00644E3E" w:rsidRDefault="00644E3E" w:rsidP="003B4EFF">
      <w:pPr>
        <w:jc w:val="right"/>
        <w:rPr>
          <w:rFonts w:ascii="Times New Roman" w:hAnsi="Times New Roman" w:cs="Times New Roman"/>
        </w:rPr>
      </w:pPr>
      <w:r>
        <w:rPr>
          <w:rFonts w:ascii="Times New Roman" w:hAnsi="Times New Roman" w:cs="Times New Roman"/>
        </w:rPr>
        <w:t>Zał. nr 1</w:t>
      </w:r>
    </w:p>
    <w:p w:rsidR="00644E3E" w:rsidRDefault="00644E3E" w:rsidP="003B4EFF">
      <w:pPr>
        <w:rPr>
          <w:rFonts w:ascii="Times New Roman" w:hAnsi="Times New Roman" w:cs="Times New Roman"/>
        </w:rPr>
      </w:pPr>
      <w:r>
        <w:rPr>
          <w:rFonts w:ascii="Times New Roman" w:hAnsi="Times New Roman" w:cs="Times New Roman"/>
        </w:rPr>
        <w:t>…..................................................</w:t>
      </w:r>
    </w:p>
    <w:p w:rsidR="00644E3E" w:rsidRDefault="00644E3E" w:rsidP="003B4EFF">
      <w:pPr>
        <w:rPr>
          <w:rFonts w:ascii="Times New Roman" w:hAnsi="Times New Roman" w:cs="Times New Roman"/>
          <w:sz w:val="20"/>
          <w:szCs w:val="20"/>
        </w:rPr>
      </w:pPr>
      <w:r>
        <w:rPr>
          <w:rFonts w:ascii="Times New Roman" w:hAnsi="Times New Roman" w:cs="Times New Roman"/>
          <w:sz w:val="20"/>
          <w:szCs w:val="20"/>
        </w:rPr>
        <w:t>(pieczęć nagłówkowa Wykonawcy)</w:t>
      </w:r>
    </w:p>
    <w:p w:rsidR="00644E3E" w:rsidRDefault="00644E3E" w:rsidP="003B4EFF">
      <w:pPr>
        <w:rPr>
          <w:rFonts w:ascii="Times New Roman" w:hAnsi="Times New Roman" w:cs="Times New Roman"/>
        </w:rPr>
      </w:pPr>
    </w:p>
    <w:p w:rsidR="00644E3E" w:rsidRDefault="00644E3E" w:rsidP="003B4EFF">
      <w:pPr>
        <w:rPr>
          <w:rFonts w:ascii="Times New Roman" w:hAnsi="Times New Roman" w:cs="Times New Roman"/>
        </w:rPr>
      </w:pPr>
    </w:p>
    <w:p w:rsidR="00644E3E" w:rsidRDefault="00644E3E" w:rsidP="003B4EFF">
      <w:pPr>
        <w:pStyle w:val="Heading2"/>
        <w:jc w:val="center"/>
        <w:rPr>
          <w:b/>
          <w:bCs/>
          <w:sz w:val="28"/>
          <w:szCs w:val="28"/>
        </w:rPr>
      </w:pPr>
      <w:r>
        <w:rPr>
          <w:b/>
          <w:bCs/>
          <w:sz w:val="28"/>
          <w:szCs w:val="28"/>
        </w:rPr>
        <w:t>OFERTA WYKONANIA ZAMÓWIENIA</w:t>
      </w:r>
    </w:p>
    <w:p w:rsidR="00644E3E" w:rsidRDefault="00644E3E" w:rsidP="003B4EFF">
      <w:pPr>
        <w:rPr>
          <w:rFonts w:ascii="Times New Roman" w:hAnsi="Times New Roman" w:cs="Times New Roman"/>
        </w:rPr>
      </w:pPr>
    </w:p>
    <w:p w:rsidR="00644E3E" w:rsidRDefault="00644E3E" w:rsidP="003B4EFF">
      <w:pPr>
        <w:rPr>
          <w:rFonts w:ascii="Times New Roman" w:hAnsi="Times New Roman" w:cs="Times New Roman"/>
        </w:rPr>
      </w:pPr>
      <w:r>
        <w:rPr>
          <w:rFonts w:ascii="Times New Roman" w:hAnsi="Times New Roman" w:cs="Times New Roman"/>
        </w:rPr>
        <w:t xml:space="preserve">     W odpowiedzi na ogłoszenie o wszczęciu postępowania o udzielenie zamówienia publicznego poniżej 30.000 Euro pn.</w:t>
      </w:r>
    </w:p>
    <w:p w:rsidR="00644E3E" w:rsidRDefault="00644E3E" w:rsidP="003B4EFF">
      <w:pPr>
        <w:rPr>
          <w:rFonts w:ascii="Times New Roman" w:hAnsi="Times New Roman" w:cs="Times New Roman"/>
        </w:rPr>
      </w:pPr>
    </w:p>
    <w:p w:rsidR="00644E3E" w:rsidRDefault="00644E3E" w:rsidP="003B4EFF">
      <w:pPr>
        <w:rPr>
          <w:rFonts w:ascii="Times New Roman" w:hAnsi="Times New Roman" w:cs="Times New Roman"/>
          <w:b/>
          <w:bCs/>
          <w:color w:val="000000"/>
          <w:sz w:val="24"/>
          <w:szCs w:val="24"/>
        </w:rPr>
      </w:pPr>
      <w:r>
        <w:rPr>
          <w:rFonts w:ascii="Times New Roman" w:hAnsi="Times New Roman" w:cs="Times New Roman"/>
          <w:b/>
          <w:bCs/>
        </w:rPr>
        <w:t>„Wykonanie robót remontowych</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 xml:space="preserve"> w Szkole Podstawowej  w Będargowie </w:t>
      </w:r>
      <w:r>
        <w:rPr>
          <w:rFonts w:ascii="Times New Roman" w:hAnsi="Times New Roman" w:cs="Times New Roman"/>
          <w:b/>
          <w:bCs/>
          <w:color w:val="000000"/>
          <w:sz w:val="24"/>
          <w:szCs w:val="24"/>
        </w:rPr>
        <w:t xml:space="preserve"> </w:t>
      </w:r>
      <w:r>
        <w:rPr>
          <w:rFonts w:ascii="Times New Roman" w:hAnsi="Times New Roman" w:cs="Times New Roman"/>
          <w:b/>
          <w:bCs/>
        </w:rPr>
        <w:t>”</w:t>
      </w:r>
    </w:p>
    <w:p w:rsidR="00644E3E" w:rsidRDefault="00644E3E" w:rsidP="003B4EFF">
      <w:pPr>
        <w:rPr>
          <w:rFonts w:ascii="Times New Roman" w:hAnsi="Times New Roman" w:cs="Times New Roman"/>
        </w:rPr>
      </w:pPr>
      <w:r>
        <w:rPr>
          <w:rFonts w:ascii="Times New Roman" w:hAnsi="Times New Roman" w:cs="Times New Roman"/>
        </w:rPr>
        <w:t>będąc uprawionym do składania oświadczeń woli, w tym do zaciągania zobowiązań w imieniu Wykonawcy, którym jest:</w:t>
      </w:r>
    </w:p>
    <w:p w:rsidR="00644E3E" w:rsidRDefault="00644E3E" w:rsidP="003B4EFF">
      <w:pPr>
        <w:rPr>
          <w:rFonts w:ascii="Times New Roman" w:hAnsi="Times New Roman" w:cs="Times New Roman"/>
        </w:rPr>
      </w:pPr>
      <w:r>
        <w:rPr>
          <w:rFonts w:ascii="Times New Roman" w:hAnsi="Times New Roman" w:cs="Times New Roman"/>
        </w:rPr>
        <w:t>……...............................................................................................</w:t>
      </w:r>
    </w:p>
    <w:p w:rsidR="00644E3E" w:rsidRDefault="00644E3E" w:rsidP="003B4EFF">
      <w:pPr>
        <w:jc w:val="both"/>
        <w:rPr>
          <w:rFonts w:ascii="Times New Roman" w:hAnsi="Times New Roman" w:cs="Times New Roman"/>
        </w:rPr>
      </w:pPr>
      <w:r>
        <w:rPr>
          <w:rFonts w:ascii="Times New Roman" w:hAnsi="Times New Roman" w:cs="Times New Roman"/>
        </w:rPr>
        <w:t>Fax …................................ tel .................................e-mail …………..................................</w:t>
      </w:r>
    </w:p>
    <w:p w:rsidR="00644E3E" w:rsidRDefault="00644E3E" w:rsidP="003B4EFF">
      <w:pPr>
        <w:pStyle w:val="BodyText"/>
        <w:rPr>
          <w:b w:val="0"/>
          <w:bCs w:val="0"/>
          <w:sz w:val="24"/>
          <w:szCs w:val="24"/>
        </w:rPr>
      </w:pPr>
      <w:r>
        <w:rPr>
          <w:b w:val="0"/>
          <w:bCs w:val="0"/>
          <w:sz w:val="24"/>
          <w:szCs w:val="24"/>
        </w:rPr>
        <w:t xml:space="preserve">Oferujemy wykonanie przedmiotu zamówienia zgodnie z wymaganiami postawionymi w ogłoszeniu za </w:t>
      </w:r>
    </w:p>
    <w:p w:rsidR="00644E3E" w:rsidRDefault="00644E3E" w:rsidP="003B4EFF">
      <w:pPr>
        <w:rPr>
          <w:rFonts w:ascii="Times New Roman" w:hAnsi="Times New Roman" w:cs="Times New Roman"/>
        </w:rPr>
      </w:pPr>
      <w:r>
        <w:rPr>
          <w:rFonts w:ascii="Times New Roman" w:hAnsi="Times New Roman" w:cs="Times New Roman"/>
        </w:rPr>
        <w:t>łączną cenę brutto: ….................................... PLN miesięcznie.</w:t>
      </w:r>
    </w:p>
    <w:p w:rsidR="00644E3E" w:rsidRDefault="00644E3E" w:rsidP="003B4EFF">
      <w:pPr>
        <w:ind w:left="360"/>
        <w:rPr>
          <w:rFonts w:ascii="Times New Roman" w:hAnsi="Times New Roman" w:cs="Times New Roman"/>
        </w:rPr>
      </w:pPr>
      <w:r>
        <w:rPr>
          <w:rFonts w:ascii="Times New Roman" w:hAnsi="Times New Roman" w:cs="Times New Roman"/>
        </w:rPr>
        <w:t>Słownie: …..................................................................................................................</w:t>
      </w:r>
    </w:p>
    <w:p w:rsidR="00644E3E" w:rsidRDefault="00644E3E" w:rsidP="003B4EFF">
      <w:pPr>
        <w:ind w:left="360"/>
        <w:rPr>
          <w:rFonts w:ascii="Times New Roman" w:hAnsi="Times New Roman" w:cs="Times New Roman"/>
        </w:rPr>
      </w:pPr>
      <w:r>
        <w:rPr>
          <w:rFonts w:ascii="Times New Roman" w:hAnsi="Times New Roman" w:cs="Times New Roman"/>
        </w:rPr>
        <w:t>Cena netto: …………………………………PLN + …………. % VAT</w:t>
      </w:r>
    </w:p>
    <w:p w:rsidR="00644E3E" w:rsidRDefault="00644E3E" w:rsidP="003B4EFF">
      <w:pPr>
        <w:ind w:left="360"/>
        <w:rPr>
          <w:rFonts w:ascii="Times New Roman" w:hAnsi="Times New Roman" w:cs="Times New Roman"/>
        </w:rPr>
      </w:pPr>
      <w:r>
        <w:rPr>
          <w:rFonts w:ascii="Times New Roman" w:hAnsi="Times New Roman" w:cs="Times New Roman"/>
        </w:rPr>
        <w:t>oświadczamy, że:</w:t>
      </w:r>
    </w:p>
    <w:p w:rsidR="00644E3E" w:rsidRDefault="00644E3E" w:rsidP="003B4EFF">
      <w:pPr>
        <w:numPr>
          <w:ilvl w:val="0"/>
          <w:numId w:val="3"/>
        </w:numPr>
        <w:spacing w:after="0" w:line="240" w:lineRule="auto"/>
        <w:rPr>
          <w:rFonts w:ascii="Times New Roman" w:hAnsi="Times New Roman" w:cs="Times New Roman"/>
        </w:rPr>
      </w:pPr>
      <w:r>
        <w:rPr>
          <w:rFonts w:ascii="Times New Roman" w:hAnsi="Times New Roman" w:cs="Times New Roman"/>
        </w:rPr>
        <w:t>zapoznaliśmy się z treścią ogłoszenia i nie wnosimy do niego zastrzeżeń,</w:t>
      </w:r>
    </w:p>
    <w:p w:rsidR="00644E3E" w:rsidRDefault="00644E3E" w:rsidP="003B4EFF">
      <w:pPr>
        <w:numPr>
          <w:ilvl w:val="0"/>
          <w:numId w:val="3"/>
        </w:numPr>
        <w:spacing w:after="0" w:line="240" w:lineRule="auto"/>
        <w:rPr>
          <w:rFonts w:ascii="Times New Roman" w:hAnsi="Times New Roman" w:cs="Times New Roman"/>
        </w:rPr>
      </w:pPr>
      <w:r>
        <w:rPr>
          <w:rFonts w:ascii="Times New Roman" w:hAnsi="Times New Roman" w:cs="Times New Roman"/>
        </w:rPr>
        <w:t>uzyskaliśmy od Zamawiającego wszystkie informacje konieczne do prawidłowego sporządzenia oferty i do wykonania zamówienia;</w:t>
      </w:r>
    </w:p>
    <w:p w:rsidR="00644E3E" w:rsidRDefault="00644E3E" w:rsidP="003B4EFF">
      <w:pPr>
        <w:numPr>
          <w:ilvl w:val="0"/>
          <w:numId w:val="3"/>
        </w:numPr>
        <w:spacing w:after="0" w:line="240" w:lineRule="auto"/>
        <w:rPr>
          <w:rFonts w:ascii="Times New Roman" w:hAnsi="Times New Roman" w:cs="Times New Roman"/>
        </w:rPr>
      </w:pPr>
      <w:r>
        <w:rPr>
          <w:rFonts w:ascii="Times New Roman" w:hAnsi="Times New Roman" w:cs="Times New Roman"/>
        </w:rPr>
        <w:t>jesteśmy/nie jesteśmy * podatnikiem podatku od towarów i usług (VAT) – nasz NIP: …..........................................</w:t>
      </w:r>
    </w:p>
    <w:p w:rsidR="00644E3E" w:rsidRDefault="00644E3E" w:rsidP="003B4EFF">
      <w:pPr>
        <w:numPr>
          <w:ilvl w:val="0"/>
          <w:numId w:val="3"/>
        </w:numPr>
        <w:spacing w:after="0" w:line="240" w:lineRule="auto"/>
        <w:rPr>
          <w:rFonts w:ascii="Times New Roman" w:hAnsi="Times New Roman" w:cs="Times New Roman"/>
        </w:rPr>
      </w:pPr>
      <w:r>
        <w:rPr>
          <w:rFonts w:ascii="Times New Roman" w:hAnsi="Times New Roman" w:cs="Times New Roman"/>
        </w:rPr>
        <w:t xml:space="preserve">nasza oferta zawiera …................. ponumerowanych kartek. </w:t>
      </w:r>
    </w:p>
    <w:p w:rsidR="00644E3E" w:rsidRDefault="00644E3E" w:rsidP="003B4EFF">
      <w:pPr>
        <w:rPr>
          <w:rFonts w:ascii="Times New Roman" w:hAnsi="Times New Roman" w:cs="Times New Roman"/>
        </w:rPr>
      </w:pPr>
    </w:p>
    <w:p w:rsidR="00644E3E" w:rsidRDefault="00644E3E" w:rsidP="003B4EFF">
      <w:pPr>
        <w:rPr>
          <w:rFonts w:ascii="Times New Roman" w:hAnsi="Times New Roman" w:cs="Times New Roman"/>
        </w:rPr>
      </w:pPr>
    </w:p>
    <w:p w:rsidR="00644E3E" w:rsidRDefault="00644E3E" w:rsidP="003B4EFF">
      <w:pPr>
        <w:rPr>
          <w:rFonts w:ascii="Times New Roman" w:hAnsi="Times New Roman" w:cs="Times New Roman"/>
        </w:rPr>
      </w:pPr>
      <w:r>
        <w:rPr>
          <w:rFonts w:ascii="Times New Roman" w:hAnsi="Times New Roman" w:cs="Times New Roman"/>
        </w:rPr>
        <w:t>…..........................................                                                           ….........................................</w:t>
      </w:r>
    </w:p>
    <w:p w:rsidR="00644E3E" w:rsidRDefault="00644E3E" w:rsidP="003B4EFF">
      <w:pPr>
        <w:rPr>
          <w:rFonts w:ascii="Times New Roman" w:hAnsi="Times New Roman" w:cs="Times New Roman"/>
          <w:sz w:val="20"/>
          <w:szCs w:val="20"/>
        </w:rPr>
      </w:pPr>
      <w:r>
        <w:rPr>
          <w:rFonts w:ascii="Times New Roman" w:hAnsi="Times New Roman" w:cs="Times New Roman"/>
          <w:sz w:val="20"/>
          <w:szCs w:val="20"/>
        </w:rPr>
        <w:t xml:space="preserve">           (miejsce i data)                                                                                                   (podpisy i pieczęcie)</w:t>
      </w:r>
    </w:p>
    <w:p w:rsidR="00644E3E" w:rsidRDefault="00644E3E" w:rsidP="003B4EFF">
      <w:pPr>
        <w:rPr>
          <w:rFonts w:ascii="Times New Roman" w:hAnsi="Times New Roman" w:cs="Times New Roman"/>
        </w:rPr>
      </w:pPr>
      <w:r>
        <w:rPr>
          <w:rFonts w:ascii="Times New Roman" w:hAnsi="Times New Roman" w:cs="Times New Roman"/>
        </w:rPr>
        <w:t>* niepotrzebne skreślić</w:t>
      </w:r>
    </w:p>
    <w:p w:rsidR="00644E3E" w:rsidRDefault="00644E3E" w:rsidP="003B4EFF">
      <w:pPr>
        <w:rPr>
          <w:rFonts w:ascii="Times New Roman" w:hAnsi="Times New Roman" w:cs="Times New Roman"/>
        </w:rPr>
      </w:pPr>
    </w:p>
    <w:p w:rsidR="00644E3E" w:rsidRDefault="00644E3E" w:rsidP="003B4EFF">
      <w:pPr>
        <w:rPr>
          <w:rFonts w:ascii="Times New Roman" w:hAnsi="Times New Roman" w:cs="Times New Roman"/>
        </w:rPr>
      </w:pPr>
    </w:p>
    <w:p w:rsidR="00644E3E" w:rsidRDefault="00644E3E" w:rsidP="003B4EFF">
      <w:pPr>
        <w:rPr>
          <w:rFonts w:ascii="Times New Roman" w:hAnsi="Times New Roman" w:cs="Times New Roman"/>
        </w:rPr>
      </w:pPr>
    </w:p>
    <w:p w:rsidR="00644E3E" w:rsidRDefault="00644E3E" w:rsidP="003B4EFF">
      <w:pPr>
        <w:spacing w:line="360" w:lineRule="auto"/>
        <w:jc w:val="right"/>
        <w:rPr>
          <w:rFonts w:ascii="Times New Roman" w:hAnsi="Times New Roman" w:cs="Times New Roman"/>
        </w:rPr>
      </w:pPr>
      <w:r>
        <w:rPr>
          <w:rFonts w:ascii="Times New Roman" w:hAnsi="Times New Roman" w:cs="Times New Roman"/>
        </w:rPr>
        <w:t>Zał. nr 2</w:t>
      </w:r>
    </w:p>
    <w:p w:rsidR="00644E3E" w:rsidRDefault="00644E3E" w:rsidP="003B4EFF">
      <w:pPr>
        <w:rPr>
          <w:rFonts w:ascii="Times New Roman" w:hAnsi="Times New Roman" w:cs="Times New Roman"/>
        </w:rPr>
      </w:pPr>
      <w:r>
        <w:rPr>
          <w:rFonts w:ascii="Times New Roman" w:hAnsi="Times New Roman" w:cs="Times New Roman"/>
        </w:rPr>
        <w:t>…………………………………………………………………</w:t>
      </w:r>
    </w:p>
    <w:p w:rsidR="00644E3E" w:rsidRDefault="00644E3E" w:rsidP="003B4EFF">
      <w:pPr>
        <w:rPr>
          <w:rFonts w:ascii="Times New Roman" w:hAnsi="Times New Roman" w:cs="Times New Roman"/>
        </w:rPr>
      </w:pPr>
      <w:r>
        <w:rPr>
          <w:rFonts w:ascii="Times New Roman" w:hAnsi="Times New Roman" w:cs="Times New Roman"/>
        </w:rPr>
        <w:t xml:space="preserve">                          (miejscowość, data)</w:t>
      </w:r>
    </w:p>
    <w:p w:rsidR="00644E3E" w:rsidRDefault="00644E3E" w:rsidP="003B4EFF">
      <w:pPr>
        <w:spacing w:line="360" w:lineRule="auto"/>
        <w:jc w:val="right"/>
        <w:rPr>
          <w:rFonts w:ascii="Times New Roman" w:hAnsi="Times New Roman" w:cs="Times New Roman"/>
        </w:rPr>
      </w:pPr>
    </w:p>
    <w:p w:rsidR="00644E3E" w:rsidRDefault="00644E3E" w:rsidP="003B4EFF">
      <w:pPr>
        <w:spacing w:line="360" w:lineRule="auto"/>
        <w:jc w:val="right"/>
        <w:rPr>
          <w:rFonts w:ascii="Times New Roman" w:hAnsi="Times New Roman" w:cs="Times New Roman"/>
        </w:rPr>
      </w:pPr>
    </w:p>
    <w:p w:rsidR="00644E3E" w:rsidRDefault="00644E3E" w:rsidP="003B4EFF">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O Ś W I A D C Z E N I E</w:t>
      </w:r>
    </w:p>
    <w:p w:rsidR="00644E3E" w:rsidRDefault="00644E3E" w:rsidP="003B4EFF">
      <w:pPr>
        <w:spacing w:line="360" w:lineRule="auto"/>
        <w:jc w:val="center"/>
        <w:rPr>
          <w:rFonts w:ascii="Times New Roman" w:hAnsi="Times New Roman" w:cs="Times New Roman"/>
          <w:b/>
          <w:bCs/>
          <w:sz w:val="28"/>
          <w:szCs w:val="28"/>
        </w:rPr>
      </w:pPr>
    </w:p>
    <w:p w:rsidR="00644E3E" w:rsidRDefault="00644E3E" w:rsidP="003B4EFF">
      <w:pPr>
        <w:jc w:val="both"/>
        <w:rPr>
          <w:rFonts w:ascii="Times New Roman" w:hAnsi="Times New Roman" w:cs="Times New Roman"/>
        </w:rPr>
      </w:pPr>
      <w:r>
        <w:rPr>
          <w:rFonts w:ascii="Times New Roman" w:hAnsi="Times New Roman" w:cs="Times New Roman"/>
          <w:b/>
          <w:bCs/>
          <w:sz w:val="28"/>
          <w:szCs w:val="28"/>
        </w:rPr>
        <w:tab/>
      </w:r>
      <w:r>
        <w:rPr>
          <w:rFonts w:ascii="Times New Roman" w:hAnsi="Times New Roman" w:cs="Times New Roman"/>
        </w:rPr>
        <w:t>Niniejszym oświadczam, że biorąc udział w postępowaniu o udzielenie zamówienia publicznego w trybie</w:t>
      </w:r>
      <w:r>
        <w:rPr>
          <w:rFonts w:ascii="Times New Roman" w:hAnsi="Times New Roman" w:cs="Times New Roman"/>
          <w:color w:val="FF0000"/>
        </w:rPr>
        <w:t xml:space="preserve"> </w:t>
      </w:r>
      <w:r>
        <w:rPr>
          <w:rFonts w:ascii="Times New Roman" w:hAnsi="Times New Roman" w:cs="Times New Roman"/>
        </w:rPr>
        <w:t>zamówienia poniżej 30.000 euro pn.</w:t>
      </w:r>
    </w:p>
    <w:p w:rsidR="00644E3E" w:rsidRDefault="00644E3E" w:rsidP="003B4EFF">
      <w:pPr>
        <w:rPr>
          <w:rFonts w:ascii="Times New Roman" w:hAnsi="Times New Roman" w:cs="Times New Roman"/>
          <w:b/>
          <w:bCs/>
        </w:rPr>
      </w:pPr>
    </w:p>
    <w:p w:rsidR="00644E3E" w:rsidRPr="00781883" w:rsidRDefault="00644E3E" w:rsidP="003B4EFF">
      <w:pPr>
        <w:rPr>
          <w:rFonts w:ascii="Times New Roman" w:hAnsi="Times New Roman" w:cs="Times New Roman"/>
          <w:b/>
          <w:bCs/>
          <w:color w:val="000000"/>
          <w:sz w:val="24"/>
          <w:szCs w:val="24"/>
        </w:rPr>
      </w:pPr>
      <w:r>
        <w:rPr>
          <w:rFonts w:ascii="Times New Roman" w:hAnsi="Times New Roman" w:cs="Times New Roman"/>
          <w:b/>
          <w:bCs/>
          <w:sz w:val="28"/>
          <w:szCs w:val="28"/>
        </w:rPr>
        <w:t>„</w:t>
      </w:r>
      <w:r>
        <w:rPr>
          <w:rFonts w:ascii="Times New Roman" w:hAnsi="Times New Roman" w:cs="Times New Roman"/>
          <w:b/>
          <w:bCs/>
        </w:rPr>
        <w:t>Wykonanie robót remontowych</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 xml:space="preserve"> w Szkole Podstawowej  w Będargowie</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w:t>
      </w:r>
    </w:p>
    <w:p w:rsidR="00644E3E" w:rsidRDefault="00644E3E" w:rsidP="003B4EFF">
      <w:pPr>
        <w:spacing w:line="360" w:lineRule="auto"/>
        <w:jc w:val="center"/>
        <w:rPr>
          <w:rFonts w:ascii="Times New Roman" w:hAnsi="Times New Roman" w:cs="Times New Roman"/>
          <w:b/>
          <w:bCs/>
        </w:rPr>
      </w:pPr>
    </w:p>
    <w:p w:rsidR="00644E3E" w:rsidRDefault="00644E3E" w:rsidP="003B4EF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posiadam uprawnienia do wykonywania określonej działalności lub czynności, </w:t>
      </w:r>
    </w:p>
    <w:p w:rsidR="00644E3E" w:rsidRDefault="00644E3E" w:rsidP="003B4EFF">
      <w:pPr>
        <w:numPr>
          <w:ilvl w:val="0"/>
          <w:numId w:val="4"/>
        </w:numPr>
        <w:spacing w:after="0" w:line="240" w:lineRule="auto"/>
        <w:jc w:val="both"/>
        <w:rPr>
          <w:rFonts w:ascii="Times New Roman" w:hAnsi="Times New Roman" w:cs="Times New Roman"/>
        </w:rPr>
      </w:pPr>
      <w:r>
        <w:rPr>
          <w:rFonts w:ascii="Times New Roman" w:hAnsi="Times New Roman" w:cs="Times New Roman"/>
        </w:rPr>
        <w:t>posiadam niezbędną wiedzę i doświadczenie,</w:t>
      </w:r>
    </w:p>
    <w:p w:rsidR="00644E3E" w:rsidRDefault="00644E3E" w:rsidP="003B4EFF">
      <w:pPr>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dysponuję odpowiednim potencjałem technicznym i osobami zdolnymi do wykonania zamówienia, </w:t>
      </w:r>
    </w:p>
    <w:p w:rsidR="00644E3E" w:rsidRDefault="00644E3E" w:rsidP="003B4EFF">
      <w:pPr>
        <w:jc w:val="both"/>
        <w:rPr>
          <w:rFonts w:ascii="Times New Roman" w:hAnsi="Times New Roman" w:cs="Times New Roman"/>
        </w:rPr>
      </w:pPr>
      <w:r>
        <w:rPr>
          <w:rFonts w:ascii="Times New Roman" w:hAnsi="Times New Roman" w:cs="Times New Roman"/>
        </w:rPr>
        <w:t>-     znajduję się w sytuacji ekonomicznej i finansowej zapewniającej wykonanie zamówienia;</w:t>
      </w:r>
    </w:p>
    <w:p w:rsidR="00644E3E" w:rsidRDefault="00644E3E" w:rsidP="003B4EFF">
      <w:pPr>
        <w:jc w:val="both"/>
        <w:rPr>
          <w:rFonts w:ascii="Times New Roman" w:hAnsi="Times New Roman" w:cs="Times New Roman"/>
        </w:rPr>
      </w:pPr>
    </w:p>
    <w:p w:rsidR="00644E3E" w:rsidRDefault="00644E3E" w:rsidP="003B4EFF">
      <w:pPr>
        <w:jc w:val="both"/>
        <w:rPr>
          <w:rFonts w:ascii="Times New Roman" w:hAnsi="Times New Roman" w:cs="Times New Roman"/>
        </w:rPr>
      </w:pPr>
    </w:p>
    <w:p w:rsidR="00644E3E" w:rsidRDefault="00644E3E" w:rsidP="003B4EFF">
      <w:pPr>
        <w:jc w:val="both"/>
        <w:rPr>
          <w:rFonts w:ascii="Times New Roman" w:hAnsi="Times New Roman" w:cs="Times New Roman"/>
        </w:rPr>
      </w:pPr>
    </w:p>
    <w:p w:rsidR="00644E3E" w:rsidRDefault="00644E3E" w:rsidP="003B4EFF">
      <w:pPr>
        <w:jc w:val="right"/>
        <w:rPr>
          <w:rFonts w:ascii="Times New Roman" w:hAnsi="Times New Roman" w:cs="Times New Roman"/>
        </w:rPr>
      </w:pPr>
      <w:r>
        <w:rPr>
          <w:rFonts w:ascii="Times New Roman" w:hAnsi="Times New Roman" w:cs="Times New Roman"/>
        </w:rPr>
        <w:t>……………………………….</w:t>
      </w:r>
    </w:p>
    <w:p w:rsidR="00644E3E" w:rsidRDefault="00644E3E" w:rsidP="003B4EFF">
      <w:pPr>
        <w:jc w:val="center"/>
        <w:rPr>
          <w:rFonts w:ascii="Times New Roman" w:hAnsi="Times New Roman" w:cs="Times New Roman"/>
          <w:sz w:val="20"/>
          <w:szCs w:val="20"/>
        </w:rPr>
      </w:pPr>
      <w:r>
        <w:rPr>
          <w:rFonts w:ascii="Times New Roman" w:hAnsi="Times New Roman" w:cs="Times New Roman"/>
          <w:sz w:val="20"/>
          <w:szCs w:val="20"/>
        </w:rPr>
        <w:t xml:space="preserve">                                                                                                                            (podpis Wykonawcy)</w:t>
      </w:r>
    </w:p>
    <w:p w:rsidR="00644E3E" w:rsidRDefault="00644E3E" w:rsidP="003B4EFF">
      <w:pPr>
        <w:jc w:val="both"/>
        <w:rPr>
          <w:rFonts w:ascii="Times New Roman" w:hAnsi="Times New Roman" w:cs="Times New Roman"/>
        </w:rPr>
      </w:pPr>
    </w:p>
    <w:p w:rsidR="00644E3E" w:rsidRDefault="00644E3E" w:rsidP="003B4EFF">
      <w:pPr>
        <w:jc w:val="both"/>
        <w:rPr>
          <w:rFonts w:ascii="Times New Roman" w:hAnsi="Times New Roman" w:cs="Times New Roman"/>
        </w:rPr>
      </w:pPr>
    </w:p>
    <w:p w:rsidR="00644E3E" w:rsidRDefault="00644E3E" w:rsidP="003B4EFF">
      <w:pPr>
        <w:jc w:val="both"/>
        <w:rPr>
          <w:rFonts w:ascii="Times New Roman" w:hAnsi="Times New Roman" w:cs="Times New Roman"/>
        </w:rPr>
      </w:pPr>
    </w:p>
    <w:p w:rsidR="00644E3E" w:rsidRDefault="00644E3E" w:rsidP="003B4EFF">
      <w:pPr>
        <w:jc w:val="both"/>
        <w:rPr>
          <w:rFonts w:ascii="Times New Roman" w:hAnsi="Times New Roman" w:cs="Times New Roman"/>
        </w:rPr>
      </w:pPr>
    </w:p>
    <w:p w:rsidR="00644E3E" w:rsidRDefault="00644E3E" w:rsidP="003B4EFF">
      <w:pPr>
        <w:jc w:val="both"/>
        <w:rPr>
          <w:rFonts w:ascii="Times New Roman" w:hAnsi="Times New Roman" w:cs="Times New Roman"/>
        </w:rPr>
      </w:pPr>
    </w:p>
    <w:p w:rsidR="00644E3E" w:rsidRDefault="00644E3E" w:rsidP="003B4EFF">
      <w:pPr>
        <w:jc w:val="both"/>
        <w:rPr>
          <w:rFonts w:ascii="Times New Roman" w:hAnsi="Times New Roman" w:cs="Times New Roman"/>
        </w:rPr>
      </w:pPr>
    </w:p>
    <w:p w:rsidR="00644E3E" w:rsidRDefault="00644E3E" w:rsidP="003B4EFF">
      <w:pPr>
        <w:jc w:val="both"/>
        <w:rPr>
          <w:rFonts w:ascii="Times New Roman" w:hAnsi="Times New Roman" w:cs="Times New Roman"/>
        </w:rPr>
      </w:pPr>
    </w:p>
    <w:p w:rsidR="00644E3E" w:rsidRDefault="00644E3E" w:rsidP="003B4EFF">
      <w:pPr>
        <w:jc w:val="right"/>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Zał. nr 3</w:t>
      </w:r>
    </w:p>
    <w:p w:rsidR="00644E3E" w:rsidRDefault="00644E3E" w:rsidP="003B4EFF">
      <w:pPr>
        <w:jc w:val="both"/>
        <w:rPr>
          <w:rFonts w:ascii="Times New Roman" w:hAnsi="Times New Roman" w:cs="Times New Roman"/>
        </w:rPr>
      </w:pPr>
    </w:p>
    <w:p w:rsidR="00644E3E" w:rsidRDefault="00644E3E" w:rsidP="003B4EFF">
      <w:pPr>
        <w:spacing w:line="360" w:lineRule="auto"/>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O Ś W I A D C Z E N I E</w:t>
      </w:r>
    </w:p>
    <w:p w:rsidR="00644E3E" w:rsidRDefault="00644E3E" w:rsidP="003B4EFF">
      <w:pPr>
        <w:spacing w:line="360" w:lineRule="auto"/>
        <w:jc w:val="center"/>
        <w:rPr>
          <w:rFonts w:ascii="Times New Roman" w:hAnsi="Times New Roman" w:cs="Times New Roman"/>
          <w:b/>
          <w:bCs/>
          <w:sz w:val="28"/>
          <w:szCs w:val="28"/>
        </w:rPr>
      </w:pPr>
    </w:p>
    <w:p w:rsidR="00644E3E" w:rsidRDefault="00644E3E" w:rsidP="003B4EFF">
      <w:pPr>
        <w:jc w:val="both"/>
        <w:rPr>
          <w:rFonts w:ascii="Times New Roman" w:hAnsi="Times New Roman" w:cs="Times New Roman"/>
        </w:rPr>
      </w:pPr>
      <w:r>
        <w:rPr>
          <w:rFonts w:ascii="Times New Roman" w:hAnsi="Times New Roman" w:cs="Times New Roman"/>
          <w:b/>
          <w:bCs/>
          <w:sz w:val="28"/>
          <w:szCs w:val="28"/>
        </w:rPr>
        <w:tab/>
      </w:r>
      <w:r>
        <w:rPr>
          <w:rFonts w:ascii="Times New Roman" w:hAnsi="Times New Roman" w:cs="Times New Roman"/>
        </w:rPr>
        <w:t>Niniejszym oświadczam, że biorąc udział w postępowaniu o udzielenie zamówienia publicznego w trybie</w:t>
      </w:r>
      <w:r>
        <w:rPr>
          <w:rFonts w:ascii="Times New Roman" w:hAnsi="Times New Roman" w:cs="Times New Roman"/>
          <w:color w:val="FF0000"/>
        </w:rPr>
        <w:t xml:space="preserve"> </w:t>
      </w:r>
      <w:r>
        <w:rPr>
          <w:rFonts w:ascii="Times New Roman" w:hAnsi="Times New Roman" w:cs="Times New Roman"/>
        </w:rPr>
        <w:t>zamówienia poniżej 30.000 euro na:</w:t>
      </w:r>
    </w:p>
    <w:p w:rsidR="00644E3E" w:rsidRDefault="00644E3E" w:rsidP="003B4EFF">
      <w:pPr>
        <w:jc w:val="both"/>
        <w:rPr>
          <w:rFonts w:ascii="Times New Roman" w:hAnsi="Times New Roman" w:cs="Times New Roman"/>
        </w:rPr>
      </w:pPr>
    </w:p>
    <w:p w:rsidR="00644E3E" w:rsidRDefault="00644E3E" w:rsidP="003B4EFF">
      <w:pPr>
        <w:rPr>
          <w:rFonts w:ascii="Times New Roman" w:hAnsi="Times New Roman" w:cs="Times New Roman"/>
          <w:b/>
          <w:bCs/>
          <w:color w:val="000000"/>
          <w:sz w:val="24"/>
          <w:szCs w:val="24"/>
        </w:rPr>
      </w:pPr>
      <w:r>
        <w:rPr>
          <w:rFonts w:ascii="Times New Roman" w:hAnsi="Times New Roman" w:cs="Times New Roman"/>
          <w:b/>
          <w:bCs/>
          <w:sz w:val="28"/>
          <w:szCs w:val="28"/>
        </w:rPr>
        <w:t>„</w:t>
      </w:r>
      <w:r>
        <w:rPr>
          <w:rFonts w:ascii="Times New Roman" w:hAnsi="Times New Roman" w:cs="Times New Roman"/>
          <w:b/>
          <w:bCs/>
        </w:rPr>
        <w:t>Wykonanie robót remontowych</w:t>
      </w:r>
      <w:r>
        <w:rPr>
          <w:rFonts w:ascii="Times New Roman" w:hAnsi="Times New Roman" w:cs="Times New Roman"/>
          <w:b/>
          <w:bCs/>
          <w:color w:val="000000"/>
          <w:sz w:val="24"/>
          <w:szCs w:val="24"/>
        </w:rPr>
        <w:t xml:space="preserve"> </w:t>
      </w:r>
      <w:r>
        <w:rPr>
          <w:rFonts w:ascii="Times New Roman" w:hAnsi="Times New Roman" w:cs="Times New Roman"/>
          <w:b/>
          <w:bCs/>
          <w:sz w:val="24"/>
          <w:szCs w:val="24"/>
        </w:rPr>
        <w:t xml:space="preserve"> w Szkole Podstawowej  w Będargowie </w:t>
      </w:r>
      <w:r>
        <w:rPr>
          <w:rFonts w:ascii="Times New Roman" w:hAnsi="Times New Roman" w:cs="Times New Roman"/>
          <w:b/>
          <w:bCs/>
          <w:color w:val="000000"/>
          <w:sz w:val="24"/>
          <w:szCs w:val="24"/>
        </w:rPr>
        <w:t xml:space="preserve"> </w:t>
      </w:r>
      <w:r>
        <w:rPr>
          <w:rFonts w:ascii="Times New Roman" w:hAnsi="Times New Roman" w:cs="Times New Roman"/>
          <w:b/>
          <w:bCs/>
          <w:sz w:val="28"/>
          <w:szCs w:val="28"/>
        </w:rPr>
        <w:t>”</w:t>
      </w:r>
    </w:p>
    <w:p w:rsidR="00644E3E" w:rsidRDefault="00644E3E" w:rsidP="003B4EFF">
      <w:pPr>
        <w:jc w:val="both"/>
        <w:rPr>
          <w:rFonts w:ascii="Times New Roman" w:hAnsi="Times New Roman" w:cs="Times New Roman"/>
        </w:rPr>
      </w:pPr>
    </w:p>
    <w:p w:rsidR="00644E3E" w:rsidRDefault="00644E3E" w:rsidP="003B4EFF">
      <w:pPr>
        <w:jc w:val="both"/>
        <w:rPr>
          <w:rFonts w:ascii="Times New Roman" w:hAnsi="Times New Roman" w:cs="Times New Roman"/>
        </w:rPr>
      </w:pPr>
      <w:r>
        <w:rPr>
          <w:rFonts w:ascii="Times New Roman" w:hAnsi="Times New Roman" w:cs="Times New Roman"/>
        </w:rPr>
        <w:t xml:space="preserve">Nie występują w stosunku do mnie przesłanki wykluczenia z postępowania , o których mowa w art. 24 ust.1 ustawy Prawo zamówień publicznych. </w:t>
      </w:r>
    </w:p>
    <w:p w:rsidR="00644E3E" w:rsidRDefault="00644E3E" w:rsidP="003B4EFF">
      <w:pPr>
        <w:jc w:val="both"/>
        <w:rPr>
          <w:rFonts w:ascii="Times New Roman" w:hAnsi="Times New Roman" w:cs="Times New Roman"/>
        </w:rPr>
      </w:pPr>
    </w:p>
    <w:p w:rsidR="00644E3E" w:rsidRDefault="00644E3E" w:rsidP="003B4EFF">
      <w:pPr>
        <w:spacing w:line="360" w:lineRule="auto"/>
        <w:jc w:val="both"/>
        <w:rPr>
          <w:rFonts w:ascii="Times New Roman" w:hAnsi="Times New Roman" w:cs="Times New Roman"/>
        </w:rPr>
      </w:pPr>
    </w:p>
    <w:p w:rsidR="00644E3E" w:rsidRDefault="00644E3E" w:rsidP="003B4EFF">
      <w:pPr>
        <w:jc w:val="right"/>
        <w:rPr>
          <w:rFonts w:ascii="Times New Roman" w:hAnsi="Times New Roman" w:cs="Times New Roman"/>
        </w:rPr>
      </w:pPr>
      <w:r>
        <w:rPr>
          <w:rFonts w:ascii="Times New Roman" w:hAnsi="Times New Roman" w:cs="Times New Roman"/>
        </w:rPr>
        <w:t>……………………………………………..</w:t>
      </w:r>
    </w:p>
    <w:p w:rsidR="00644E3E" w:rsidRDefault="00644E3E" w:rsidP="003B4EFF">
      <w:pPr>
        <w:jc w:val="center"/>
        <w:rPr>
          <w:rFonts w:ascii="Times New Roman" w:hAnsi="Times New Roman" w:cs="Times New Roman"/>
          <w:sz w:val="20"/>
          <w:szCs w:val="20"/>
        </w:rPr>
      </w:pPr>
      <w:r>
        <w:rPr>
          <w:rFonts w:ascii="Times New Roman" w:hAnsi="Times New Roman" w:cs="Times New Roman"/>
          <w:sz w:val="20"/>
          <w:szCs w:val="20"/>
        </w:rPr>
        <w:t xml:space="preserve">                                                                                   /podpis Wykonawcy/</w:t>
      </w:r>
    </w:p>
    <w:p w:rsidR="00644E3E" w:rsidRDefault="00644E3E" w:rsidP="003B4EFF">
      <w:pPr>
        <w:rPr>
          <w:rFonts w:ascii="Times New Roman" w:hAnsi="Times New Roman" w:cs="Times New Roman"/>
        </w:rPr>
      </w:pPr>
    </w:p>
    <w:p w:rsidR="00644E3E" w:rsidRDefault="00644E3E" w:rsidP="003B4EFF">
      <w:pPr>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tabs>
          <w:tab w:val="left" w:pos="5880"/>
        </w:tabs>
        <w:rPr>
          <w:rFonts w:ascii="Times New Roman" w:hAnsi="Times New Roman" w:cs="Times New Roman"/>
        </w:rPr>
      </w:pPr>
    </w:p>
    <w:p w:rsidR="00644E3E" w:rsidRDefault="00644E3E" w:rsidP="003B4EFF">
      <w:pPr>
        <w:pStyle w:val="Heading1"/>
        <w:rPr>
          <w:rFonts w:ascii="Times New Roman" w:hAnsi="Times New Roman" w:cs="Times New Roman"/>
          <w:b w:val="0"/>
          <w:bCs w:val="0"/>
          <w:sz w:val="24"/>
          <w:szCs w:val="24"/>
        </w:rPr>
      </w:pPr>
      <w:r>
        <w:rPr>
          <w:rFonts w:ascii="Times New Roman" w:hAnsi="Times New Roman" w:cs="Times New Roman"/>
          <w:b w:val="0"/>
          <w:bCs w:val="0"/>
          <w:sz w:val="24"/>
          <w:szCs w:val="24"/>
          <w:u w:val="single"/>
        </w:rPr>
        <w:t>wzór umowy</w:t>
      </w:r>
      <w:r>
        <w:rPr>
          <w:rFonts w:ascii="Times New Roman" w:hAnsi="Times New Roman" w:cs="Times New Roman"/>
          <w:b w:val="0"/>
          <w:bCs w:val="0"/>
          <w:sz w:val="24"/>
          <w:szCs w:val="24"/>
        </w:rPr>
        <w:t xml:space="preserve">                                                                                                                Zał. Nr 4</w:t>
      </w:r>
    </w:p>
    <w:p w:rsidR="00644E3E" w:rsidRDefault="00644E3E" w:rsidP="003B4EFF">
      <w:pPr>
        <w:pStyle w:val="Heading2"/>
        <w:jc w:val="center"/>
        <w:rPr>
          <w:rFonts w:cs="Times New Roman"/>
          <w:b/>
          <w:bCs/>
          <w:sz w:val="24"/>
          <w:szCs w:val="24"/>
        </w:rPr>
      </w:pPr>
      <w:r>
        <w:rPr>
          <w:rFonts w:cs="Times New Roman"/>
          <w:b/>
          <w:bCs/>
          <w:sz w:val="24"/>
          <w:szCs w:val="24"/>
        </w:rPr>
        <w:tab/>
      </w:r>
      <w:r>
        <w:rPr>
          <w:rFonts w:cs="Times New Roman"/>
          <w:b/>
          <w:bCs/>
          <w:sz w:val="24"/>
          <w:szCs w:val="24"/>
        </w:rPr>
        <w:tab/>
      </w:r>
      <w:r>
        <w:rPr>
          <w:rFonts w:cs="Times New Roman"/>
          <w:b/>
          <w:bCs/>
          <w:sz w:val="24"/>
          <w:szCs w:val="24"/>
        </w:rPr>
        <w:tab/>
      </w:r>
      <w:r>
        <w:rPr>
          <w:rFonts w:cs="Times New Roman"/>
          <w:b/>
          <w:bCs/>
          <w:sz w:val="24"/>
          <w:szCs w:val="24"/>
        </w:rPr>
        <w:tab/>
      </w:r>
    </w:p>
    <w:p w:rsidR="00644E3E" w:rsidRDefault="00644E3E" w:rsidP="003B4EFF">
      <w:pPr>
        <w:pStyle w:val="Heading2"/>
        <w:jc w:val="center"/>
        <w:rPr>
          <w:u w:val="single"/>
        </w:rPr>
      </w:pPr>
      <w:r>
        <w:rPr>
          <w:u w:val="single"/>
        </w:rPr>
        <w:t>U M O W A   Nr  ……./2015</w:t>
      </w:r>
    </w:p>
    <w:p w:rsidR="00644E3E" w:rsidRDefault="00644E3E" w:rsidP="003B4EFF">
      <w:pPr>
        <w:rPr>
          <w:rFonts w:ascii="Times New Roman" w:hAnsi="Times New Roman" w:cs="Times New Roman"/>
        </w:rPr>
      </w:pP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zawarta w dniu   ……………..………. w Kołbaskowie pomiędzy:</w:t>
      </w:r>
    </w:p>
    <w:p w:rsidR="00644E3E" w:rsidRDefault="00644E3E" w:rsidP="003B4EFF">
      <w:pPr>
        <w:jc w:val="both"/>
        <w:rPr>
          <w:rFonts w:ascii="Times New Roman" w:hAnsi="Times New Roman" w:cs="Times New Roman"/>
          <w:b/>
          <w:bCs/>
          <w:sz w:val="24"/>
          <w:szCs w:val="24"/>
        </w:rPr>
      </w:pPr>
      <w:r>
        <w:rPr>
          <w:rFonts w:ascii="Times New Roman" w:hAnsi="Times New Roman" w:cs="Times New Roman"/>
          <w:b/>
          <w:bCs/>
          <w:sz w:val="24"/>
          <w:szCs w:val="24"/>
        </w:rPr>
        <w:t>Gminą Kołbaskowo – Szkołą Podstawową w Będargowie 72-005 Przecław, Będargowo 1,      NIP 851 28 97 813, regon 001223430</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reprezentowaną przez Dyrektora  Szkoły   -   Mariusza Wojewodę zwanym dalej w tekście </w:t>
      </w:r>
      <w:r w:rsidRPr="0016338C">
        <w:rPr>
          <w:rFonts w:ascii="Times New Roman" w:hAnsi="Times New Roman" w:cs="Times New Roman"/>
          <w:b/>
          <w:bCs/>
          <w:sz w:val="24"/>
          <w:szCs w:val="24"/>
        </w:rPr>
        <w:t>„ZAMAWIAJĄCYM”</w:t>
      </w:r>
      <w:r>
        <w:rPr>
          <w:rFonts w:ascii="Times New Roman" w:hAnsi="Times New Roman" w:cs="Times New Roman"/>
          <w:sz w:val="24"/>
          <w:szCs w:val="24"/>
        </w:rPr>
        <w:t xml:space="preserve"> </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w:t>
      </w:r>
      <w:r>
        <w:rPr>
          <w:rFonts w:ascii="Times New Roman" w:hAnsi="Times New Roman" w:cs="Times New Roman"/>
          <w:sz w:val="24"/>
          <w:szCs w:val="24"/>
        </w:rPr>
        <w:t xml:space="preserve"> reprezentowanym przez:</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            1 ………………………            </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            2 ...............................                    </w:t>
      </w:r>
    </w:p>
    <w:p w:rsidR="00644E3E" w:rsidRPr="0016338C" w:rsidRDefault="00644E3E" w:rsidP="003B4EFF">
      <w:pPr>
        <w:pStyle w:val="BodyText"/>
        <w:jc w:val="both"/>
        <w:rPr>
          <w:rFonts w:ascii="Times New Roman" w:hAnsi="Times New Roman" w:cs="Times New Roman"/>
          <w:sz w:val="24"/>
          <w:szCs w:val="24"/>
        </w:rPr>
      </w:pPr>
      <w:r w:rsidRPr="0016338C">
        <w:rPr>
          <w:rFonts w:ascii="Times New Roman" w:hAnsi="Times New Roman" w:cs="Times New Roman"/>
          <w:sz w:val="24"/>
          <w:szCs w:val="24"/>
        </w:rPr>
        <w:t>zwanym dalej „WYKONAWCĄ”,</w:t>
      </w:r>
    </w:p>
    <w:p w:rsidR="00644E3E" w:rsidRPr="0016338C" w:rsidRDefault="00644E3E" w:rsidP="003B4EFF">
      <w:pPr>
        <w:pStyle w:val="BodyText"/>
        <w:tabs>
          <w:tab w:val="left" w:pos="7371"/>
          <w:tab w:val="left" w:pos="9071"/>
        </w:tabs>
        <w:jc w:val="both"/>
        <w:rPr>
          <w:rFonts w:ascii="Times New Roman" w:hAnsi="Times New Roman" w:cs="Times New Roman"/>
          <w:sz w:val="24"/>
          <w:szCs w:val="24"/>
        </w:rPr>
      </w:pPr>
      <w:r w:rsidRPr="0016338C">
        <w:rPr>
          <w:rFonts w:ascii="Times New Roman" w:hAnsi="Times New Roman" w:cs="Times New Roman"/>
          <w:sz w:val="24"/>
          <w:szCs w:val="24"/>
        </w:rPr>
        <w:t>Na podstawie dokonanego przez ZAMAWIAJĄCEGO wyboru oferty została zawarta umowa o następującej treści:</w:t>
      </w:r>
    </w:p>
    <w:p w:rsidR="00644E3E" w:rsidRPr="0016338C" w:rsidRDefault="00644E3E" w:rsidP="003B4EFF">
      <w:pPr>
        <w:pStyle w:val="BodyText"/>
        <w:tabs>
          <w:tab w:val="left" w:pos="7371"/>
          <w:tab w:val="left" w:pos="9071"/>
        </w:tabs>
        <w:jc w:val="both"/>
        <w:rPr>
          <w:rFonts w:ascii="Times New Roman" w:hAnsi="Times New Roman" w:cs="Times New Roman"/>
          <w:sz w:val="24"/>
          <w:szCs w:val="24"/>
        </w:rPr>
      </w:pPr>
    </w:p>
    <w:p w:rsidR="00644E3E" w:rsidRPr="0016338C" w:rsidRDefault="00644E3E" w:rsidP="003B4EFF">
      <w:pPr>
        <w:jc w:val="center"/>
        <w:rPr>
          <w:rFonts w:ascii="Times New Roman" w:hAnsi="Times New Roman" w:cs="Times New Roman"/>
          <w:b/>
          <w:bCs/>
          <w:sz w:val="24"/>
          <w:szCs w:val="24"/>
        </w:rPr>
      </w:pPr>
      <w:r w:rsidRPr="0016338C">
        <w:rPr>
          <w:rFonts w:ascii="Times New Roman" w:hAnsi="Times New Roman" w:cs="Times New Roman"/>
          <w:b/>
          <w:bCs/>
          <w:sz w:val="24"/>
          <w:szCs w:val="24"/>
        </w:rPr>
        <w:t>§ 1</w:t>
      </w:r>
    </w:p>
    <w:p w:rsidR="00644E3E" w:rsidRDefault="00644E3E" w:rsidP="003B4EF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PRZEDMIOT UMOWY</w:t>
      </w:r>
    </w:p>
    <w:p w:rsidR="00644E3E" w:rsidRDefault="00644E3E" w:rsidP="000B5670">
      <w:pPr>
        <w:rPr>
          <w:rFonts w:ascii="Times New Roman" w:hAnsi="Times New Roman" w:cs="Times New Roman"/>
          <w:sz w:val="24"/>
          <w:szCs w:val="24"/>
        </w:rPr>
      </w:pPr>
      <w:r>
        <w:rPr>
          <w:rFonts w:ascii="Times New Roman" w:hAnsi="Times New Roman" w:cs="Times New Roman"/>
          <w:b/>
          <w:bCs/>
          <w:sz w:val="24"/>
          <w:szCs w:val="24"/>
        </w:rPr>
        <w:t>Zamawiający zleca, a Wykonawca zobowiązuje się wykonać</w:t>
      </w:r>
      <w:r>
        <w:rPr>
          <w:rFonts w:ascii="Times New Roman" w:hAnsi="Times New Roman" w:cs="Times New Roman"/>
          <w:b/>
          <w:bCs/>
          <w:color w:val="000000"/>
          <w:sz w:val="24"/>
          <w:szCs w:val="24"/>
        </w:rPr>
        <w:t xml:space="preserve"> prace remontowe</w:t>
      </w:r>
      <w:r>
        <w:rPr>
          <w:rFonts w:ascii="Times New Roman" w:hAnsi="Times New Roman" w:cs="Times New Roman"/>
          <w:b/>
          <w:bCs/>
          <w:sz w:val="24"/>
          <w:szCs w:val="24"/>
        </w:rPr>
        <w:t xml:space="preserve"> w Szkole Podstawowej w Będargowie. </w:t>
      </w:r>
      <w:r>
        <w:rPr>
          <w:rFonts w:ascii="Times New Roman" w:hAnsi="Times New Roman" w:cs="Times New Roman"/>
          <w:sz w:val="24"/>
          <w:szCs w:val="24"/>
        </w:rPr>
        <w:t>Wykonawca zobowiązuje się wykonać przedmiot umowy osobiście zgodnie z zasadami wiedzy technicznej, na warunkach określonych w:</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  niniejszej umowie,</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     -  ofercie Wykonawcy.</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1.  Zakres rzeczowy przedmiotu umowy określa przedmiar i specyfikacja techniczna wykonania i odbioru robót i obejmuje wykonanie robót wymienionych w zapytaniu ofertowym.</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2. Częściami składowymi niniejszej umowy są następujące dokumenty, stanowiące jej integralną część: zapytanie ofertowe wraz z załącznikami oferta wykonawcy, wraz z załącznikami.</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3.  W przypadku wątpliwości interpretacyjnych co do rodzaju i zakresu robót określonych w umowie oraz zakresu praw i obowiązków Zamawiającego i Wykonawcy, będzie obowiązywać następująca kolejność ważności dokumentów:</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1) Umowa,</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2) Dokumentacja techniczna,</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3) Oferta Wykonawcy.</w:t>
      </w: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 2</w:t>
      </w:r>
    </w:p>
    <w:p w:rsidR="00644E3E" w:rsidRDefault="00644E3E" w:rsidP="003B4EF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TERMINY REALIZACJI</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Wykonawca zobowiązuje się wykonać przedmiot umowy w następujących terminach:</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 -  przekazanie obiektu   -     </w:t>
      </w:r>
      <w:r>
        <w:rPr>
          <w:rFonts w:ascii="Times New Roman" w:hAnsi="Times New Roman" w:cs="Times New Roman"/>
          <w:b/>
          <w:bCs/>
          <w:sz w:val="24"/>
          <w:szCs w:val="24"/>
        </w:rPr>
        <w:t>………………………….</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zakończenie robót i zgłoszenie do odbioru końcowego przedmiotu zamówienia w terminie ………………………...</w:t>
      </w:r>
    </w:p>
    <w:p w:rsidR="00644E3E" w:rsidRDefault="00644E3E" w:rsidP="003B4EFF">
      <w:pPr>
        <w:pStyle w:val="BodyText"/>
        <w:rPr>
          <w:rFonts w:cs="Times New Roman"/>
          <w:sz w:val="24"/>
          <w:szCs w:val="24"/>
        </w:rPr>
      </w:pPr>
    </w:p>
    <w:p w:rsidR="00644E3E" w:rsidRDefault="00644E3E" w:rsidP="003B4EFF">
      <w:pPr>
        <w:pStyle w:val="BodyText"/>
        <w:jc w:val="center"/>
        <w:rPr>
          <w:sz w:val="24"/>
          <w:szCs w:val="24"/>
        </w:rPr>
      </w:pPr>
      <w:r>
        <w:rPr>
          <w:sz w:val="24"/>
          <w:szCs w:val="24"/>
        </w:rPr>
        <w:t>§ 3</w:t>
      </w:r>
    </w:p>
    <w:p w:rsidR="00644E3E" w:rsidRDefault="00644E3E" w:rsidP="003B4EFF">
      <w:pPr>
        <w:pStyle w:val="BodyText"/>
        <w:jc w:val="center"/>
        <w:rPr>
          <w:rFonts w:cs="Times New Roman"/>
          <w:b w:val="0"/>
          <w:bCs w:val="0"/>
          <w:sz w:val="24"/>
          <w:szCs w:val="24"/>
        </w:rPr>
      </w:pPr>
    </w:p>
    <w:p w:rsidR="00644E3E" w:rsidRDefault="00644E3E" w:rsidP="003B4EFF">
      <w:pPr>
        <w:pStyle w:val="Heading3"/>
        <w:jc w:val="center"/>
        <w:rPr>
          <w:rFonts w:ascii="Times New Roman" w:hAnsi="Times New Roman" w:cs="Times New Roman"/>
          <w:sz w:val="24"/>
          <w:szCs w:val="24"/>
        </w:rPr>
      </w:pPr>
      <w:r>
        <w:rPr>
          <w:rFonts w:ascii="Times New Roman" w:hAnsi="Times New Roman" w:cs="Times New Roman"/>
          <w:sz w:val="24"/>
          <w:szCs w:val="24"/>
        </w:rPr>
        <w:t>UCZESTNICY  PROCESU  BUDOWLANEGO:</w:t>
      </w:r>
    </w:p>
    <w:p w:rsidR="00644E3E" w:rsidRDefault="00644E3E" w:rsidP="003B4EF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1. Wykonawca ustanawia kierownika budowy w osobie ..........................................................</w:t>
      </w:r>
    </w:p>
    <w:p w:rsidR="00644E3E" w:rsidRDefault="00644E3E" w:rsidP="003B4EF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……………………………………………………..legitymującego</w:t>
      </w:r>
    </w:p>
    <w:p w:rsidR="00644E3E" w:rsidRDefault="00644E3E" w:rsidP="003B4EF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się uprawnieniami budowlanym nr ..........................................................................................</w:t>
      </w:r>
    </w:p>
    <w:p w:rsidR="00644E3E" w:rsidRDefault="00644E3E" w:rsidP="003B4EF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wydanymi przez</w:t>
      </w:r>
    </w:p>
    <w:p w:rsidR="00644E3E" w:rsidRDefault="00644E3E" w:rsidP="003B4EF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644E3E" w:rsidRDefault="00644E3E" w:rsidP="003B4EF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2. Ze strony zamawiającego osobą odpowiedzialną jest – ........................................................</w:t>
      </w:r>
    </w:p>
    <w:p w:rsidR="00644E3E" w:rsidRDefault="00644E3E" w:rsidP="003B4EFF">
      <w:pPr>
        <w:autoSpaceDE w:val="0"/>
        <w:autoSpaceDN w:val="0"/>
        <w:adjustRightInd w:val="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4. Zmiana Przedstawiciela Zamawiającego i Inspektora Nadzoru Inwestorskiego może nastąpić w formie jednostronnego oświadczenia woli przez Zamawiającego i nie stanowi zmiany niniejszej umowy.</w:t>
      </w:r>
    </w:p>
    <w:p w:rsidR="00644E3E" w:rsidRDefault="00644E3E" w:rsidP="004E1B1C">
      <w:pPr>
        <w:jc w:val="both"/>
        <w:rPr>
          <w:rFonts w:ascii="Times New Roman" w:hAnsi="Times New Roman" w:cs="Times New Roman"/>
          <w:sz w:val="24"/>
          <w:szCs w:val="24"/>
        </w:rPr>
      </w:pPr>
      <w:r>
        <w:rPr>
          <w:rFonts w:ascii="Times New Roman" w:hAnsi="Times New Roman" w:cs="Times New Roman"/>
          <w:sz w:val="24"/>
          <w:szCs w:val="24"/>
        </w:rPr>
        <w:t>5. Zmiana kierownika robót może nastąpić wyłącznie po akceptacji Zamawiającego na wniosek Wykonawcy, po przedstawieniu dokumentów potwierdzających, że osoba ta legitymuje się odpowiednimi uprawnieniami. Zmiana ta stanowi zmiany niniejszej umowy.</w:t>
      </w:r>
    </w:p>
    <w:p w:rsidR="00644E3E" w:rsidRDefault="00644E3E" w:rsidP="003B4EFF">
      <w:pPr>
        <w:jc w:val="both"/>
        <w:rPr>
          <w:rFonts w:ascii="Times New Roman" w:hAnsi="Times New Roman" w:cs="Times New Roman"/>
          <w:sz w:val="24"/>
          <w:szCs w:val="24"/>
        </w:rPr>
      </w:pPr>
    </w:p>
    <w:p w:rsidR="00644E3E" w:rsidRDefault="00644E3E" w:rsidP="003B4EFF">
      <w:pPr>
        <w:ind w:left="360"/>
        <w:jc w:val="center"/>
        <w:rPr>
          <w:rFonts w:ascii="Times New Roman" w:hAnsi="Times New Roman" w:cs="Times New Roman"/>
          <w:b/>
          <w:bCs/>
          <w:sz w:val="24"/>
          <w:szCs w:val="24"/>
        </w:rPr>
      </w:pPr>
      <w:r>
        <w:rPr>
          <w:rFonts w:ascii="Times New Roman" w:hAnsi="Times New Roman" w:cs="Times New Roman"/>
          <w:b/>
          <w:bCs/>
          <w:sz w:val="24"/>
          <w:szCs w:val="24"/>
        </w:rPr>
        <w:t>§ 4</w:t>
      </w:r>
    </w:p>
    <w:p w:rsidR="00644E3E" w:rsidRDefault="00644E3E" w:rsidP="003B4EF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OBOWIĄZKI ZAMAWIAJĄCEGO</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Zamawiający przyjmuje na siebie obowiązki szczegółowe;</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1) zapewnienie nadzoru inwestorskiego i autorskiego.</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2) wskazanie Wykonawcy terenu pod zaplecze,</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3) terminowy odbiór robót,</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4) terminowa zapłata faktur.</w:t>
      </w:r>
    </w:p>
    <w:p w:rsidR="00644E3E" w:rsidRDefault="00644E3E" w:rsidP="003B4EFF">
      <w:pPr>
        <w:jc w:val="center"/>
        <w:rPr>
          <w:rFonts w:ascii="Times New Roman" w:hAnsi="Times New Roman" w:cs="Times New Roman"/>
          <w:b/>
          <w:bCs/>
          <w:sz w:val="24"/>
          <w:szCs w:val="24"/>
        </w:rPr>
      </w:pP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 5</w:t>
      </w:r>
    </w:p>
    <w:p w:rsidR="00644E3E" w:rsidRDefault="00644E3E" w:rsidP="003B4EFF">
      <w:pPr>
        <w:pStyle w:val="Heading3"/>
        <w:jc w:val="center"/>
        <w:rPr>
          <w:rFonts w:ascii="Times New Roman" w:hAnsi="Times New Roman" w:cs="Times New Roman"/>
          <w:sz w:val="24"/>
          <w:szCs w:val="24"/>
        </w:rPr>
      </w:pPr>
      <w:r>
        <w:rPr>
          <w:rFonts w:ascii="Times New Roman" w:hAnsi="Times New Roman" w:cs="Times New Roman"/>
          <w:sz w:val="24"/>
          <w:szCs w:val="24"/>
        </w:rPr>
        <w:t>OBOWIĄZKI WYKONAWCY</w:t>
      </w:r>
    </w:p>
    <w:p w:rsidR="00644E3E" w:rsidRDefault="00644E3E" w:rsidP="003B4EFF">
      <w:pPr>
        <w:rPr>
          <w:rFonts w:ascii="Times New Roman" w:hAnsi="Times New Roman" w:cs="Times New Roman"/>
        </w:rPr>
      </w:pP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1. Wykonawca w ramach uzgodnionej ceny ryczałtowej przyjmuje na siebie następujące obowiązki szczegółowe:</w:t>
      </w:r>
    </w:p>
    <w:p w:rsidR="00644E3E" w:rsidRDefault="00644E3E" w:rsidP="003B4EFF">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Wykonać „Plan bezpieczeństwa i ochrony zdrowia”,</w:t>
      </w:r>
    </w:p>
    <w:p w:rsidR="00644E3E" w:rsidRDefault="00644E3E" w:rsidP="003B4EFF">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Wykonać  przedmiot umowy terminowo i fachowo, zgodnie z dokumentacją, przepisami prawa i sztuką budowlaną.</w:t>
      </w:r>
    </w:p>
    <w:p w:rsidR="00644E3E" w:rsidRDefault="00644E3E" w:rsidP="003B4EFF">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Wykonać przedmiot umowy z materiałów, urządzeń własnych, które będą odpowiadać wymogom wyrobów dopuszczonych do obrotu i stosowania w budownictwie określonym w ustawie Prawo Budowlane oraz uzgadniać z Zamawiającym wybór materiałów dla robót wykończeniowych;</w:t>
      </w:r>
    </w:p>
    <w:p w:rsidR="00644E3E" w:rsidRDefault="00644E3E" w:rsidP="003B4EFF">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 każde żądanie Zamawiającego Wykonawca zobowiązuje się okazać, w stosunku do wskazanych materiałów certyfikat zgodności z Polską Normą lub aprobatą techniczną.</w:t>
      </w:r>
    </w:p>
    <w:p w:rsidR="00644E3E" w:rsidRDefault="00644E3E" w:rsidP="003B4EFF">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Dostarczyć i zamontować wszystkie urządzenia niezbędne do wykonania przedmiotu umowy zgodnie z ofertą i dokumentacją projektową.</w:t>
      </w:r>
    </w:p>
    <w:p w:rsidR="00644E3E" w:rsidRDefault="00644E3E" w:rsidP="003B4EFF">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Zabezpieczyć miejsce remontu przed kradzieżą i dewastacją oraz zapewni warunki bezpieczeństwa na miejscu remontu, przejmując skutki finansowe z tego tytułu.</w:t>
      </w:r>
    </w:p>
    <w:p w:rsidR="00644E3E" w:rsidRDefault="00644E3E" w:rsidP="003B4EFF">
      <w:pPr>
        <w:numPr>
          <w:ilvl w:val="0"/>
          <w:numId w:val="6"/>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Zawrzeć umowy ubezpieczeniowe ubezpieczenia robót z tytułu szkód, które mogą zaistnieć w okresie od rozpoczęcia robót do przekazania przedmiotu umowy Zamawiającemu, w związku z określonymi zdarzeniami losowymi - od ryzyk budowlanych oraz od odpowiedzialności cywilnej na kwotę 100.000 zł; Wykonawca zobowiązany jest okazać Zamawiającemu na jego żądanie właściwe polisy;</w:t>
      </w:r>
    </w:p>
    <w:p w:rsidR="00644E3E" w:rsidRDefault="00644E3E" w:rsidP="003B4EFF">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dbanie o porządek miejsca remontu, schludny jego wygląd oraz utrzymanie obiektu w stanie wolnym od przeszkód komunikacyjnych, a także niezwłoczne usuwanie wszelkich urządzeń pomocniczych i zbędnych materiałów, urobku, gruzu, odpadów i śmieci oraz niepotrzebnych urządzeń prowizorycznych, a po zakończeniu robót na dzień odbioru końcowego uporządkowanie miejsca remontu wraz z zapleczem będącego własnością   Wykonawcy. </w:t>
      </w:r>
    </w:p>
    <w:p w:rsidR="00644E3E" w:rsidRDefault="00644E3E" w:rsidP="003B4EFF">
      <w:pPr>
        <w:numPr>
          <w:ilvl w:val="0"/>
          <w:numId w:val="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informowanie Zamawiającego  o konieczności wykonania robót zamiennych, w terminie 3 dni roboczych od daty stwierdzenia konieczności ich wykonania, a także o robotach, które ze względów technicznych nie mogą być wykonane; informacja ta musi być złożona pisemnie w siedzibie Zamawiającego;</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2. Wykonawca   uprzedzi pisemnie Zamawiającego   o   każdej   groźbie   opóźnienia   robót, spowodowanej niewykonaniem  lub  nienależytym  wykonaniem obowiązków Zamawiającego. Jeżeli takie opóźnienie w stosunku do terminów umownych nastąpi, Wykonawca pisemnie powiadomi o przyczynach i skutkach opóźnienia oraz o czasie, o jaki może ulec przesunięciu termin wykonania robót. Niewykonanie tych obowiązków pozbawia Wykonawcę prawa powoływania się na winę Zamawiającego w opóźnieniu wykonania robót.</w:t>
      </w: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§6.</w:t>
      </w:r>
    </w:p>
    <w:p w:rsidR="00644E3E" w:rsidRDefault="00644E3E" w:rsidP="003B4EF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PODWYKONAWCY</w:t>
      </w:r>
    </w:p>
    <w:p w:rsidR="00644E3E" w:rsidRDefault="00644E3E" w:rsidP="003B4EFF">
      <w:pPr>
        <w:pStyle w:val="ListParagraph"/>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Wykonawca wykona przedmiot umowy siłami własnymi, a ewentualne zlecenie wykonania części zadania podwykonawcy może nastąpić wyłącznie za pisemną zgodą Zamawiającego pod rygorem nieważności. Zamawiający ma prawo odmówić zgody jeśli wykonawca nie posiada doświadczenia w wykonywaniu prac  podobnych wartością i zakresem do robót które miałby wykonać w ramach podwykonawstwa, znajduje się w likwidacji bądź upadłości, nie reguluje swoich należności publicznoprawnych, bądź nie zostały spełnione wymogi poniższych. </w:t>
      </w:r>
    </w:p>
    <w:p w:rsidR="00644E3E" w:rsidRDefault="00644E3E" w:rsidP="003B4EFF">
      <w:pPr>
        <w:pStyle w:val="ListParagraph"/>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Przed zawarciem umów z podwykonawcami Wykonawca na żądanie Zamawiającego zobowiązuje się udzielić mu wszelkich istotnych informacji dotyczących tych podwykonawców. </w:t>
      </w:r>
    </w:p>
    <w:p w:rsidR="00644E3E" w:rsidRDefault="00644E3E" w:rsidP="003B4EFF">
      <w:pPr>
        <w:pStyle w:val="ListParagraph"/>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W celu uzyskania zgody Wykonawca winien w formie pisemnej pod rygorem nieważności zwrócić się o wyrażenie zgody, przedstawić umowę z podwykonawcą lub jej projekt wraz z częścią  dokumentacji   dotyczącej  wykonania robót określonych  w  umowie  lub projekcie oraz umową przelewu wierzytelności, o której mowa w ust. 5. Nieprzedstawienie powyższych dokumentów lub wystąpienie przez Wykonawcę o zgodę na podwykonawstwo po rozpoczęciu wykonywania robót przez podwykonawcę wyklucza udzielenie zgody przez Zamawiającego na podwykonawstwo. Do  zawarcia  przez podwykonawcę umowy z dalszym podwykonawcą jest wymagana pisemna zgoda  Zamawiającego i Wykonawcy pod rygorem nieważności.</w:t>
      </w:r>
    </w:p>
    <w:p w:rsidR="00644E3E" w:rsidRDefault="00644E3E" w:rsidP="003B4EFF">
      <w:pPr>
        <w:pStyle w:val="ListParagraph"/>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Wykonawca dokona przelewu wierzytelności wynikających z niniejszej umowy na rzecz podwykonawcy w takiej części, która pokrywa całość wynagrodzenia należnego podwykonawcy od wykonawcy z tytułu umowy o podwykonawstwo.</w:t>
      </w:r>
    </w:p>
    <w:p w:rsidR="00644E3E" w:rsidRDefault="00644E3E" w:rsidP="003B4EFF">
      <w:pPr>
        <w:pStyle w:val="ListParagraph"/>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Umowa przelewu wierzytelności musi być złożona zamawiającemu wraz z wnioskiem o wyrażenie zgody na zawarcie umowy o podwykonawstwo. Umowa przelewu wierzytelności może być zawarta pod warunkiem zawieszającym tj. pod warunkiem dojścia do skutku umowy o podwykonawstwo.  </w:t>
      </w:r>
    </w:p>
    <w:p w:rsidR="00644E3E" w:rsidRDefault="00644E3E" w:rsidP="003B4EFF">
      <w:pPr>
        <w:pStyle w:val="ListParagraph"/>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Wykonawca ponosi wobec Zamawiającego i osób trzecich pełną odpowiedzialność za roboty, które wykonuje przy pomocy podwykonawców. </w:t>
      </w:r>
    </w:p>
    <w:p w:rsidR="00644E3E" w:rsidRDefault="00644E3E" w:rsidP="003B4EFF">
      <w:pPr>
        <w:pStyle w:val="ListParagraph"/>
        <w:numPr>
          <w:ilvl w:val="0"/>
          <w:numId w:val="7"/>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Wykonawca zapewni ustalenie w umowach z podwykonawcami takiego okresu odpowiedzialności za wady, aby nie był on krótszy od okresu odpowiedzialności Wykonawcy za wady  wobec Zamawiającego.  </w:t>
      </w: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 7</w:t>
      </w:r>
    </w:p>
    <w:p w:rsidR="00644E3E" w:rsidRDefault="00644E3E" w:rsidP="003B4EFF">
      <w:pPr>
        <w:pStyle w:val="Heading3"/>
        <w:jc w:val="center"/>
        <w:rPr>
          <w:rFonts w:ascii="Times New Roman" w:hAnsi="Times New Roman" w:cs="Times New Roman"/>
          <w:sz w:val="24"/>
          <w:szCs w:val="24"/>
        </w:rPr>
      </w:pPr>
      <w:r>
        <w:rPr>
          <w:rFonts w:ascii="Times New Roman" w:hAnsi="Times New Roman" w:cs="Times New Roman"/>
          <w:sz w:val="24"/>
          <w:szCs w:val="24"/>
        </w:rPr>
        <w:t>ODBIÓR</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1. Strony zgodnie postanawiają, że będą stosowane następujące rodzaje odbiorów robót:</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odbiór końcowy stanowiący podstawę do rozliczenia końcowego.</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2. Gotowość do odbioru końcowego Wykonawca zgłosi pismem składanym bezpośrednio w siedzibie Zamawiającego. Podstawą do zgłoszenia przez Wykonawcę gotowości odbioru końcowego będzie faktyczne wykonanie robót, potwierdzone przez Dyrektora SP w Będargowie i przez Inspektora Nadzoru Inwestorskiego.</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3. Odbiór przedmiotu umowy nastąpi jednorazowo po zakończeniu wszystkich robót /odbiór końcowy/.</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8. Odbiór końcowy całości przedmiotu umowy zostanie dokonany przez  Zamawiającego  w terminie 3 dni od zgłoszenia przez Wykonawcę na piśmie gotowości do odbioru.</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9. Przystąpienie do odbioru końcowego uzależnione będzie od przedstawionych przez Wykonawcę dokumentacji powykonawczej, niezbędnych protokołów badań, pomiarów i atestów.</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10. Jeżeli w toku czynności odbioru zostanie stwierdzone, że przedmiot odbioru nie osiągnął gotowości do odbioru z powodu nie zakończenia robót lub nie przeprowadzenia z wynikiem pozytywnym wszystkich wymaganych prób lub posiadania wad uniemożliwiających użytkowanie obiektu, Zamawiający może odmówić odbioru do czasu usunięcia tych wad lub dokonać odbioru warunkowego z podaniem terminu na usunięcie wad lub usterek.</w:t>
      </w: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 8</w:t>
      </w:r>
    </w:p>
    <w:p w:rsidR="00644E3E" w:rsidRDefault="00644E3E" w:rsidP="003B4EFF">
      <w:pPr>
        <w:pStyle w:val="Heading3"/>
        <w:jc w:val="center"/>
        <w:rPr>
          <w:rFonts w:ascii="Times New Roman" w:hAnsi="Times New Roman" w:cs="Times New Roman"/>
          <w:sz w:val="24"/>
          <w:szCs w:val="24"/>
        </w:rPr>
      </w:pPr>
      <w:r>
        <w:rPr>
          <w:rFonts w:ascii="Times New Roman" w:hAnsi="Times New Roman" w:cs="Times New Roman"/>
          <w:sz w:val="24"/>
          <w:szCs w:val="24"/>
        </w:rPr>
        <w:t>GWARANCJA</w:t>
      </w:r>
    </w:p>
    <w:p w:rsidR="00644E3E" w:rsidRDefault="00644E3E" w:rsidP="003B4EFF">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udziela Zamawiającemu rękojmi oraz gwarancji  na okres 36 miesięcy od daty odbioru końcowego przedmiotu umowy. W ramach gwarancji wykonawca usunie nieodpłatnie wszelkie wady i usterki przedmiotu umowy w terminie 10 dni od powiadomienia przez zamawiającego.</w:t>
      </w:r>
    </w:p>
    <w:p w:rsidR="00644E3E" w:rsidRDefault="00644E3E" w:rsidP="003B4EFF">
      <w:pPr>
        <w:pStyle w:val="BodyText"/>
        <w:numPr>
          <w:ilvl w:val="0"/>
          <w:numId w:val="8"/>
        </w:numPr>
        <w:jc w:val="both"/>
        <w:rPr>
          <w:rFonts w:cs="Times New Roman"/>
          <w:b w:val="0"/>
          <w:bCs w:val="0"/>
          <w:sz w:val="24"/>
          <w:szCs w:val="24"/>
        </w:rPr>
      </w:pPr>
      <w:r>
        <w:rPr>
          <w:sz w:val="24"/>
          <w:szCs w:val="24"/>
        </w:rPr>
        <w:t>Zamawiający może realizować uprawnienia z tytułu rękojmi za wady fizyczne niezależnie od uprawnień wynikających z gwarancji.</w:t>
      </w:r>
    </w:p>
    <w:p w:rsidR="00644E3E" w:rsidRDefault="00644E3E" w:rsidP="003B4EFF">
      <w:pPr>
        <w:jc w:val="center"/>
        <w:rPr>
          <w:rFonts w:ascii="Times New Roman" w:hAnsi="Times New Roman" w:cs="Times New Roman"/>
          <w:b/>
          <w:bCs/>
          <w:sz w:val="24"/>
          <w:szCs w:val="24"/>
        </w:rPr>
      </w:pP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 9</w:t>
      </w:r>
    </w:p>
    <w:p w:rsidR="00644E3E" w:rsidRDefault="00644E3E" w:rsidP="003B4EFF">
      <w:pPr>
        <w:pStyle w:val="Heading3"/>
        <w:jc w:val="center"/>
        <w:rPr>
          <w:rFonts w:ascii="Times New Roman" w:hAnsi="Times New Roman" w:cs="Times New Roman"/>
          <w:sz w:val="24"/>
          <w:szCs w:val="24"/>
        </w:rPr>
      </w:pPr>
      <w:r>
        <w:rPr>
          <w:rFonts w:ascii="Times New Roman" w:hAnsi="Times New Roman" w:cs="Times New Roman"/>
          <w:sz w:val="24"/>
          <w:szCs w:val="24"/>
        </w:rPr>
        <w:t>WYNAGRODZENIE WYKONAWCY</w:t>
      </w:r>
    </w:p>
    <w:p w:rsidR="00644E3E" w:rsidRDefault="00644E3E" w:rsidP="003B4EFF">
      <w:pPr>
        <w:rPr>
          <w:rFonts w:ascii="Times New Roman" w:hAnsi="Times New Roman" w:cs="Times New Roman"/>
        </w:rPr>
      </w:pP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1.Strony ustalają wynagrodzenie umowne w wysokości  …………… zł   / słownie zł ………………………………………………………………. / brutto jak w ofercie przetargowej,  obejmujące wszelkie koszty związane z wykonaniem przedmiotu umowy, które ma charakter ryczałtowy.</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2. Roboty dodatkowe o wartości nie przekraczającej 50 % wynagrodzenia umownego mogące wyniknąć w toku wykonywania robót  mogą być zlecane przez Zamawiającego na podstawie odrębnych umów i rozliczane będą na podstawie kosztorysu wg składników jak w kosztorysie ofertowym i ofercie oraz obmiaru robót potwierdzonego przez właściwego inspektora nadzoru przy zachowaniu tych samych norm, parametrów i standardów.</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3. Podstawą dla stwierdzenia konieczności wykonania robót dodatkowych jest protokół konieczności wraz ze specyfikacją robót sporządzony i podpisany przez uczestników procesu budowlanego. Podstawą wykonania robót koniecznych będzie odrębne zamówienie publiczne udzielone przez Zamawiającego w formie umowy.</w:t>
      </w: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 10</w:t>
      </w:r>
    </w:p>
    <w:p w:rsidR="00644E3E" w:rsidRDefault="00644E3E" w:rsidP="003B4EFF">
      <w:pPr>
        <w:pStyle w:val="Heading3"/>
        <w:jc w:val="center"/>
        <w:rPr>
          <w:rFonts w:ascii="Times New Roman" w:hAnsi="Times New Roman" w:cs="Times New Roman"/>
          <w:sz w:val="24"/>
          <w:szCs w:val="24"/>
        </w:rPr>
      </w:pPr>
      <w:r>
        <w:rPr>
          <w:rFonts w:ascii="Times New Roman" w:hAnsi="Times New Roman" w:cs="Times New Roman"/>
          <w:sz w:val="24"/>
          <w:szCs w:val="24"/>
        </w:rPr>
        <w:t>ROZLICZENIE ROBÓT</w:t>
      </w:r>
    </w:p>
    <w:p w:rsidR="00644E3E" w:rsidRDefault="00644E3E" w:rsidP="003B4EFF">
      <w:pPr>
        <w:rPr>
          <w:rFonts w:ascii="Times New Roman" w:hAnsi="Times New Roman" w:cs="Times New Roman"/>
        </w:rPr>
      </w:pPr>
    </w:p>
    <w:p w:rsidR="00644E3E" w:rsidRDefault="00644E3E" w:rsidP="003B4EFF">
      <w:pPr>
        <w:numPr>
          <w:ilvl w:val="0"/>
          <w:numId w:val="9"/>
        </w:numPr>
        <w:tabs>
          <w:tab w:val="left" w:pos="426"/>
        </w:tabs>
        <w:spacing w:after="0" w:line="240" w:lineRule="auto"/>
        <w:ind w:left="426" w:hanging="426"/>
        <w:jc w:val="both"/>
        <w:rPr>
          <w:rFonts w:ascii="Times New Roman" w:hAnsi="Times New Roman" w:cs="Times New Roman"/>
          <w:b/>
          <w:bCs/>
          <w:sz w:val="24"/>
          <w:szCs w:val="24"/>
        </w:rPr>
      </w:pPr>
      <w:r>
        <w:rPr>
          <w:rFonts w:ascii="Times New Roman" w:hAnsi="Times New Roman" w:cs="Times New Roman"/>
          <w:b/>
          <w:bCs/>
          <w:sz w:val="24"/>
          <w:szCs w:val="24"/>
        </w:rPr>
        <w:t>Rozliczenie wykonanych robót nastąpi po odbiorze końcowym bezusterkowym przedmiotu umowy.</w:t>
      </w:r>
    </w:p>
    <w:p w:rsidR="00644E3E" w:rsidRDefault="00644E3E" w:rsidP="003B4EFF">
      <w:pPr>
        <w:numPr>
          <w:ilvl w:val="0"/>
          <w:numId w:val="9"/>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Podstawą wystawienia faktury końcowej będzie protokół odbioru końcowego.</w:t>
      </w:r>
    </w:p>
    <w:p w:rsidR="00644E3E" w:rsidRDefault="00644E3E" w:rsidP="003B4EFF">
      <w:pPr>
        <w:numPr>
          <w:ilvl w:val="0"/>
          <w:numId w:val="9"/>
        </w:numPr>
        <w:tabs>
          <w:tab w:val="left" w:pos="426"/>
        </w:tabs>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Faktury VAT Wykonawcy realizowane będą przez Zamawiającego w ciągu 14 dni od daty ich otrzymania łącznie z załączonymi do nich dokumentami rozliczeniowymi. Za termin zapłaty powyższych faktur uważa się dzień dokonania przelewu na rachunek Wykonawcy.</w:t>
      </w:r>
    </w:p>
    <w:p w:rsidR="00644E3E" w:rsidRDefault="00644E3E" w:rsidP="003B4EFF">
      <w:pPr>
        <w:jc w:val="center"/>
        <w:rPr>
          <w:rFonts w:ascii="Times New Roman" w:hAnsi="Times New Roman" w:cs="Times New Roman"/>
          <w:b/>
          <w:bCs/>
          <w:sz w:val="24"/>
          <w:szCs w:val="24"/>
        </w:rPr>
      </w:pP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 11</w:t>
      </w:r>
    </w:p>
    <w:p w:rsidR="00644E3E" w:rsidRDefault="00644E3E" w:rsidP="003B4EFF">
      <w:pPr>
        <w:pStyle w:val="Heading3"/>
        <w:jc w:val="center"/>
        <w:rPr>
          <w:rFonts w:ascii="Times New Roman" w:hAnsi="Times New Roman" w:cs="Times New Roman"/>
          <w:sz w:val="24"/>
          <w:szCs w:val="24"/>
        </w:rPr>
      </w:pPr>
      <w:r>
        <w:rPr>
          <w:rFonts w:ascii="Times New Roman" w:hAnsi="Times New Roman" w:cs="Times New Roman"/>
          <w:sz w:val="24"/>
          <w:szCs w:val="24"/>
        </w:rPr>
        <w:t>ZABEZPIECZENIE NALEŻYTEGO WYKONANIA UMOWY</w:t>
      </w:r>
    </w:p>
    <w:p w:rsidR="00644E3E" w:rsidRDefault="00644E3E" w:rsidP="003B4EFF">
      <w:pPr>
        <w:rPr>
          <w:rFonts w:ascii="Times New Roman" w:hAnsi="Times New Roman" w:cs="Times New Roman"/>
        </w:rPr>
      </w:pPr>
    </w:p>
    <w:p w:rsidR="00644E3E" w:rsidRDefault="00644E3E" w:rsidP="003B4EF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wniósł </w:t>
      </w:r>
      <w:r>
        <w:rPr>
          <w:rFonts w:ascii="Times New Roman" w:hAnsi="Times New Roman" w:cs="Times New Roman"/>
          <w:b/>
          <w:bCs/>
          <w:sz w:val="24"/>
          <w:szCs w:val="24"/>
        </w:rPr>
        <w:t>zabezpieczenie należnego wykonania umowy</w:t>
      </w:r>
      <w:r>
        <w:rPr>
          <w:rFonts w:ascii="Times New Roman" w:hAnsi="Times New Roman" w:cs="Times New Roman"/>
          <w:sz w:val="24"/>
          <w:szCs w:val="24"/>
        </w:rPr>
        <w:t xml:space="preserve"> </w:t>
      </w:r>
      <w:r>
        <w:rPr>
          <w:rFonts w:ascii="Times New Roman" w:hAnsi="Times New Roman" w:cs="Times New Roman"/>
          <w:b/>
          <w:bCs/>
          <w:sz w:val="24"/>
          <w:szCs w:val="24"/>
        </w:rPr>
        <w:t>w wysokości 10 000 zł.</w:t>
      </w:r>
      <w:r>
        <w:rPr>
          <w:rFonts w:ascii="Times New Roman" w:hAnsi="Times New Roman" w:cs="Times New Roman"/>
          <w:sz w:val="24"/>
          <w:szCs w:val="24"/>
        </w:rPr>
        <w:t xml:space="preserve"> Zabezpieczenie obejmuje również ewentualne roboty dodatkowe i uzupełniające wykonywane na podstawie odrębnych umów.</w:t>
      </w:r>
    </w:p>
    <w:p w:rsidR="00644E3E" w:rsidRDefault="00644E3E" w:rsidP="003B4EF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należytego wykonania umowy zapewnia, że Wykonawca:</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 roboty zgodnie z ofertą, projektem budowlanym i warunkami wykonania i odbioru robót,</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ponosi odpowiedzialność za wady fizyczne zmniejszające wartość użytkową, techniczną i estetyczną wykonanych robót,</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usunie terminowo wszystkie wady i usterki ujawnione w okresie rękojmi,</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dotrzyma wszystkich pozostałych warunków umowy.</w:t>
      </w:r>
    </w:p>
    <w:p w:rsidR="00644E3E" w:rsidRDefault="00644E3E" w:rsidP="003B4EF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zwróci Wykonawcy 70 % zabezpieczenia w terminie 30 dni po bezusterkowym odbiorze końcowym przedmiotu umowy.</w:t>
      </w:r>
    </w:p>
    <w:p w:rsidR="00644E3E" w:rsidRDefault="00644E3E" w:rsidP="003B4EFF">
      <w:pPr>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Pozostałe 30 % zostanie zwrócone Wykonawcy w ciągu 14 dni po upływie okresu  gwarancji.</w:t>
      </w: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 12</w:t>
      </w:r>
    </w:p>
    <w:p w:rsidR="00644E3E" w:rsidRDefault="00644E3E" w:rsidP="003B4EFF">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KARY UMOWNE</w:t>
      </w:r>
    </w:p>
    <w:p w:rsidR="00644E3E" w:rsidRDefault="00644E3E" w:rsidP="003B4EFF">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zapłaci Zamawiającemu kary umowne za:</w:t>
      </w:r>
    </w:p>
    <w:p w:rsidR="00644E3E" w:rsidRDefault="00644E3E" w:rsidP="003B4EFF">
      <w:pPr>
        <w:pStyle w:val="BodyTextIndent"/>
        <w:numPr>
          <w:ilvl w:val="0"/>
          <w:numId w:val="5"/>
        </w:num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zwłokę w wykonaniu całego przedmiotu umowy – w wysokości 0,2 % wynagrodzenia określonego w § 9, za każdy dzień zwłoki,</w:t>
      </w:r>
    </w:p>
    <w:p w:rsidR="00644E3E" w:rsidRDefault="00644E3E" w:rsidP="003B4EFF">
      <w:pPr>
        <w:numPr>
          <w:ilvl w:val="0"/>
          <w:numId w:val="1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zwłokę w usunięciu ewentualnych wad lub usterek stwierdzonych przy odbiorze lub w okresie gwarancji i rękojmi – w wysokości 0,2 % wynagrodzenia określonego w § 9, za każdy dzień zwłoki, liczonej od dnia wyznaczonego na ich usunięcie,</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odstąpienie od umowy albo jej rozwiązanie z winy Wykonawcy – w wysokości 10% wynagrodzenia określonego w § 9.</w:t>
      </w:r>
    </w:p>
    <w:p w:rsidR="00644E3E" w:rsidRDefault="00644E3E" w:rsidP="003B4EFF">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zapłaci Wykonawcy karę umowną za rozwiązanie albo odstąpienie od umowy z winy Zamawiającego – w wysokości 10% wynagrodzenia określonego w § 9.</w:t>
      </w:r>
    </w:p>
    <w:p w:rsidR="00644E3E" w:rsidRDefault="00644E3E" w:rsidP="003B4EFF">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Przewiduje się możliwość dochodzenia odszkodowania przenoszącego wysokość zastrzeżonej kary umownej.</w:t>
      </w:r>
    </w:p>
    <w:p w:rsidR="00644E3E" w:rsidRDefault="00644E3E" w:rsidP="003B4EFF">
      <w:pPr>
        <w:numPr>
          <w:ilvl w:val="0"/>
          <w:numId w:val="1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wyraża zgodę na potrącenie kar umownych z przysługującego mu wynagrodzenia.</w:t>
      </w:r>
    </w:p>
    <w:p w:rsidR="00644E3E" w:rsidRDefault="00644E3E" w:rsidP="003B4EFF">
      <w:pPr>
        <w:ind w:left="360"/>
        <w:jc w:val="center"/>
        <w:rPr>
          <w:rFonts w:ascii="Times New Roman" w:hAnsi="Times New Roman" w:cs="Times New Roman"/>
          <w:b/>
          <w:bCs/>
          <w:sz w:val="24"/>
          <w:szCs w:val="24"/>
        </w:rPr>
      </w:pPr>
      <w:r>
        <w:rPr>
          <w:rFonts w:ascii="Times New Roman" w:hAnsi="Times New Roman" w:cs="Times New Roman"/>
          <w:b/>
          <w:bCs/>
          <w:sz w:val="24"/>
          <w:szCs w:val="24"/>
        </w:rPr>
        <w:t>§ 13</w:t>
      </w:r>
    </w:p>
    <w:p w:rsidR="00644E3E" w:rsidRDefault="00644E3E" w:rsidP="003B4EFF">
      <w:pPr>
        <w:pStyle w:val="Heading3"/>
        <w:jc w:val="center"/>
        <w:rPr>
          <w:rFonts w:ascii="Times New Roman" w:hAnsi="Times New Roman" w:cs="Times New Roman"/>
          <w:sz w:val="24"/>
          <w:szCs w:val="24"/>
        </w:rPr>
      </w:pPr>
      <w:r>
        <w:rPr>
          <w:rFonts w:ascii="Times New Roman" w:hAnsi="Times New Roman" w:cs="Times New Roman"/>
          <w:sz w:val="24"/>
          <w:szCs w:val="24"/>
        </w:rPr>
        <w:t>ODSTĄPIENIE OD UMOWY</w:t>
      </w:r>
    </w:p>
    <w:p w:rsidR="00644E3E" w:rsidRDefault="00644E3E" w:rsidP="003B4EFF">
      <w:pPr>
        <w:rPr>
          <w:rFonts w:ascii="Times New Roman" w:hAnsi="Times New Roman" w:cs="Times New Roman"/>
        </w:rPr>
      </w:pPr>
    </w:p>
    <w:p w:rsidR="00644E3E" w:rsidRPr="001F1136" w:rsidRDefault="00644E3E" w:rsidP="003B4EFF">
      <w:pPr>
        <w:pStyle w:val="BodyText"/>
        <w:jc w:val="both"/>
        <w:rPr>
          <w:rFonts w:ascii="Times New Roman" w:hAnsi="Times New Roman" w:cs="Times New Roman"/>
          <w:b w:val="0"/>
          <w:bCs w:val="0"/>
          <w:sz w:val="24"/>
          <w:szCs w:val="24"/>
        </w:rPr>
      </w:pPr>
      <w:r w:rsidRPr="001F1136">
        <w:rPr>
          <w:rFonts w:ascii="Times New Roman" w:hAnsi="Times New Roman" w:cs="Times New Roman"/>
          <w:sz w:val="24"/>
          <w:szCs w:val="24"/>
        </w:rPr>
        <w:t>1. Oprócz wypadków wymienionych w treści tytułu XV Kodeksu Cywilnego stronom przysługuje prawo odstąpienia od umowy w następujących przypadkach:</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Zamawiającemu przysługuje prawo do odstąpienia od umowy:</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 xml:space="preserve">1/ W razie wystąpienia istotnej zmiany okoliczności powodującej, że </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 xml:space="preserve">     wykonanie umowy nie leży w interesie publicznym czego nie można było   </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 xml:space="preserve">      przewidzieć w chwili zawarcia umowy,</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2/ zostanie ogłoszona upadłość lub rozwiązanie firmy Wykonawcy,</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3/ zostanie wydany nakaz zajęcia majątku Wykonawcy,</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 xml:space="preserve">4/ Wykonawca nie rozpoczął robót bez uzasadnionych przyczyn oraz nie </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 xml:space="preserve">     kontynuuje ich pomimo wezwania Zamawiającego złożonego na piśmie,</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5/ Wykonawca przerwał realizację robót i przerwa trwa dłużej niż miesiąc.</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2. Wykonawcy przysługuje prawo odstąpienia od umowy jeżeli:</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1/ Zamawiający nie wywiązuje się z obowiązku zapłaty rachunków, mimo dodatkowego wezwania, w terminie trzech miesięcy od upływu terminu na zapłatę rachunków określonego w nin. Umowie, jeżeli Zamawiający nie zawiadomił Wykonawcy na piśmie o wstrzymaniu robót ze względu na  brak środków finansowych,</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2/ Zamawiający odmawia bez uzasadnionej przyczyny odbioru robót lub odmawia podpisania protokołu odbioru.</w:t>
      </w:r>
    </w:p>
    <w:p w:rsidR="00644E3E" w:rsidRDefault="00644E3E" w:rsidP="003B4EFF">
      <w:pPr>
        <w:ind w:left="426" w:hanging="426"/>
        <w:jc w:val="both"/>
        <w:rPr>
          <w:rFonts w:ascii="Times New Roman" w:hAnsi="Times New Roman" w:cs="Times New Roman"/>
          <w:sz w:val="24"/>
          <w:szCs w:val="24"/>
        </w:rPr>
      </w:pPr>
      <w:r>
        <w:rPr>
          <w:rFonts w:ascii="Times New Roman" w:hAnsi="Times New Roman" w:cs="Times New Roman"/>
          <w:sz w:val="24"/>
          <w:szCs w:val="24"/>
        </w:rPr>
        <w:t>3. Odstąpienie od umowy winno nastąpić w formie pisemnej i powinno zawierać uzasadnienie.</w:t>
      </w:r>
    </w:p>
    <w:p w:rsidR="00644E3E" w:rsidRDefault="00644E3E" w:rsidP="003B4EFF">
      <w:pPr>
        <w:ind w:left="360" w:hanging="360"/>
        <w:jc w:val="both"/>
        <w:rPr>
          <w:rFonts w:ascii="Times New Roman" w:hAnsi="Times New Roman" w:cs="Times New Roman"/>
          <w:sz w:val="24"/>
          <w:szCs w:val="24"/>
        </w:rPr>
      </w:pPr>
      <w:r>
        <w:rPr>
          <w:rFonts w:ascii="Times New Roman" w:hAnsi="Times New Roman" w:cs="Times New Roman"/>
          <w:sz w:val="24"/>
          <w:szCs w:val="24"/>
        </w:rPr>
        <w:t>4. W przypadku odstąpienia od umowy Wykonawcę oraz Zamawiającego obciążają następujące obowiązki szczegółowe:</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a/ w terminie 14 dni od daty odstąpienia od umowy Wykonawca przy udziale Zamawiającego sporządzi szczegółowy protokół inwentaryzacji robót w toku wg stanu na dzień odstąpienia,</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b/ Wykonawca zabezpieczy przerwane roboty w zakresie obustronnie uzgodnionym na koszt tej strony, która odstąpiła od umowy,</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c/  Wykonawca sporządzi wykaz tych materiałów, konstrukcji lub urządzeń,  które nie mogą być wykorzystane przez niego na innej budowie, jeżeli odstąpienie od umowy nastąpiło z przyczyn niezależnych od niego,</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 xml:space="preserve">d/ Wykonawca zgłosi do dokonania odbioru przez Zamawiającego roboty </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 xml:space="preserve">przerwane i zabezpieczające, jeżeli odstąpienie od umowy nastąpiło z przyczyn niezależnych od Wykonawcy oraz niezwłocznie, a najpóźniej w terminie 30 dni usunie z terenu budowy urządzenia zaplecza przez niego dostarczone lub wzniesione, </w:t>
      </w:r>
    </w:p>
    <w:p w:rsidR="00644E3E" w:rsidRDefault="00644E3E" w:rsidP="003B4EFF">
      <w:pPr>
        <w:ind w:left="360"/>
        <w:jc w:val="both"/>
        <w:rPr>
          <w:rFonts w:ascii="Times New Roman" w:hAnsi="Times New Roman" w:cs="Times New Roman"/>
          <w:sz w:val="24"/>
          <w:szCs w:val="24"/>
        </w:rPr>
      </w:pPr>
      <w:r>
        <w:rPr>
          <w:rFonts w:ascii="Times New Roman" w:hAnsi="Times New Roman" w:cs="Times New Roman"/>
          <w:sz w:val="24"/>
          <w:szCs w:val="24"/>
        </w:rPr>
        <w:t>e/ Wykonawca niezwłocznie, a najpóźniej w terminie 14 dni, usunie z terenu budowy urządzenie zaplecza przez niego dostarczone lub wzniesione</w:t>
      </w:r>
    </w:p>
    <w:p w:rsidR="00644E3E" w:rsidRDefault="00644E3E" w:rsidP="003B4EFF">
      <w:pPr>
        <w:ind w:left="360" w:hanging="360"/>
        <w:jc w:val="both"/>
        <w:rPr>
          <w:rFonts w:ascii="Times New Roman" w:hAnsi="Times New Roman" w:cs="Times New Roman"/>
          <w:sz w:val="24"/>
          <w:szCs w:val="24"/>
        </w:rPr>
      </w:pPr>
      <w:r>
        <w:rPr>
          <w:rFonts w:ascii="Times New Roman" w:hAnsi="Times New Roman" w:cs="Times New Roman"/>
          <w:sz w:val="24"/>
          <w:szCs w:val="24"/>
        </w:rPr>
        <w:t>5. Zamawiający w razie odstąpienia od umowy z przyczyn niezależnych od Wykonawcy obowiązany jest do:</w:t>
      </w:r>
    </w:p>
    <w:p w:rsidR="00644E3E" w:rsidRDefault="00644E3E" w:rsidP="003B4EFF">
      <w:pPr>
        <w:ind w:left="426" w:hanging="426"/>
        <w:jc w:val="both"/>
        <w:rPr>
          <w:rFonts w:ascii="Times New Roman" w:hAnsi="Times New Roman" w:cs="Times New Roman"/>
          <w:sz w:val="24"/>
          <w:szCs w:val="24"/>
        </w:rPr>
      </w:pPr>
      <w:r>
        <w:rPr>
          <w:rFonts w:ascii="Times New Roman" w:hAnsi="Times New Roman" w:cs="Times New Roman"/>
          <w:sz w:val="24"/>
          <w:szCs w:val="24"/>
        </w:rPr>
        <w:t xml:space="preserve">          -  dokonania odbioru robót przerwanych oraz zapłaty wynagrodzenia za roboty, które zostały wykonane do dnia odstąpienia,</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          -  zapłaty materiały lub urządzenia wbudowane przez Wykonawcę.</w:t>
      </w:r>
    </w:p>
    <w:p w:rsidR="00644E3E" w:rsidRDefault="00644E3E" w:rsidP="003B4EFF">
      <w:pPr>
        <w:jc w:val="center"/>
        <w:rPr>
          <w:rFonts w:ascii="Times New Roman" w:hAnsi="Times New Roman" w:cs="Times New Roman"/>
          <w:b/>
          <w:bCs/>
          <w:sz w:val="24"/>
          <w:szCs w:val="24"/>
        </w:rPr>
      </w:pPr>
      <w:r>
        <w:rPr>
          <w:rFonts w:ascii="Times New Roman" w:hAnsi="Times New Roman" w:cs="Times New Roman"/>
          <w:b/>
          <w:bCs/>
          <w:sz w:val="24"/>
          <w:szCs w:val="24"/>
        </w:rPr>
        <w:t>§ 14</w:t>
      </w:r>
    </w:p>
    <w:p w:rsidR="00644E3E" w:rsidRPr="00781883" w:rsidRDefault="00644E3E" w:rsidP="003B4EFF">
      <w:pPr>
        <w:pStyle w:val="Heading3"/>
        <w:jc w:val="center"/>
        <w:rPr>
          <w:rFonts w:ascii="Times New Roman" w:hAnsi="Times New Roman" w:cs="Times New Roman"/>
          <w:sz w:val="24"/>
          <w:szCs w:val="24"/>
        </w:rPr>
      </w:pPr>
      <w:r>
        <w:rPr>
          <w:rFonts w:ascii="Times New Roman" w:hAnsi="Times New Roman" w:cs="Times New Roman"/>
          <w:sz w:val="24"/>
          <w:szCs w:val="24"/>
        </w:rPr>
        <w:t>POSTANOWIENIA KOŃCOWE</w:t>
      </w:r>
    </w:p>
    <w:p w:rsidR="00644E3E" w:rsidRDefault="00644E3E" w:rsidP="003B4EFF">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Wszelkie zmiany postanowień niniejszej umowy i jej załączników wymagają pod rygorem nieważności, formy pisemnej.</w:t>
      </w:r>
    </w:p>
    <w:p w:rsidR="00644E3E" w:rsidRDefault="00644E3E" w:rsidP="003B4EFF">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Niedopuszczalna jest jednak pod rygorem nieważności zmiana postanowień zawartej umowy oraz wprowadzenie nowych postanowień niekorzystnych dla Zamawiającego, jeżeli przy ich uwzględnieniu należałoby zmienić treść oferty, na podstawie której dokonano wyboru Wykonawcy chyba, że konieczność wprowadzenia takich zmian wynika z okoliczności, których nie można było przewidzieć w chwili zawarcia umowy.</w:t>
      </w:r>
    </w:p>
    <w:p w:rsidR="00644E3E" w:rsidRDefault="00644E3E" w:rsidP="003B4EFF">
      <w:pPr>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Spory wynikłe na tle realizacji niniejszej umowy będzie rozstrzygał właściwy Sąd w Szczecinie.</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4.W sprawach nie uregulowanych niniejszą umową będą miały zastosowanie:</w:t>
      </w:r>
    </w:p>
    <w:p w:rsidR="00644E3E" w:rsidRPr="00BE434B" w:rsidRDefault="00644E3E" w:rsidP="00BE434B">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Oferta cenowa,</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Kosztorys ofertowy,</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Przedmiar robót,</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Ustawa prawo zamówień publicznych wraz z aktami wykonawczymi wydanymi na jej podstawie, </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właściwe przepisy Prawa Budowlanego,</w:t>
      </w:r>
    </w:p>
    <w:p w:rsidR="00644E3E" w:rsidRDefault="00644E3E" w:rsidP="003B4EFF">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Kodeks Cywilny.</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5. Zmiana siedziby wykonawcy w czasie trwania niniejszej umowy, w tym również okresu gwarancji, wymaga pisemnego zawiadomienia o tym Zamawiającego. W razie niewykonania niniejszego obowiązku pisma wysyłane do Wykonawcy na poprzedni adres będą uważane za doręczone skutecznie.</w:t>
      </w: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6. Umowę niniejszą sporządzono w czterech jednobrzmiących egzemplarzach, z przeznaczeniem po dwa egzemplarze dla każdej ze stron.</w:t>
      </w:r>
    </w:p>
    <w:p w:rsidR="00644E3E" w:rsidRDefault="00644E3E" w:rsidP="003B4EFF">
      <w:pPr>
        <w:jc w:val="both"/>
        <w:rPr>
          <w:rFonts w:ascii="Times New Roman" w:hAnsi="Times New Roman" w:cs="Times New Roman"/>
          <w:sz w:val="24"/>
          <w:szCs w:val="24"/>
        </w:rPr>
      </w:pPr>
    </w:p>
    <w:p w:rsidR="00644E3E" w:rsidRDefault="00644E3E" w:rsidP="003B4EFF">
      <w:pPr>
        <w:jc w:val="both"/>
        <w:rPr>
          <w:rFonts w:ascii="Times New Roman" w:hAnsi="Times New Roman" w:cs="Times New Roman"/>
          <w:sz w:val="24"/>
          <w:szCs w:val="24"/>
        </w:rPr>
      </w:pPr>
      <w:r>
        <w:rPr>
          <w:rFonts w:ascii="Times New Roman" w:hAnsi="Times New Roman" w:cs="Times New Roman"/>
          <w:sz w:val="24"/>
          <w:szCs w:val="24"/>
        </w:rPr>
        <w:t xml:space="preserve">    </w:t>
      </w:r>
    </w:p>
    <w:p w:rsidR="00644E3E" w:rsidRDefault="00644E3E" w:rsidP="003B4EFF">
      <w:pPr>
        <w:jc w:val="both"/>
        <w:rPr>
          <w:rFonts w:ascii="Times New Roman" w:hAnsi="Times New Roman" w:cs="Times New Roman"/>
          <w:b/>
          <w:bCs/>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ZAMAWIAJĄCY</w:t>
      </w:r>
      <w:r>
        <w:rPr>
          <w:rFonts w:ascii="Times New Roman" w:hAnsi="Times New Roman" w:cs="Times New Roman"/>
          <w:sz w:val="24"/>
          <w:szCs w:val="24"/>
        </w:rPr>
        <w:t xml:space="preserve">                                                                           </w:t>
      </w:r>
      <w:r>
        <w:rPr>
          <w:rFonts w:ascii="Times New Roman" w:hAnsi="Times New Roman" w:cs="Times New Roman"/>
          <w:b/>
          <w:bCs/>
          <w:sz w:val="24"/>
          <w:szCs w:val="24"/>
        </w:rPr>
        <w:t>WYKONAWCA</w:t>
      </w:r>
    </w:p>
    <w:p w:rsidR="00644E3E" w:rsidRDefault="00644E3E" w:rsidP="003B4EFF">
      <w:pPr>
        <w:jc w:val="both"/>
        <w:rPr>
          <w:rFonts w:ascii="Times New Roman" w:hAnsi="Times New Roman" w:cs="Times New Roman"/>
        </w:rPr>
      </w:pPr>
    </w:p>
    <w:p w:rsidR="00644E3E" w:rsidRDefault="00644E3E" w:rsidP="003B4EFF">
      <w:pPr>
        <w:rPr>
          <w:rFonts w:ascii="Times New Roman" w:hAnsi="Times New Roman" w:cs="Times New Roman"/>
        </w:rPr>
      </w:pPr>
    </w:p>
    <w:p w:rsidR="00644E3E" w:rsidRDefault="00644E3E" w:rsidP="003B4EFF">
      <w:pPr>
        <w:rPr>
          <w:rFonts w:cs="Times New Roman"/>
        </w:rPr>
      </w:pPr>
    </w:p>
    <w:p w:rsidR="00644E3E" w:rsidRDefault="00644E3E">
      <w:pPr>
        <w:rPr>
          <w:rFonts w:cs="Times New Roman"/>
        </w:rPr>
      </w:pPr>
    </w:p>
    <w:sectPr w:rsidR="00644E3E" w:rsidSect="00781883">
      <w:pgSz w:w="11906" w:h="16838"/>
      <w:pgMar w:top="993"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83565"/>
    <w:multiLevelType w:val="hybridMultilevel"/>
    <w:tmpl w:val="206ADE1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3B52F3E"/>
    <w:multiLevelType w:val="singleLevel"/>
    <w:tmpl w:val="24F8A2A4"/>
    <w:lvl w:ilvl="0">
      <w:start w:val="1"/>
      <w:numFmt w:val="decimal"/>
      <w:lvlText w:val="%1."/>
      <w:lvlJc w:val="left"/>
      <w:pPr>
        <w:tabs>
          <w:tab w:val="num" w:pos="360"/>
        </w:tabs>
        <w:ind w:left="360" w:hanging="360"/>
      </w:pPr>
    </w:lvl>
  </w:abstractNum>
  <w:abstractNum w:abstractNumId="2">
    <w:nsid w:val="13C35033"/>
    <w:multiLevelType w:val="singleLevel"/>
    <w:tmpl w:val="24F8A2A4"/>
    <w:lvl w:ilvl="0">
      <w:start w:val="1"/>
      <w:numFmt w:val="decimal"/>
      <w:lvlText w:val="%1."/>
      <w:lvlJc w:val="left"/>
      <w:pPr>
        <w:tabs>
          <w:tab w:val="num" w:pos="360"/>
        </w:tabs>
        <w:ind w:left="360" w:hanging="360"/>
      </w:pPr>
    </w:lvl>
  </w:abstractNum>
  <w:abstractNum w:abstractNumId="3">
    <w:nsid w:val="207C67F4"/>
    <w:multiLevelType w:val="hybridMultilevel"/>
    <w:tmpl w:val="7E6EC5A2"/>
    <w:lvl w:ilvl="0" w:tplc="40CACEEE">
      <w:start w:val="1"/>
      <w:numFmt w:val="decimal"/>
      <w:lvlText w:val="%1."/>
      <w:lvlJc w:val="left"/>
      <w:pPr>
        <w:tabs>
          <w:tab w:val="num" w:pos="2511"/>
        </w:tabs>
        <w:ind w:left="25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3B1D0C0C"/>
    <w:multiLevelType w:val="hybridMultilevel"/>
    <w:tmpl w:val="3A72941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478A2BD3"/>
    <w:multiLevelType w:val="singleLevel"/>
    <w:tmpl w:val="24F8A2A4"/>
    <w:lvl w:ilvl="0">
      <w:start w:val="1"/>
      <w:numFmt w:val="decimal"/>
      <w:lvlText w:val="%1."/>
      <w:lvlJc w:val="left"/>
      <w:pPr>
        <w:tabs>
          <w:tab w:val="num" w:pos="360"/>
        </w:tabs>
        <w:ind w:left="360" w:hanging="360"/>
      </w:pPr>
    </w:lvl>
  </w:abstractNum>
  <w:abstractNum w:abstractNumId="6">
    <w:nsid w:val="5D51274A"/>
    <w:multiLevelType w:val="singleLevel"/>
    <w:tmpl w:val="1B9A6852"/>
    <w:lvl w:ilvl="0">
      <w:numFmt w:val="bullet"/>
      <w:lvlText w:val="-"/>
      <w:lvlJc w:val="left"/>
      <w:pPr>
        <w:tabs>
          <w:tab w:val="num" w:pos="360"/>
        </w:tabs>
        <w:ind w:left="360" w:hanging="360"/>
      </w:pPr>
    </w:lvl>
  </w:abstractNum>
  <w:abstractNum w:abstractNumId="7">
    <w:nsid w:val="5E72761D"/>
    <w:multiLevelType w:val="singleLevel"/>
    <w:tmpl w:val="30301508"/>
    <w:lvl w:ilvl="0">
      <w:start w:val="2"/>
      <w:numFmt w:val="bullet"/>
      <w:lvlText w:val="-"/>
      <w:lvlJc w:val="left"/>
      <w:pPr>
        <w:tabs>
          <w:tab w:val="num" w:pos="360"/>
        </w:tabs>
        <w:ind w:left="360" w:hanging="360"/>
      </w:pPr>
    </w:lvl>
  </w:abstractNum>
  <w:abstractNum w:abstractNumId="8">
    <w:nsid w:val="5F353B8D"/>
    <w:multiLevelType w:val="multilevel"/>
    <w:tmpl w:val="0A5CC5E4"/>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BA3141E"/>
    <w:multiLevelType w:val="hybridMultilevel"/>
    <w:tmpl w:val="F7F2BBF0"/>
    <w:lvl w:ilvl="0" w:tplc="04150011">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6BCE0FF1"/>
    <w:multiLevelType w:val="singleLevel"/>
    <w:tmpl w:val="909AFB68"/>
    <w:lvl w:ilvl="0">
      <w:start w:val="1"/>
      <w:numFmt w:val="lowerLetter"/>
      <w:lvlText w:val="%1)"/>
      <w:lvlJc w:val="left"/>
      <w:pPr>
        <w:tabs>
          <w:tab w:val="num" w:pos="720"/>
        </w:tabs>
        <w:ind w:left="720" w:hanging="360"/>
      </w:pPr>
    </w:lvl>
  </w:abstractNum>
  <w:abstractNum w:abstractNumId="11">
    <w:nsid w:val="77A11F71"/>
    <w:multiLevelType w:val="singleLevel"/>
    <w:tmpl w:val="1B9A6852"/>
    <w:lvl w:ilvl="0">
      <w:numFmt w:val="bullet"/>
      <w:lvlText w:val="-"/>
      <w:lvlJc w:val="left"/>
      <w:pPr>
        <w:tabs>
          <w:tab w:val="num" w:pos="360"/>
        </w:tabs>
        <w:ind w:left="360" w:hanging="360"/>
      </w:pPr>
    </w:lvl>
  </w:abstractNum>
  <w:abstractNum w:abstractNumId="12">
    <w:nsid w:val="7E6246C8"/>
    <w:multiLevelType w:val="singleLevel"/>
    <w:tmpl w:val="24F8A2A4"/>
    <w:lvl w:ilvl="0">
      <w:start w:val="1"/>
      <w:numFmt w:val="decimal"/>
      <w:lvlText w:val="%1."/>
      <w:lvlJc w:val="left"/>
      <w:pPr>
        <w:tabs>
          <w:tab w:val="num" w:pos="360"/>
        </w:tabs>
        <w:ind w:left="36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num>
  <w:num w:numId="4">
    <w:abstractNumId w:val="7"/>
  </w:num>
  <w:num w:numId="5">
    <w:abstractNumId w:val="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2"/>
    <w:lvlOverride w:ilvl="0">
      <w:startOverride w:val="1"/>
    </w:lvlOverride>
  </w:num>
  <w:num w:numId="12">
    <w:abstractNumId w:val="11"/>
  </w:num>
  <w:num w:numId="13">
    <w:abstractNumId w:val="12"/>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EFF"/>
    <w:rsid w:val="00023022"/>
    <w:rsid w:val="00083BDD"/>
    <w:rsid w:val="00086B67"/>
    <w:rsid w:val="000B005B"/>
    <w:rsid w:val="000B3637"/>
    <w:rsid w:val="000B5670"/>
    <w:rsid w:val="000E01D4"/>
    <w:rsid w:val="00102A87"/>
    <w:rsid w:val="00151E3D"/>
    <w:rsid w:val="0016338C"/>
    <w:rsid w:val="0017338C"/>
    <w:rsid w:val="001E1A6E"/>
    <w:rsid w:val="001F1136"/>
    <w:rsid w:val="002012AF"/>
    <w:rsid w:val="00223B82"/>
    <w:rsid w:val="002E3C39"/>
    <w:rsid w:val="00363D63"/>
    <w:rsid w:val="003A4A45"/>
    <w:rsid w:val="003B4EFF"/>
    <w:rsid w:val="003E146B"/>
    <w:rsid w:val="003E7D3A"/>
    <w:rsid w:val="00451157"/>
    <w:rsid w:val="004E1B1C"/>
    <w:rsid w:val="00547C05"/>
    <w:rsid w:val="00556496"/>
    <w:rsid w:val="00564AA8"/>
    <w:rsid w:val="005A45DA"/>
    <w:rsid w:val="006142CA"/>
    <w:rsid w:val="00644E3E"/>
    <w:rsid w:val="006E2647"/>
    <w:rsid w:val="00736E3C"/>
    <w:rsid w:val="00763147"/>
    <w:rsid w:val="007705FB"/>
    <w:rsid w:val="00781883"/>
    <w:rsid w:val="007C41FC"/>
    <w:rsid w:val="007F4C3C"/>
    <w:rsid w:val="008D12C1"/>
    <w:rsid w:val="008E1E02"/>
    <w:rsid w:val="00906B4E"/>
    <w:rsid w:val="00943BC9"/>
    <w:rsid w:val="00980A02"/>
    <w:rsid w:val="00BE434B"/>
    <w:rsid w:val="00BF1C9B"/>
    <w:rsid w:val="00CB18F4"/>
    <w:rsid w:val="00CB3F1F"/>
    <w:rsid w:val="00CF18ED"/>
    <w:rsid w:val="00D951F2"/>
    <w:rsid w:val="00DC1D87"/>
    <w:rsid w:val="00E95B45"/>
    <w:rsid w:val="00EA7F11"/>
    <w:rsid w:val="00F0170A"/>
    <w:rsid w:val="00F22E95"/>
    <w:rsid w:val="00F5200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EFF"/>
    <w:pPr>
      <w:spacing w:after="200" w:line="276" w:lineRule="auto"/>
    </w:pPr>
    <w:rPr>
      <w:rFonts w:eastAsia="Times New Roman" w:cs="Calibri"/>
    </w:rPr>
  </w:style>
  <w:style w:type="paragraph" w:styleId="Heading1">
    <w:name w:val="heading 1"/>
    <w:basedOn w:val="Normal"/>
    <w:next w:val="Normal"/>
    <w:link w:val="Heading1Char"/>
    <w:uiPriority w:val="99"/>
    <w:qFormat/>
    <w:rsid w:val="003B4EFF"/>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B4EFF"/>
    <w:pPr>
      <w:keepNext/>
      <w:spacing w:after="0" w:line="240" w:lineRule="auto"/>
      <w:outlineLvl w:val="1"/>
    </w:pPr>
    <w:rPr>
      <w:sz w:val="32"/>
      <w:szCs w:val="32"/>
      <w:lang w:eastAsia="zh-CN"/>
    </w:rPr>
  </w:style>
  <w:style w:type="paragraph" w:styleId="Heading3">
    <w:name w:val="heading 3"/>
    <w:basedOn w:val="Normal"/>
    <w:next w:val="Normal"/>
    <w:link w:val="Heading3Char"/>
    <w:uiPriority w:val="99"/>
    <w:qFormat/>
    <w:rsid w:val="003B4EFF"/>
    <w:pPr>
      <w:keepNext/>
      <w:spacing w:before="240" w:after="60" w:line="240" w:lineRule="auto"/>
      <w:outlineLvl w:val="2"/>
    </w:pPr>
    <w:rPr>
      <w:rFonts w:ascii="Arial" w:hAnsi="Arial" w:cs="Arial"/>
      <w:b/>
      <w:bCs/>
      <w:sz w:val="26"/>
      <w:szCs w:val="26"/>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B4EFF"/>
    <w:rPr>
      <w:rFonts w:ascii="Arial" w:hAnsi="Arial" w:cs="Arial"/>
      <w:b/>
      <w:bCs/>
      <w:kern w:val="32"/>
      <w:sz w:val="32"/>
      <w:szCs w:val="32"/>
      <w:lang w:eastAsia="pl-PL"/>
    </w:rPr>
  </w:style>
  <w:style w:type="character" w:customStyle="1" w:styleId="Heading2Char">
    <w:name w:val="Heading 2 Char"/>
    <w:basedOn w:val="DefaultParagraphFont"/>
    <w:link w:val="Heading2"/>
    <w:uiPriority w:val="99"/>
    <w:rsid w:val="003B4EFF"/>
    <w:rPr>
      <w:rFonts w:ascii="Calibri" w:hAnsi="Calibri" w:cs="Calibri"/>
      <w:sz w:val="32"/>
      <w:szCs w:val="32"/>
      <w:lang w:eastAsia="zh-CN"/>
    </w:rPr>
  </w:style>
  <w:style w:type="character" w:customStyle="1" w:styleId="Heading3Char">
    <w:name w:val="Heading 3 Char"/>
    <w:basedOn w:val="DefaultParagraphFont"/>
    <w:link w:val="Heading3"/>
    <w:uiPriority w:val="99"/>
    <w:rsid w:val="003B4EFF"/>
    <w:rPr>
      <w:rFonts w:ascii="Arial" w:hAnsi="Arial" w:cs="Arial"/>
      <w:b/>
      <w:bCs/>
      <w:sz w:val="26"/>
      <w:szCs w:val="26"/>
      <w:lang w:eastAsia="zh-CN"/>
    </w:rPr>
  </w:style>
  <w:style w:type="character" w:styleId="Hyperlink">
    <w:name w:val="Hyperlink"/>
    <w:basedOn w:val="DefaultParagraphFont"/>
    <w:uiPriority w:val="99"/>
    <w:semiHidden/>
    <w:rsid w:val="003B4EFF"/>
    <w:rPr>
      <w:color w:val="0000FF"/>
      <w:u w:val="single"/>
    </w:rPr>
  </w:style>
  <w:style w:type="paragraph" w:styleId="NormalWeb">
    <w:name w:val="Normal (Web)"/>
    <w:basedOn w:val="Normal"/>
    <w:uiPriority w:val="99"/>
    <w:semiHidden/>
    <w:rsid w:val="003B4EFF"/>
    <w:pPr>
      <w:spacing w:before="100" w:beforeAutospacing="1" w:after="100" w:afterAutospacing="1" w:line="240" w:lineRule="auto"/>
    </w:pPr>
    <w:rPr>
      <w:sz w:val="24"/>
      <w:szCs w:val="24"/>
    </w:rPr>
  </w:style>
  <w:style w:type="paragraph" w:styleId="BodyText">
    <w:name w:val="Body Text"/>
    <w:basedOn w:val="Normal"/>
    <w:link w:val="BodyTextChar"/>
    <w:uiPriority w:val="99"/>
    <w:semiHidden/>
    <w:rsid w:val="003B4EFF"/>
    <w:pPr>
      <w:spacing w:after="0" w:line="240" w:lineRule="auto"/>
    </w:pPr>
    <w:rPr>
      <w:b/>
      <w:bCs/>
      <w:sz w:val="28"/>
      <w:szCs w:val="28"/>
      <w:lang w:eastAsia="zh-CN"/>
    </w:rPr>
  </w:style>
  <w:style w:type="character" w:customStyle="1" w:styleId="BodyTextChar">
    <w:name w:val="Body Text Char"/>
    <w:basedOn w:val="DefaultParagraphFont"/>
    <w:link w:val="BodyText"/>
    <w:uiPriority w:val="99"/>
    <w:semiHidden/>
    <w:rsid w:val="003B4EFF"/>
    <w:rPr>
      <w:rFonts w:ascii="Calibri" w:hAnsi="Calibri" w:cs="Calibri"/>
      <w:b/>
      <w:bCs/>
      <w:sz w:val="28"/>
      <w:szCs w:val="28"/>
      <w:lang w:eastAsia="zh-CN"/>
    </w:rPr>
  </w:style>
  <w:style w:type="paragraph" w:styleId="BodyTextIndent">
    <w:name w:val="Body Text Indent"/>
    <w:basedOn w:val="Normal"/>
    <w:link w:val="BodyTextIndentChar"/>
    <w:uiPriority w:val="99"/>
    <w:semiHidden/>
    <w:rsid w:val="003B4EFF"/>
    <w:pPr>
      <w:spacing w:after="120"/>
      <w:ind w:left="283"/>
    </w:pPr>
  </w:style>
  <w:style w:type="character" w:customStyle="1" w:styleId="BodyTextIndentChar">
    <w:name w:val="Body Text Indent Char"/>
    <w:basedOn w:val="DefaultParagraphFont"/>
    <w:link w:val="BodyTextIndent"/>
    <w:uiPriority w:val="99"/>
    <w:semiHidden/>
    <w:rsid w:val="003B4EFF"/>
    <w:rPr>
      <w:rFonts w:ascii="Calibri" w:hAnsi="Calibri" w:cs="Calibri"/>
      <w:lang w:eastAsia="pl-PL"/>
    </w:rPr>
  </w:style>
  <w:style w:type="paragraph" w:styleId="ListParagraph">
    <w:name w:val="List Paragraph"/>
    <w:basedOn w:val="Normal"/>
    <w:uiPriority w:val="99"/>
    <w:qFormat/>
    <w:rsid w:val="003B4EFF"/>
    <w:pPr>
      <w:ind w:left="720"/>
      <w:contextualSpacing/>
    </w:pPr>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346</TotalTime>
  <Pages>14</Pages>
  <Words>3552</Words>
  <Characters>21315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ICom</dc:creator>
  <cp:keywords/>
  <dc:description/>
  <cp:lastModifiedBy>Szerszen</cp:lastModifiedBy>
  <cp:revision>44</cp:revision>
  <dcterms:created xsi:type="dcterms:W3CDTF">2015-05-15T07:56:00Z</dcterms:created>
  <dcterms:modified xsi:type="dcterms:W3CDTF">2015-05-29T09:49:00Z</dcterms:modified>
</cp:coreProperties>
</file>