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6" w:rsidRPr="00E91780" w:rsidRDefault="00A275B6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275B6" w:rsidRPr="00E91780" w:rsidRDefault="00A275B6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275B6" w:rsidRPr="00E91780" w:rsidRDefault="00A275B6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B6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B6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B6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PODSTAW DO WYKLUCZENIA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A275B6" w:rsidRPr="00E91780" w:rsidRDefault="00A275B6" w:rsidP="00E9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A275B6" w:rsidRPr="00E91780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(pełna nazwa wykonawcy)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75B6" w:rsidRPr="00E91780" w:rsidRDefault="00A275B6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(adres siedziby wykonawcy)</w:t>
      </w:r>
    </w:p>
    <w:p w:rsidR="00A275B6" w:rsidRPr="00E91780" w:rsidRDefault="00A275B6" w:rsidP="00E91780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A275B6" w:rsidRPr="00E91780" w:rsidRDefault="00A275B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Pr="0042317B" w:rsidRDefault="00A275B6" w:rsidP="0042317B">
      <w:pPr>
        <w:pStyle w:val="BodyText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2317B">
        <w:rPr>
          <w:rFonts w:ascii="Times New Roman" w:hAnsi="Times New Roman" w:cs="Times New Roman"/>
          <w:b/>
          <w:bCs/>
          <w:sz w:val="24"/>
          <w:szCs w:val="24"/>
        </w:rPr>
        <w:t>„Dowóz uczniów do Szkoły Podstawowej w Będargowie, Zespołu Placówek Oświatowych w Kołbaskowie i Gimnazjum w Przecławiu, Gmina Kołbaskowo”</w:t>
      </w:r>
      <w:r w:rsidRPr="0042317B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A275B6" w:rsidRPr="00E91780" w:rsidRDefault="00A275B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275B6" w:rsidRPr="007818B6" w:rsidRDefault="00A275B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B6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A275B6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Default="00A275B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Default="00A275B6" w:rsidP="0033535A">
      <w:pPr>
        <w:pStyle w:val="BodyText"/>
        <w:ind w:firstLine="360"/>
        <w:jc w:val="both"/>
        <w:rPr>
          <w:sz w:val="24"/>
          <w:szCs w:val="24"/>
        </w:rPr>
      </w:pPr>
    </w:p>
    <w:p w:rsidR="00A275B6" w:rsidRPr="0027579F" w:rsidRDefault="00A275B6" w:rsidP="0033535A">
      <w:pPr>
        <w:pStyle w:val="BodyText"/>
        <w:ind w:firstLine="360"/>
        <w:jc w:val="both"/>
        <w:rPr>
          <w:sz w:val="24"/>
          <w:szCs w:val="24"/>
        </w:rPr>
      </w:pPr>
    </w:p>
    <w:p w:rsidR="00A275B6" w:rsidRDefault="00A275B6" w:rsidP="0033535A">
      <w:pPr>
        <w:tabs>
          <w:tab w:val="num" w:pos="709"/>
        </w:tabs>
        <w:ind w:left="709" w:hanging="283"/>
      </w:pPr>
    </w:p>
    <w:p w:rsidR="00A275B6" w:rsidRPr="0033535A" w:rsidRDefault="00A275B6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75B6" w:rsidRDefault="00A275B6" w:rsidP="0033535A">
      <w:pPr>
        <w:pStyle w:val="BodyTextIndent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A275B6" w:rsidRPr="0033535A" w:rsidRDefault="00A275B6" w:rsidP="00CC7DF2">
      <w:pPr>
        <w:pStyle w:val="BodyTextIndent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A275B6" w:rsidRPr="0033535A" w:rsidRDefault="00A275B6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A275B6" w:rsidRPr="00E91780" w:rsidRDefault="00A275B6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75B6" w:rsidRDefault="00A275B6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5B6" w:rsidRPr="00E91780" w:rsidRDefault="00A275B6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75B6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6" w:rsidRDefault="00A275B6" w:rsidP="0038231F">
      <w:pPr>
        <w:spacing w:after="0" w:line="240" w:lineRule="auto"/>
      </w:pPr>
      <w:r>
        <w:separator/>
      </w:r>
    </w:p>
  </w:endnote>
  <w:endnote w:type="continuationSeparator" w:id="0">
    <w:p w:rsidR="00A275B6" w:rsidRDefault="00A27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6" w:rsidRPr="0027560C" w:rsidRDefault="00A275B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275B6" w:rsidRDefault="00A27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6" w:rsidRDefault="00A275B6" w:rsidP="0038231F">
      <w:pPr>
        <w:spacing w:after="0" w:line="240" w:lineRule="auto"/>
      </w:pPr>
      <w:r>
        <w:separator/>
      </w:r>
    </w:p>
  </w:footnote>
  <w:footnote w:type="continuationSeparator" w:id="0">
    <w:p w:rsidR="00A275B6" w:rsidRDefault="00A275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1F5F1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2F96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17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2D7D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E56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9488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75B6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394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35A"/>
  </w:style>
  <w:style w:type="paragraph" w:styleId="BodyText3">
    <w:name w:val="Body Text 3"/>
    <w:basedOn w:val="Normal"/>
    <w:link w:val="BodyText3Char"/>
    <w:uiPriority w:val="99"/>
    <w:rsid w:val="004231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C59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203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Szerszen</cp:lastModifiedBy>
  <cp:revision>43</cp:revision>
  <cp:lastPrinted>2016-07-26T08:32:00Z</cp:lastPrinted>
  <dcterms:created xsi:type="dcterms:W3CDTF">2016-08-02T09:44:00Z</dcterms:created>
  <dcterms:modified xsi:type="dcterms:W3CDTF">2016-12-05T10:47:00Z</dcterms:modified>
</cp:coreProperties>
</file>