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E1" w:rsidRDefault="00AD15E1" w:rsidP="006B7621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  <w:r w:rsidRPr="00F564A5">
        <w:rPr>
          <w:rFonts w:ascii="Arial" w:hAnsi="Arial" w:cs="Arial"/>
          <w:sz w:val="24"/>
          <w:szCs w:val="24"/>
        </w:rPr>
        <w:t xml:space="preserve"> </w:t>
      </w:r>
    </w:p>
    <w:p w:rsidR="00AD15E1" w:rsidRPr="00F564A5" w:rsidRDefault="00AD15E1" w:rsidP="006B7621">
      <w:pPr>
        <w:ind w:left="4248" w:firstLine="708"/>
        <w:jc w:val="right"/>
        <w:rPr>
          <w:rFonts w:ascii="Arial" w:hAnsi="Arial" w:cs="Arial"/>
          <w:sz w:val="24"/>
          <w:szCs w:val="24"/>
        </w:rPr>
      </w:pPr>
      <w:r w:rsidRPr="00F564A5">
        <w:rPr>
          <w:rFonts w:ascii="Arial" w:hAnsi="Arial" w:cs="Arial"/>
          <w:sz w:val="24"/>
          <w:szCs w:val="24"/>
        </w:rPr>
        <w:t>do zapytania ofertowego</w:t>
      </w:r>
    </w:p>
    <w:p w:rsidR="00AD15E1" w:rsidRPr="00255E40" w:rsidRDefault="00AD15E1" w:rsidP="00255E40"/>
    <w:p w:rsidR="00AD15E1" w:rsidRPr="00255E40" w:rsidRDefault="00AD15E1" w:rsidP="00255E40"/>
    <w:p w:rsidR="00AD15E1" w:rsidRPr="00255E40" w:rsidRDefault="00AD15E1" w:rsidP="00255E40"/>
    <w:p w:rsidR="00AD15E1" w:rsidRDefault="00AD15E1" w:rsidP="00255E40"/>
    <w:p w:rsidR="00AD15E1" w:rsidRDefault="00AD15E1" w:rsidP="00340E04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Zamówienie na 2017</w:t>
      </w:r>
      <w:r w:rsidRPr="00340E04">
        <w:rPr>
          <w:b/>
          <w:bCs/>
          <w:sz w:val="28"/>
          <w:szCs w:val="28"/>
        </w:rPr>
        <w:t xml:space="preserve"> r.</w:t>
      </w:r>
    </w:p>
    <w:p w:rsidR="00AD15E1" w:rsidRPr="00340E04" w:rsidRDefault="00AD15E1" w:rsidP="00340E04">
      <w:pPr>
        <w:tabs>
          <w:tab w:val="left" w:pos="270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46"/>
        <w:gridCol w:w="1274"/>
        <w:gridCol w:w="855"/>
        <w:gridCol w:w="855"/>
        <w:gridCol w:w="1134"/>
        <w:gridCol w:w="6"/>
        <w:gridCol w:w="1036"/>
        <w:gridCol w:w="9"/>
      </w:tblGrid>
      <w:tr w:rsidR="00AD15E1">
        <w:trPr>
          <w:gridAfter w:val="1"/>
          <w:wAfter w:w="9" w:type="dxa"/>
          <w:trHeight w:val="1417"/>
        </w:trPr>
        <w:tc>
          <w:tcPr>
            <w:tcW w:w="4746" w:type="dxa"/>
          </w:tcPr>
          <w:p w:rsidR="00AD15E1" w:rsidRDefault="00AD15E1" w:rsidP="001931EF">
            <w:pPr>
              <w:pStyle w:val="Heading1"/>
              <w:spacing w:line="276" w:lineRule="auto"/>
              <w:rPr>
                <w:rFonts w:cs="Times New Roman"/>
                <w:b w:val="0"/>
                <w:bCs w:val="0"/>
                <w:u w:val="none"/>
                <w:lang w:eastAsia="en-US"/>
              </w:rPr>
            </w:pPr>
          </w:p>
          <w:p w:rsidR="00AD15E1" w:rsidRDefault="00AD15E1" w:rsidP="001931EF">
            <w:pPr>
              <w:pStyle w:val="Heading1"/>
              <w:spacing w:line="276" w:lineRule="auto"/>
              <w:rPr>
                <w:rFonts w:cs="Times New Roman"/>
                <w:b w:val="0"/>
                <w:bCs w:val="0"/>
                <w:u w:val="none"/>
                <w:lang w:eastAsia="en-US"/>
              </w:rPr>
            </w:pPr>
          </w:p>
          <w:p w:rsidR="00AD15E1" w:rsidRDefault="00AD15E1" w:rsidP="001931EF">
            <w:pPr>
              <w:pStyle w:val="Heading1"/>
              <w:spacing w:line="276" w:lineRule="auto"/>
              <w:rPr>
                <w:rFonts w:ascii="New Thimes Roman" w:hAnsi="New Thimes Roman" w:cs="New Thimes Roman"/>
                <w:u w:val="none"/>
                <w:lang w:eastAsia="en-US"/>
              </w:rPr>
            </w:pPr>
            <w:r>
              <w:rPr>
                <w:rFonts w:ascii="New Thimes Roman" w:hAnsi="New Thimes Roman" w:cs="New Thimes Roman"/>
                <w:u w:val="none"/>
                <w:lang w:eastAsia="en-US"/>
              </w:rPr>
              <w:t xml:space="preserve">    Przedmiot zamówienia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Ilość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</w:p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Jm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Cena                jedn.</w:t>
            </w:r>
          </w:p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netto</w:t>
            </w:r>
          </w:p>
        </w:tc>
        <w:tc>
          <w:tcPr>
            <w:tcW w:w="1134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Cena</w:t>
            </w:r>
          </w:p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jedn. </w:t>
            </w:r>
          </w:p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brutto</w:t>
            </w: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Wartość brutto</w:t>
            </w:r>
          </w:p>
        </w:tc>
      </w:tr>
      <w:tr w:rsidR="00AD15E1">
        <w:trPr>
          <w:gridAfter w:val="1"/>
          <w:wAfter w:w="9" w:type="dxa"/>
          <w:trHeight w:val="350"/>
        </w:trPr>
        <w:tc>
          <w:tcPr>
            <w:tcW w:w="4746" w:type="dxa"/>
          </w:tcPr>
          <w:p w:rsidR="00AD15E1" w:rsidRDefault="00AD15E1" w:rsidP="001931EF">
            <w:pPr>
              <w:pStyle w:val="Heading1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>Cienkopis czarny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, obudowa plastikowa, zatyczka w kolorze tuszu, końcówka oprawiona  w metal, gr. linii 0,4 mm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ind w:right="48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  <w:p w:rsidR="00AD15E1" w:rsidRDefault="00AD15E1" w:rsidP="001931EF">
            <w:pPr>
              <w:spacing w:line="276" w:lineRule="auto"/>
              <w:ind w:right="48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  <w:trHeight w:val="676"/>
        </w:trPr>
        <w:tc>
          <w:tcPr>
            <w:tcW w:w="4746" w:type="dxa"/>
          </w:tcPr>
          <w:p w:rsidR="00AD15E1" w:rsidRDefault="00AD15E1" w:rsidP="001931EF">
            <w:pPr>
              <w:pStyle w:val="Heading1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</w:pPr>
            <w:r>
              <w:rPr>
                <w:rFonts w:ascii="Times New Roman" w:hAnsi="Times New Roman" w:cs="Times New Roman"/>
                <w:u w:val="none"/>
                <w:lang w:eastAsia="en-US"/>
              </w:rPr>
              <w:t>Cienkopis niebieski</w:t>
            </w:r>
            <w:r>
              <w:rPr>
                <w:rFonts w:ascii="Times New Roman" w:hAnsi="Times New Roman" w:cs="Times New Roman"/>
                <w:b w:val="0"/>
                <w:bCs w:val="0"/>
                <w:u w:val="none"/>
                <w:lang w:eastAsia="en-US"/>
              </w:rPr>
              <w:t>, obudowa plastikowa, zatyczka w kolorze tuszu, końcówka oprawiona  w metal, gr. linii 0,4 mm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ind w:right="48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  <w:p w:rsidR="00AD15E1" w:rsidRDefault="00AD15E1" w:rsidP="001931EF">
            <w:pPr>
              <w:spacing w:line="276" w:lineRule="auto"/>
              <w:ind w:right="48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Zakreślasz żółty, zielony</w:t>
            </w:r>
            <w:r>
              <w:rPr>
                <w:sz w:val="24"/>
                <w:szCs w:val="24"/>
                <w:lang w:eastAsia="en-US"/>
              </w:rPr>
              <w:t xml:space="preserve"> – obudowa plastikowa w kolorze tuszu, bezwonny, ścięta końcówka, do zakreślania na papierze maszynowym, faksowym, zeszytowym, szer. linii zakreślania od 2 – 5 mm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50 </w:t>
            </w:r>
          </w:p>
          <w:p w:rsidR="00AD15E1" w:rsidRDefault="00AD15E1" w:rsidP="001931E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  <w:trHeight w:val="587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Gumka - </w:t>
            </w:r>
            <w:r>
              <w:rPr>
                <w:sz w:val="24"/>
                <w:szCs w:val="24"/>
                <w:lang w:eastAsia="en-US"/>
              </w:rPr>
              <w:t>do ścierania papieru, nie naruszająca struktury papieru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Koperty  z okienkiem prawym 22x11 cm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6.000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Klej w sztyfcie -</w:t>
            </w:r>
            <w:r>
              <w:rPr>
                <w:sz w:val="24"/>
                <w:szCs w:val="24"/>
                <w:lang w:eastAsia="en-US"/>
              </w:rPr>
              <w:t xml:space="preserve"> nietoksyczny, do klejenia papieru, tektury, zdjęć  15 g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Koperty C6</w:t>
            </w:r>
            <w:r>
              <w:rPr>
                <w:sz w:val="24"/>
                <w:szCs w:val="24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10.000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Koperty C5</w:t>
            </w:r>
            <w:r>
              <w:rPr>
                <w:sz w:val="24"/>
                <w:szCs w:val="24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6.000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Koperty C4</w:t>
            </w:r>
            <w:r>
              <w:rPr>
                <w:sz w:val="24"/>
                <w:szCs w:val="24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5.000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  <w:trHeight w:val="345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Koperty B4</w:t>
            </w:r>
            <w:r>
              <w:rPr>
                <w:sz w:val="24"/>
                <w:szCs w:val="24"/>
                <w:lang w:eastAsia="en-US"/>
              </w:rPr>
              <w:t xml:space="preserve"> – brązowe, z rozszerzonymi bokami i spodem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  <w:trHeight w:val="195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Koperty B5</w:t>
            </w:r>
            <w:r>
              <w:rPr>
                <w:sz w:val="24"/>
                <w:szCs w:val="24"/>
                <w:lang w:eastAsia="en-US"/>
              </w:rPr>
              <w:t xml:space="preserve"> – brązowe, z rozszerzonymi bokami i spodem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Korektor w taśmie -</w:t>
            </w:r>
            <w:r>
              <w:rPr>
                <w:sz w:val="24"/>
                <w:szCs w:val="24"/>
                <w:lang w:eastAsia="en-US"/>
              </w:rPr>
              <w:t xml:space="preserve"> przezroczysta kieszonkowa obudowa o wymiarach: 68x16,8x35,7 mm, umożliwiająca kontrolę zużycia taśmy, obudowa zakończona nakładką POM na zawiasie, system przewijania poliestrowej taśmy na rozerwania, taśma szer. 4,2 mm, dł. 10 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Kalkulator </w:t>
            </w:r>
            <w:r>
              <w:rPr>
                <w:sz w:val="24"/>
                <w:szCs w:val="24"/>
                <w:lang w:eastAsia="en-US"/>
              </w:rPr>
              <w:t>– klawisz cofania, obliczanie procentów, obliczanie pierwiastków, klawisz zamiany znaku, obliczanie z wykorzystaniem pamięci M+/M-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Linijka</w:t>
            </w:r>
            <w:r>
              <w:rPr>
                <w:sz w:val="24"/>
                <w:szCs w:val="24"/>
                <w:lang w:eastAsia="en-US"/>
              </w:rPr>
              <w:t xml:space="preserve"> polistyrenowa o trwałych nieścieralnych podziałkach – dł. 30 cm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Koszulki na dokumenty A4</w:t>
            </w:r>
            <w:r>
              <w:rPr>
                <w:sz w:val="24"/>
                <w:szCs w:val="24"/>
                <w:lang w:eastAsia="en-US"/>
              </w:rPr>
              <w:t xml:space="preserve"> - groszkowe lub krystaliczne, otwierane z góry, w opakowaniu 100 szt.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opak.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Koszulki na dokumenty A5 - </w:t>
            </w:r>
            <w:r>
              <w:rPr>
                <w:sz w:val="24"/>
                <w:szCs w:val="24"/>
                <w:lang w:eastAsia="en-US"/>
              </w:rPr>
              <w:t>groszkowe lub krystaliczne, otwierane z góry, w opakowaniu 100 szt.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opak.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Papier kancelaryjny A3</w:t>
            </w:r>
            <w:r>
              <w:rPr>
                <w:sz w:val="24"/>
                <w:szCs w:val="24"/>
                <w:lang w:eastAsia="en-US"/>
              </w:rPr>
              <w:t xml:space="preserve"> w kratkę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ryza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Segregator dźwigniowy</w:t>
            </w:r>
            <w:r>
              <w:rPr>
                <w:sz w:val="24"/>
                <w:szCs w:val="24"/>
                <w:lang w:eastAsia="en-US"/>
              </w:rPr>
              <w:t xml:space="preserve"> - polipropylenowy A4, na dolnych krawędziach metalowe okucia, dwa otwory na przedniej okładce, dwustronna wymienna etykieta do opisu na grzbiecie, na grzbiecie otwór na palec, szerokość grzbietu 75 mm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Segregator dźwigniowy</w:t>
            </w:r>
            <w:r>
              <w:rPr>
                <w:sz w:val="24"/>
                <w:szCs w:val="24"/>
                <w:lang w:eastAsia="en-US"/>
              </w:rPr>
              <w:t xml:space="preserve"> - polipropylenowy A4, na dolnych krawędziach metalowe okucia, dwa otwory na przedniej okładce, dwustronna wymienna etykieta do opisu na grzbiecie, na grzbiecie otwór na palec, szerokość grzbietu 50 mm 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Skoroszyt kartonowy hakowy pełny</w:t>
            </w:r>
            <w:r>
              <w:rPr>
                <w:sz w:val="24"/>
                <w:szCs w:val="24"/>
                <w:lang w:eastAsia="en-US"/>
              </w:rPr>
              <w:t xml:space="preserve"> – kolor biały, gramatura tektury 230-250 g/m2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rPr>
          <w:gridAfter w:val="1"/>
          <w:wAfter w:w="9" w:type="dxa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Skoroszyt kartonowy hakowy połówkowy</w:t>
            </w:r>
            <w:r>
              <w:rPr>
                <w:sz w:val="24"/>
                <w:szCs w:val="24"/>
                <w:lang w:eastAsia="en-US"/>
              </w:rPr>
              <w:t xml:space="preserve"> – kolor biały, gramatura tektury 230-250g/m2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gridSpan w:val="2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Teczka A4 z gumką lakierowana z jednej strony</w:t>
            </w:r>
            <w:r>
              <w:rPr>
                <w:sz w:val="24"/>
                <w:szCs w:val="24"/>
                <w:lang w:eastAsia="en-US"/>
              </w:rPr>
              <w:t xml:space="preserve"> – kolorowy karton o gramaturze 400 g/m2, 3 zakładki chroniące dokumenty przed wypadaniem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Wąsy do skoroszytu z metalową blaszką</w:t>
            </w:r>
            <w:r>
              <w:rPr>
                <w:sz w:val="24"/>
                <w:szCs w:val="24"/>
                <w:lang w:eastAsia="en-US"/>
              </w:rPr>
              <w:t xml:space="preserve"> – umożliwia spinanie luźnych kartek, dł.150mm, szer. 38 mm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Spinacze biurowe trójkątne</w:t>
            </w:r>
            <w:r>
              <w:rPr>
                <w:sz w:val="24"/>
                <w:szCs w:val="24"/>
                <w:lang w:eastAsia="en-US"/>
              </w:rPr>
              <w:t xml:space="preserve"> – galwanizowane, 28 mm, pakowane po 100 szt.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Spinacze biurowe okrągłe</w:t>
            </w:r>
            <w:r>
              <w:rPr>
                <w:sz w:val="24"/>
                <w:szCs w:val="24"/>
                <w:lang w:eastAsia="en-US"/>
              </w:rPr>
              <w:t xml:space="preserve"> – galwanizowane, 50 mm, pakowane po 100 szt.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Klipy biurowe do papieru</w:t>
            </w:r>
            <w:r>
              <w:rPr>
                <w:sz w:val="24"/>
                <w:szCs w:val="24"/>
                <w:lang w:eastAsia="en-US"/>
              </w:rPr>
              <w:t xml:space="preserve"> – 19 mm, 25 mm, 32 mm, 51 mm, pakowane po 12 szt.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50 </w:t>
            </w:r>
          </w:p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z każdego     rodzaju 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Taśma klejąca</w:t>
            </w:r>
            <w:r>
              <w:rPr>
                <w:sz w:val="24"/>
                <w:szCs w:val="24"/>
                <w:lang w:eastAsia="en-US"/>
              </w:rPr>
              <w:t xml:space="preserve"> – przezroczysta, jednostronnie klejąca, wymiar: 18 mm – dł. 20 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100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Teczka wiązana kartonowa A4</w:t>
            </w:r>
            <w:r>
              <w:rPr>
                <w:sz w:val="24"/>
                <w:szCs w:val="24"/>
                <w:lang w:eastAsia="en-US"/>
              </w:rPr>
              <w:t xml:space="preserve"> – kolor biały, gramatura 230-250 g/m2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Teczka tekturowa preszpanowa</w:t>
            </w:r>
            <w:r>
              <w:rPr>
                <w:sz w:val="24"/>
                <w:szCs w:val="24"/>
                <w:lang w:eastAsia="en-US"/>
              </w:rPr>
              <w:t xml:space="preserve"> – gramatura tektury ok. 400g/m2, zamykana na 2 narożne gumki, 3 zakładki chroniące dokumenty przed wypadaniem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Temperówka z pojemnikiem</w:t>
            </w:r>
            <w:r>
              <w:rPr>
                <w:sz w:val="24"/>
                <w:szCs w:val="24"/>
                <w:lang w:eastAsia="en-US"/>
              </w:rPr>
              <w:t xml:space="preserve"> - wykonana z plastiku, ostrze metalowe, do standardowych ołówków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rPr>
          <w:trHeight w:val="1140"/>
        </w:trPr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Nożyczki</w:t>
            </w:r>
            <w:r>
              <w:rPr>
                <w:sz w:val="24"/>
                <w:szCs w:val="24"/>
                <w:lang w:eastAsia="en-US"/>
              </w:rPr>
              <w:t xml:space="preserve"> – satynowe ostrze, nierdzewne z hartowanej stali, ergonomiczna rękojeść z niełamliwego plastiku w kolorze czarnym, grubość ostrza 16- 17 cm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Zeszyt  w kratkę A5</w:t>
            </w:r>
            <w:r>
              <w:rPr>
                <w:sz w:val="24"/>
                <w:szCs w:val="24"/>
                <w:lang w:eastAsia="en-US"/>
              </w:rPr>
              <w:t xml:space="preserve"> -  w twardej oprawie (96 kartek) papier 60gsm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Zeszyt w kratkę A4</w:t>
            </w:r>
            <w:r>
              <w:rPr>
                <w:sz w:val="24"/>
                <w:szCs w:val="24"/>
                <w:lang w:eastAsia="en-US"/>
              </w:rPr>
              <w:t xml:space="preserve"> - w twardej oprawie  (96 kartek) papier 60gsm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Zeszyt w kratkę A5</w:t>
            </w:r>
            <w:r>
              <w:rPr>
                <w:sz w:val="24"/>
                <w:szCs w:val="24"/>
                <w:lang w:eastAsia="en-US"/>
              </w:rPr>
              <w:t xml:space="preserve"> - w miękkiej oprawie 36 kart. 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Długopis  automatyczny żelowy</w:t>
            </w:r>
            <w:r>
              <w:rPr>
                <w:sz w:val="24"/>
                <w:szCs w:val="24"/>
                <w:lang w:eastAsia="en-US"/>
              </w:rPr>
              <w:t xml:space="preserve"> – żelowe pióro kulkowe, końcówka pisząca ze stali nierdzewnej, wymienny wkład, gumowy uchwyt, gr. linii 0,25, dł. linii 1300m, różne kolory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Długopis z zatyczką</w:t>
            </w:r>
            <w:r>
              <w:rPr>
                <w:sz w:val="24"/>
                <w:szCs w:val="24"/>
                <w:lang w:eastAsia="en-US"/>
              </w:rPr>
              <w:t xml:space="preserve"> – trójkątna obudowa w kolorze tuszu, tusz o obniżonej lepkości: „płynie po papierze”, nie rozmazuje się, grubość linii pisania 0,3 mm, dł. linii pisania 900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Długopis z systemem przyciskowym</w:t>
            </w:r>
            <w:r>
              <w:rPr>
                <w:sz w:val="24"/>
                <w:szCs w:val="24"/>
                <w:lang w:eastAsia="en-US"/>
              </w:rPr>
              <w:t xml:space="preserve"> – gumowy uchwyt, końcówka: niklowane srebro, grubość linii pisania 0,27 mm, długość linii pisania 1500 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Długopis kulkowy ze skuwką</w:t>
            </w:r>
            <w:r>
              <w:rPr>
                <w:sz w:val="24"/>
                <w:szCs w:val="24"/>
                <w:lang w:eastAsia="en-US"/>
              </w:rPr>
              <w:t xml:space="preserve"> – rodzaj tuszu pigmentowy, końcówka stal nierdzewna, grubość linii pisania: 0,35 mm, długość linii pisania: 450 m, można pisać po śliskim papierze, szybkie zasychanie tuszu: 1 s.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Poduszka do stempli standardowych</w:t>
            </w:r>
            <w:r>
              <w:rPr>
                <w:sz w:val="24"/>
                <w:szCs w:val="24"/>
                <w:lang w:eastAsia="en-US"/>
              </w:rPr>
              <w:t xml:space="preserve"> -  czerwona 70x110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Skoroszyt PCV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A4 zawieszany </w:t>
            </w:r>
            <w:r>
              <w:rPr>
                <w:sz w:val="24"/>
                <w:szCs w:val="24"/>
                <w:lang w:eastAsia="en-US"/>
              </w:rPr>
              <w:t>– przednia okładka przezroczysta o grubości 150-170 mic., tylna kolorowa, papierowy wymienny pasek opisowy wzdłuż grzbietu, boczna perforacja umożliwiająca wpinanie do różnego rodzaju segregatorów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Ołówek z gumką</w:t>
            </w:r>
            <w:r>
              <w:rPr>
                <w:sz w:val="24"/>
                <w:szCs w:val="24"/>
                <w:lang w:eastAsia="en-US"/>
              </w:rPr>
              <w:t xml:space="preserve"> - odporny na złamania, twardość HB, grafit o śr. 2,3 mm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Pinezki tablicowe</w:t>
            </w:r>
            <w:r>
              <w:rPr>
                <w:sz w:val="24"/>
                <w:szCs w:val="24"/>
                <w:lang w:eastAsia="en-US"/>
              </w:rPr>
              <w:t xml:space="preserve"> – plastikowa główka, pakowane po 20 szt.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Zakładki indeksujące</w:t>
            </w:r>
            <w:r>
              <w:rPr>
                <w:sz w:val="24"/>
                <w:szCs w:val="24"/>
                <w:lang w:eastAsia="en-US"/>
              </w:rPr>
              <w:t xml:space="preserve"> – 4 kolory, w opakowaniu 35 szt,.wymiar 12x43 mm 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Kostka papierowa klejona</w:t>
            </w:r>
            <w:r>
              <w:rPr>
                <w:sz w:val="24"/>
                <w:szCs w:val="24"/>
                <w:lang w:eastAsia="en-US"/>
              </w:rPr>
              <w:t>: 8,5x8,5 cm, biała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blocz.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Kostka papierowa nieklejona</w:t>
            </w:r>
            <w:r>
              <w:rPr>
                <w:sz w:val="24"/>
                <w:szCs w:val="24"/>
                <w:lang w:eastAsia="en-US"/>
              </w:rPr>
              <w:t xml:space="preserve">: 8,5x8,5 cm, biała 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blocz.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Papier komputerowy</w:t>
            </w:r>
            <w:r>
              <w:rPr>
                <w:sz w:val="24"/>
                <w:szCs w:val="24"/>
                <w:lang w:eastAsia="en-US"/>
              </w:rPr>
              <w:t xml:space="preserve"> – składanka wielowarstwowa 210-4, z nadrukiem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karton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Zszywki biurowe standardowe</w:t>
            </w:r>
            <w:r>
              <w:rPr>
                <w:sz w:val="24"/>
                <w:szCs w:val="24"/>
                <w:lang w:eastAsia="en-US"/>
              </w:rPr>
              <w:t xml:space="preserve"> - 24x6 mm, pakowane po 1000 szt.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Pendrive 8 GB - </w:t>
            </w:r>
            <w:r>
              <w:rPr>
                <w:sz w:val="24"/>
                <w:szCs w:val="24"/>
                <w:lang w:eastAsia="en-US"/>
              </w:rPr>
              <w:t>obudowa z uchylnym złączem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Pendrive 4 GB</w:t>
            </w:r>
            <w:r>
              <w:rPr>
                <w:sz w:val="24"/>
                <w:szCs w:val="24"/>
                <w:lang w:eastAsia="en-US"/>
              </w:rPr>
              <w:t xml:space="preserve"> - obudowa z uchylnym złączem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Płyty CD-RW 700 MB 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Półka biurowa na dokumenty</w:t>
            </w:r>
            <w:r>
              <w:rPr>
                <w:sz w:val="24"/>
                <w:szCs w:val="24"/>
                <w:lang w:eastAsia="en-US"/>
              </w:rPr>
              <w:t xml:space="preserve"> - format A4, mieści do  370 kartek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Dziurkacz</w:t>
            </w:r>
            <w:r>
              <w:rPr>
                <w:sz w:val="24"/>
                <w:szCs w:val="24"/>
                <w:lang w:eastAsia="en-US"/>
              </w:rPr>
              <w:t xml:space="preserve"> – metalowy, wysuwany ogranicznik z wyraźnie oznaczonym formatem, łatwy do opróżniania pojemnik na ścinki, dziurkujący do 40 kartek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Zszywacz</w:t>
            </w:r>
            <w:r>
              <w:rPr>
                <w:sz w:val="24"/>
                <w:szCs w:val="24"/>
                <w:lang w:eastAsia="en-US"/>
              </w:rPr>
              <w:t xml:space="preserve"> - zszywanie zamknięte, ładowany od góry, mechanizm metalowy, do zszywek 24/6, ilość  zszywanych kartek: 25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Rozszywacz</w:t>
            </w:r>
            <w:r>
              <w:rPr>
                <w:sz w:val="24"/>
                <w:szCs w:val="24"/>
                <w:lang w:eastAsia="en-US"/>
              </w:rPr>
              <w:t xml:space="preserve"> – metalowa konstrukcja, obudowa z trwałego tworzywa, do wszystkich rodzajów zszywek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Teczka skrzydłowa zapinana na rzep</w:t>
            </w:r>
            <w:r>
              <w:rPr>
                <w:sz w:val="24"/>
                <w:szCs w:val="24"/>
                <w:lang w:eastAsia="en-US"/>
              </w:rPr>
              <w:t xml:space="preserve"> – wykonana ze sztywnej tektury oklejonej okleiną , na dokumenty A4, szerokość grzbietu 35 mm, zamykana za pomocą 3 skrzydeł na 2 rzepy 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Tusz wodny do stempli gumowych i polimerowych </w:t>
            </w:r>
            <w:r>
              <w:rPr>
                <w:sz w:val="24"/>
                <w:szCs w:val="24"/>
                <w:lang w:eastAsia="en-US"/>
              </w:rPr>
              <w:t>- czerwony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Papier wizytówkowy</w:t>
            </w:r>
            <w:r>
              <w:rPr>
                <w:sz w:val="24"/>
                <w:szCs w:val="24"/>
                <w:lang w:eastAsia="en-US"/>
              </w:rPr>
              <w:t>: biały, czerpany, gramatura 230g /m2, opakowanie 1 ryza -20 ark.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ryza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Papier kserograficzny kolorowy</w:t>
            </w:r>
            <w:r>
              <w:rPr>
                <w:sz w:val="24"/>
                <w:szCs w:val="24"/>
                <w:lang w:eastAsia="en-US"/>
              </w:rPr>
              <w:t xml:space="preserve">: format A4, miks kolorów, gramatura 80 g/m2, opakowanie 1 ryza-500 ark. 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ryza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Papier kserograficzny biały</w:t>
            </w:r>
            <w:r>
              <w:rPr>
                <w:sz w:val="24"/>
                <w:szCs w:val="24"/>
                <w:lang w:eastAsia="en-US"/>
              </w:rPr>
              <w:t>: format A4,  III kl. białości, do wysokonakładowych drukarek i kopiarek, gramatura 80 g.m2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1.000 </w:t>
            </w:r>
          </w:p>
        </w:tc>
        <w:tc>
          <w:tcPr>
            <w:tcW w:w="855" w:type="dxa"/>
            <w:tcBorders>
              <w:bottom w:val="nil"/>
            </w:tcBorders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ryza</w:t>
            </w:r>
          </w:p>
        </w:tc>
        <w:tc>
          <w:tcPr>
            <w:tcW w:w="855" w:type="dxa"/>
            <w:tcBorders>
              <w:bottom w:val="nil"/>
            </w:tcBorders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Papier kserograficzny biały</w:t>
            </w:r>
            <w:r>
              <w:rPr>
                <w:sz w:val="24"/>
                <w:szCs w:val="24"/>
                <w:lang w:eastAsia="en-US"/>
              </w:rPr>
              <w:t>: format A3, III kl. białości, do wysokonakładowych drukarek i kopiarek, gramatura 80 g.m2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ryza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Długopis na sprężynce</w:t>
            </w:r>
            <w:r>
              <w:rPr>
                <w:sz w:val="24"/>
                <w:szCs w:val="24"/>
                <w:lang w:eastAsia="en-US"/>
              </w:rPr>
              <w:t xml:space="preserve"> – samoprzylepna okrągła podstawka, możliwość przymocowania długopisu w pozycji pionowej lub poziomej, rozciągliwa sprężynka, leżący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Etykiety</w:t>
            </w:r>
            <w:r>
              <w:rPr>
                <w:sz w:val="24"/>
                <w:szCs w:val="24"/>
                <w:lang w:eastAsia="en-US"/>
              </w:rPr>
              <w:t xml:space="preserve"> – białe, wymiar 70x37 mm (na stronie 24 etykiety), w opakowaniu 100 szt.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Bloczek  samoprzylepny żółty</w:t>
            </w:r>
            <w:r>
              <w:rPr>
                <w:sz w:val="24"/>
                <w:szCs w:val="24"/>
                <w:lang w:eastAsia="en-US"/>
              </w:rPr>
              <w:t xml:space="preserve"> - wymiar: 75x75mm, zastosowany klej umożliwia przyklejenie do różnego rodzaju powierzchni, po odklejeniu nie pozostawia śladu, w opakowaniu 10 bloczków, 1 bloczek zawiera 100 kartek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Marker do płyt CD, DVD</w:t>
            </w:r>
            <w:r>
              <w:rPr>
                <w:sz w:val="24"/>
                <w:szCs w:val="24"/>
                <w:lang w:eastAsia="en-US"/>
              </w:rPr>
              <w:t xml:space="preserve"> – grubość pisania: 0,5-1,0 mm, niezmywalny tusz, nieścieralny i wodoodporny po wyschnięciu, miękka i giętka końcówka.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szt.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Flamastry 3 kolory</w:t>
            </w:r>
            <w:r>
              <w:rPr>
                <w:sz w:val="24"/>
                <w:szCs w:val="24"/>
                <w:lang w:eastAsia="en-US"/>
              </w:rPr>
              <w:t xml:space="preserve"> (czarny, czerwony, niebieski) – gr. 1,0 mm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  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kpl.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>
        <w:tc>
          <w:tcPr>
            <w:tcW w:w="4746" w:type="dxa"/>
          </w:tcPr>
          <w:p w:rsidR="00AD15E1" w:rsidRDefault="00AD15E1" w:rsidP="001931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Przekładki 1/3 A4</w:t>
            </w:r>
            <w:r>
              <w:rPr>
                <w:sz w:val="24"/>
                <w:szCs w:val="24"/>
                <w:lang w:eastAsia="en-US"/>
              </w:rPr>
              <w:t xml:space="preserve"> – mix kolorów, wykonane z kartonu ok.190 g/m2, przeznaczone do segregowania dokumentów </w:t>
            </w:r>
          </w:p>
        </w:tc>
        <w:tc>
          <w:tcPr>
            <w:tcW w:w="1274" w:type="dxa"/>
          </w:tcPr>
          <w:p w:rsidR="00AD15E1" w:rsidRDefault="00AD15E1" w:rsidP="001931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opak.</w:t>
            </w:r>
          </w:p>
        </w:tc>
        <w:tc>
          <w:tcPr>
            <w:tcW w:w="855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AD15E1" w:rsidRDefault="00AD15E1" w:rsidP="001931E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1" w:type="dxa"/>
            <w:gridSpan w:val="3"/>
          </w:tcPr>
          <w:p w:rsidR="00AD15E1" w:rsidRDefault="00AD15E1" w:rsidP="001931EF">
            <w:pPr>
              <w:spacing w:after="200" w:line="276" w:lineRule="auto"/>
              <w:rPr>
                <w:lang w:eastAsia="en-US"/>
              </w:rPr>
            </w:pPr>
          </w:p>
        </w:tc>
      </w:tr>
      <w:tr w:rsidR="00AD15E1" w:rsidRPr="003A328B">
        <w:tblPrEx>
          <w:tblLook w:val="0000"/>
        </w:tblPrEx>
        <w:trPr>
          <w:trHeight w:val="105"/>
        </w:trPr>
        <w:tc>
          <w:tcPr>
            <w:tcW w:w="4746" w:type="dxa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Przeźroczysta mata na biurko  53x40 cm</w:t>
            </w:r>
          </w:p>
        </w:tc>
        <w:tc>
          <w:tcPr>
            <w:tcW w:w="1274" w:type="dxa"/>
          </w:tcPr>
          <w:p w:rsidR="00AD15E1" w:rsidRPr="003A328B" w:rsidRDefault="00AD15E1" w:rsidP="001931EF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Szt.</w:t>
            </w:r>
          </w:p>
        </w:tc>
        <w:tc>
          <w:tcPr>
            <w:tcW w:w="855" w:type="dxa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</w:tr>
      <w:tr w:rsidR="00AD15E1" w:rsidRPr="003A328B">
        <w:tblPrEx>
          <w:tblLook w:val="0000"/>
        </w:tblPrEx>
        <w:trPr>
          <w:trHeight w:val="180"/>
        </w:trPr>
        <w:tc>
          <w:tcPr>
            <w:tcW w:w="4746" w:type="dxa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 xml:space="preserve">Sprężone powietrze </w:t>
            </w:r>
          </w:p>
        </w:tc>
        <w:tc>
          <w:tcPr>
            <w:tcW w:w="1274" w:type="dxa"/>
          </w:tcPr>
          <w:p w:rsidR="00AD15E1" w:rsidRPr="003A328B" w:rsidRDefault="00AD15E1" w:rsidP="001931EF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15</w:t>
            </w:r>
          </w:p>
        </w:tc>
        <w:tc>
          <w:tcPr>
            <w:tcW w:w="855" w:type="dxa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szt</w:t>
            </w:r>
          </w:p>
        </w:tc>
        <w:tc>
          <w:tcPr>
            <w:tcW w:w="855" w:type="dxa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</w:tr>
      <w:tr w:rsidR="00AD15E1" w:rsidRPr="003A328B">
        <w:tblPrEx>
          <w:tblLook w:val="0000"/>
        </w:tblPrEx>
        <w:trPr>
          <w:trHeight w:val="285"/>
        </w:trPr>
        <w:tc>
          <w:tcPr>
            <w:tcW w:w="4746" w:type="dxa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Płyn do czyszczenia ekranu</w:t>
            </w:r>
          </w:p>
        </w:tc>
        <w:tc>
          <w:tcPr>
            <w:tcW w:w="1274" w:type="dxa"/>
          </w:tcPr>
          <w:p w:rsidR="00AD15E1" w:rsidRPr="003A328B" w:rsidRDefault="00AD15E1" w:rsidP="001931EF">
            <w:pPr>
              <w:tabs>
                <w:tab w:val="left" w:pos="2700"/>
              </w:tabs>
              <w:jc w:val="right"/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3A328B">
              <w:rPr>
                <w:sz w:val="24"/>
                <w:szCs w:val="24"/>
              </w:rPr>
              <w:t>Szt.</w:t>
            </w:r>
          </w:p>
        </w:tc>
        <w:tc>
          <w:tcPr>
            <w:tcW w:w="855" w:type="dxa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AD15E1" w:rsidRPr="003A328B" w:rsidRDefault="00AD15E1" w:rsidP="001931EF">
            <w:pPr>
              <w:tabs>
                <w:tab w:val="left" w:pos="2700"/>
              </w:tabs>
              <w:rPr>
                <w:sz w:val="24"/>
                <w:szCs w:val="24"/>
              </w:rPr>
            </w:pPr>
          </w:p>
        </w:tc>
      </w:tr>
    </w:tbl>
    <w:p w:rsidR="00AD15E1" w:rsidRPr="00255E40" w:rsidRDefault="00AD15E1" w:rsidP="00255E40">
      <w:pPr>
        <w:tabs>
          <w:tab w:val="left" w:pos="2700"/>
        </w:tabs>
      </w:pPr>
    </w:p>
    <w:sectPr w:rsidR="00AD15E1" w:rsidRPr="00255E40" w:rsidSect="0073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New Th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9BC"/>
    <w:rsid w:val="001049BC"/>
    <w:rsid w:val="001931EF"/>
    <w:rsid w:val="00255E40"/>
    <w:rsid w:val="00340E04"/>
    <w:rsid w:val="003A328B"/>
    <w:rsid w:val="00414A7F"/>
    <w:rsid w:val="0050638F"/>
    <w:rsid w:val="006B7621"/>
    <w:rsid w:val="00731383"/>
    <w:rsid w:val="008974F3"/>
    <w:rsid w:val="009072DF"/>
    <w:rsid w:val="00A37F4A"/>
    <w:rsid w:val="00A479B4"/>
    <w:rsid w:val="00AD15E1"/>
    <w:rsid w:val="00B04F01"/>
    <w:rsid w:val="00BA30AE"/>
    <w:rsid w:val="00C4164F"/>
    <w:rsid w:val="00CB1649"/>
    <w:rsid w:val="00E20F3D"/>
    <w:rsid w:val="00F5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2D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2DF"/>
    <w:pPr>
      <w:keepNext/>
      <w:jc w:val="center"/>
      <w:outlineLvl w:val="0"/>
    </w:pPr>
    <w:rPr>
      <w:rFonts w:ascii="Tahoma" w:hAnsi="Tahoma" w:cs="Tahom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72DF"/>
    <w:rPr>
      <w:rFonts w:ascii="Tahoma" w:hAnsi="Tahoma" w:cs="Tahoma"/>
      <w:b/>
      <w:bCs/>
      <w:sz w:val="20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5</Pages>
  <Words>1157</Words>
  <Characters>6947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Szerszen</cp:lastModifiedBy>
  <cp:revision>12</cp:revision>
  <cp:lastPrinted>2016-11-21T14:01:00Z</cp:lastPrinted>
  <dcterms:created xsi:type="dcterms:W3CDTF">2015-10-22T07:48:00Z</dcterms:created>
  <dcterms:modified xsi:type="dcterms:W3CDTF">2016-12-09T10:40:00Z</dcterms:modified>
</cp:coreProperties>
</file>