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B4" w:rsidRDefault="00E805B4" w:rsidP="004E2D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urządzeń zabawowych na poszczególne place zabaw</w:t>
      </w:r>
    </w:p>
    <w:p w:rsidR="00E805B4" w:rsidRPr="00B95BE9" w:rsidRDefault="00E805B4" w:rsidP="004E2D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Gminie Kołbaskowo</w:t>
      </w:r>
    </w:p>
    <w:p w:rsidR="00E805B4" w:rsidRDefault="00E805B4" w:rsidP="00B95BE9">
      <w:pPr>
        <w:spacing w:after="0" w:line="240" w:lineRule="auto"/>
      </w:pPr>
    </w:p>
    <w:p w:rsidR="00E805B4" w:rsidRPr="00B95BE9" w:rsidRDefault="00E805B4" w:rsidP="00B95BE9">
      <w:pPr>
        <w:spacing w:after="0" w:line="240" w:lineRule="auto"/>
        <w:rPr>
          <w:u w:val="single"/>
        </w:rPr>
      </w:pPr>
      <w:r w:rsidRPr="00B95BE9">
        <w:rPr>
          <w:u w:val="single"/>
        </w:rPr>
        <w:t>Będargowo :</w:t>
      </w:r>
    </w:p>
    <w:p w:rsidR="00E805B4" w:rsidRDefault="00E805B4" w:rsidP="00B95BE9">
      <w:pPr>
        <w:spacing w:after="0" w:line="240" w:lineRule="auto"/>
      </w:pPr>
      <w:r>
        <w:t xml:space="preserve"> bujak  na sprężynie</w:t>
      </w:r>
    </w:p>
    <w:p w:rsidR="00E805B4" w:rsidRDefault="00E805B4" w:rsidP="00B95BE9">
      <w:pPr>
        <w:spacing w:after="0" w:line="240" w:lineRule="auto"/>
      </w:pPr>
    </w:p>
    <w:p w:rsidR="00E805B4" w:rsidRPr="00027DC1" w:rsidRDefault="00E805B4" w:rsidP="00B95BE9">
      <w:pPr>
        <w:spacing w:after="0" w:line="240" w:lineRule="auto"/>
        <w:rPr>
          <w:u w:val="single"/>
        </w:rPr>
      </w:pPr>
      <w:r w:rsidRPr="00027DC1">
        <w:rPr>
          <w:u w:val="single"/>
        </w:rPr>
        <w:t>Moczyły:</w:t>
      </w:r>
    </w:p>
    <w:p w:rsidR="00E805B4" w:rsidRDefault="00E805B4" w:rsidP="00B95BE9">
      <w:pPr>
        <w:spacing w:after="0" w:line="240" w:lineRule="auto"/>
      </w:pPr>
      <w:r>
        <w:t>Zjeżdżalnia z wieżą i dodatkową kładką</w:t>
      </w:r>
    </w:p>
    <w:p w:rsidR="00E805B4" w:rsidRDefault="00E805B4" w:rsidP="00B95BE9">
      <w:pPr>
        <w:spacing w:after="0" w:line="240" w:lineRule="auto"/>
      </w:pPr>
    </w:p>
    <w:p w:rsidR="00E805B4" w:rsidRPr="00027DC1" w:rsidRDefault="00E805B4" w:rsidP="00B95BE9">
      <w:pPr>
        <w:spacing w:after="0" w:line="240" w:lineRule="auto"/>
        <w:rPr>
          <w:u w:val="single"/>
        </w:rPr>
      </w:pPr>
      <w:r w:rsidRPr="00027DC1">
        <w:rPr>
          <w:u w:val="single"/>
        </w:rPr>
        <w:t>Stobno:</w:t>
      </w:r>
    </w:p>
    <w:p w:rsidR="00E805B4" w:rsidRDefault="00E805B4" w:rsidP="00B95BE9">
      <w:pPr>
        <w:spacing w:after="0" w:line="240" w:lineRule="auto"/>
      </w:pPr>
      <w:r>
        <w:t>Huśtawka 2-os.</w:t>
      </w:r>
    </w:p>
    <w:p w:rsidR="00E805B4" w:rsidRDefault="00E805B4" w:rsidP="00B95BE9">
      <w:pPr>
        <w:spacing w:after="0" w:line="240" w:lineRule="auto"/>
      </w:pPr>
      <w:r>
        <w:t xml:space="preserve">Zjeżdżalnia </w:t>
      </w:r>
    </w:p>
    <w:p w:rsidR="00E805B4" w:rsidRPr="00443145" w:rsidRDefault="00E805B4" w:rsidP="00B95BE9">
      <w:pPr>
        <w:spacing w:after="0" w:line="240" w:lineRule="auto"/>
      </w:pPr>
      <w:r w:rsidRPr="00443145">
        <w:t xml:space="preserve">równoważnia </w:t>
      </w:r>
    </w:p>
    <w:p w:rsidR="00E805B4" w:rsidRDefault="00E805B4" w:rsidP="00B95BE9">
      <w:pPr>
        <w:spacing w:after="0" w:line="240" w:lineRule="auto"/>
      </w:pPr>
    </w:p>
    <w:p w:rsidR="00E805B4" w:rsidRDefault="00E805B4" w:rsidP="00B95BE9">
      <w:pPr>
        <w:spacing w:after="0" w:line="240" w:lineRule="auto"/>
      </w:pPr>
      <w:r>
        <w:rPr>
          <w:u w:val="single"/>
        </w:rPr>
        <w:t>Przylep</w:t>
      </w:r>
    </w:p>
    <w:p w:rsidR="00E805B4" w:rsidRPr="00443145" w:rsidRDefault="00E805B4" w:rsidP="00B95BE9">
      <w:pPr>
        <w:spacing w:after="0" w:line="240" w:lineRule="auto"/>
      </w:pPr>
      <w:r w:rsidRPr="00443145">
        <w:t xml:space="preserve">Piaskownica </w:t>
      </w:r>
    </w:p>
    <w:p w:rsidR="00E805B4" w:rsidRDefault="00E805B4" w:rsidP="00B95BE9">
      <w:pPr>
        <w:spacing w:after="0" w:line="240" w:lineRule="auto"/>
        <w:rPr>
          <w:u w:val="single"/>
        </w:rPr>
      </w:pPr>
    </w:p>
    <w:p w:rsidR="00E805B4" w:rsidRPr="00027DC1" w:rsidRDefault="00E805B4" w:rsidP="00B95BE9">
      <w:pPr>
        <w:spacing w:after="0" w:line="240" w:lineRule="auto"/>
        <w:rPr>
          <w:u w:val="single"/>
        </w:rPr>
      </w:pPr>
      <w:r w:rsidRPr="00027DC1">
        <w:rPr>
          <w:u w:val="single"/>
        </w:rPr>
        <w:t>Siadło Dolne</w:t>
      </w:r>
    </w:p>
    <w:p w:rsidR="00E805B4" w:rsidRDefault="00E805B4" w:rsidP="00B95BE9">
      <w:pPr>
        <w:spacing w:after="0" w:line="240" w:lineRule="auto"/>
      </w:pPr>
      <w:r>
        <w:t xml:space="preserve">Piaskownica </w:t>
      </w:r>
    </w:p>
    <w:p w:rsidR="00E805B4" w:rsidRDefault="00E805B4" w:rsidP="00B95BE9">
      <w:pPr>
        <w:spacing w:after="0" w:line="240" w:lineRule="auto"/>
      </w:pPr>
    </w:p>
    <w:p w:rsidR="00E805B4" w:rsidRDefault="00E805B4" w:rsidP="00B95BE9">
      <w:pPr>
        <w:spacing w:after="0" w:line="240" w:lineRule="auto"/>
        <w:rPr>
          <w:u w:val="single"/>
        </w:rPr>
      </w:pPr>
      <w:r w:rsidRPr="00000C26">
        <w:rPr>
          <w:u w:val="single"/>
        </w:rPr>
        <w:t>Siadło Górne</w:t>
      </w:r>
      <w:r>
        <w:rPr>
          <w:u w:val="single"/>
        </w:rPr>
        <w:t>:</w:t>
      </w:r>
    </w:p>
    <w:p w:rsidR="00E805B4" w:rsidRPr="000A400E" w:rsidRDefault="00E805B4" w:rsidP="00B95BE9">
      <w:pPr>
        <w:spacing w:after="0" w:line="240" w:lineRule="auto"/>
        <w:rPr>
          <w:u w:val="single"/>
        </w:rPr>
      </w:pPr>
      <w:r>
        <w:t xml:space="preserve">bujak </w:t>
      </w:r>
    </w:p>
    <w:p w:rsidR="00E805B4" w:rsidRDefault="00E805B4" w:rsidP="00000C26">
      <w:pPr>
        <w:spacing w:after="0" w:line="240" w:lineRule="auto"/>
      </w:pPr>
      <w:r>
        <w:t xml:space="preserve">Piaskownica </w:t>
      </w:r>
    </w:p>
    <w:p w:rsidR="00E805B4" w:rsidRDefault="00E805B4" w:rsidP="00B95BE9">
      <w:pPr>
        <w:spacing w:after="0" w:line="240" w:lineRule="auto"/>
      </w:pPr>
    </w:p>
    <w:p w:rsidR="00E805B4" w:rsidRPr="00000C26" w:rsidRDefault="00E805B4" w:rsidP="00B95BE9">
      <w:pPr>
        <w:spacing w:after="0" w:line="240" w:lineRule="auto"/>
        <w:rPr>
          <w:u w:val="single"/>
        </w:rPr>
      </w:pPr>
      <w:r w:rsidRPr="00000C26">
        <w:rPr>
          <w:u w:val="single"/>
        </w:rPr>
        <w:t>Karwowo:</w:t>
      </w:r>
    </w:p>
    <w:p w:rsidR="00E805B4" w:rsidRDefault="00E805B4" w:rsidP="00000C26">
      <w:pPr>
        <w:spacing w:after="0" w:line="240" w:lineRule="auto"/>
      </w:pPr>
      <w:r>
        <w:t xml:space="preserve">Huśtawka 2-os. </w:t>
      </w:r>
    </w:p>
    <w:p w:rsidR="00E805B4" w:rsidRDefault="00E805B4" w:rsidP="00B95BE9">
      <w:pPr>
        <w:spacing w:after="0" w:line="240" w:lineRule="auto"/>
      </w:pPr>
    </w:p>
    <w:p w:rsidR="00E805B4" w:rsidRPr="00000C26" w:rsidRDefault="00E805B4" w:rsidP="00B95BE9">
      <w:pPr>
        <w:spacing w:after="0" w:line="240" w:lineRule="auto"/>
        <w:rPr>
          <w:u w:val="single"/>
        </w:rPr>
      </w:pPr>
      <w:r>
        <w:rPr>
          <w:u w:val="single"/>
        </w:rPr>
        <w:t>Przecław (za blokiem 32-38)</w:t>
      </w:r>
    </w:p>
    <w:p w:rsidR="00E805B4" w:rsidRDefault="00E805B4" w:rsidP="00000C26">
      <w:pPr>
        <w:spacing w:after="0" w:line="240" w:lineRule="auto"/>
      </w:pPr>
      <w:r>
        <w:t>Huśtawka 2-os.</w:t>
      </w:r>
    </w:p>
    <w:p w:rsidR="00E805B4" w:rsidRDefault="00E805B4" w:rsidP="00000C26">
      <w:pPr>
        <w:spacing w:after="0" w:line="240" w:lineRule="auto"/>
      </w:pPr>
      <w:r>
        <w:t xml:space="preserve">Zjeżdżalnia </w:t>
      </w:r>
    </w:p>
    <w:p w:rsidR="00E805B4" w:rsidRDefault="00E805B4" w:rsidP="00000C26">
      <w:pPr>
        <w:spacing w:after="0" w:line="240" w:lineRule="auto"/>
      </w:pPr>
      <w:r>
        <w:t>Karuzela</w:t>
      </w:r>
    </w:p>
    <w:p w:rsidR="00E805B4" w:rsidRDefault="00E805B4" w:rsidP="00B95BE9">
      <w:pPr>
        <w:spacing w:after="0" w:line="240" w:lineRule="auto"/>
      </w:pPr>
      <w:r>
        <w:t>Zestaw wielofunkcyjny</w:t>
      </w:r>
    </w:p>
    <w:p w:rsidR="00E805B4" w:rsidRDefault="00E805B4" w:rsidP="00B95BE9">
      <w:pPr>
        <w:spacing w:after="0" w:line="240" w:lineRule="auto"/>
      </w:pPr>
    </w:p>
    <w:p w:rsidR="00E805B4" w:rsidRPr="00000C26" w:rsidRDefault="00E805B4" w:rsidP="00B95BE9">
      <w:pPr>
        <w:spacing w:after="0" w:line="240" w:lineRule="auto"/>
        <w:rPr>
          <w:u w:val="single"/>
        </w:rPr>
      </w:pPr>
      <w:r w:rsidRPr="00000C26">
        <w:rPr>
          <w:u w:val="single"/>
        </w:rPr>
        <w:t>Kołbaskowo (WM 91-93):</w:t>
      </w:r>
    </w:p>
    <w:p w:rsidR="00E805B4" w:rsidRDefault="00E805B4" w:rsidP="00000C26">
      <w:pPr>
        <w:spacing w:after="0" w:line="240" w:lineRule="auto"/>
      </w:pPr>
      <w:r>
        <w:t xml:space="preserve">Huśtawka 2-os. </w:t>
      </w:r>
    </w:p>
    <w:p w:rsidR="00E805B4" w:rsidRDefault="00E805B4" w:rsidP="00A86247">
      <w:pPr>
        <w:spacing w:after="0" w:line="240" w:lineRule="auto"/>
      </w:pPr>
      <w:r>
        <w:t xml:space="preserve">Zjeżdżalnia </w:t>
      </w:r>
      <w:bookmarkStart w:id="0" w:name="_GoBack"/>
      <w:bookmarkEnd w:id="0"/>
    </w:p>
    <w:p w:rsidR="00E805B4" w:rsidRDefault="00E805B4" w:rsidP="00443145">
      <w:pPr>
        <w:pStyle w:val="ListParagraph"/>
        <w:spacing w:after="0" w:line="240" w:lineRule="auto"/>
      </w:pPr>
    </w:p>
    <w:sectPr w:rsidR="00E805B4" w:rsidSect="004E2DE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12C"/>
    <w:multiLevelType w:val="hybridMultilevel"/>
    <w:tmpl w:val="41F24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BD3"/>
    <w:rsid w:val="00000C26"/>
    <w:rsid w:val="00027DC1"/>
    <w:rsid w:val="000A400E"/>
    <w:rsid w:val="00334E0B"/>
    <w:rsid w:val="00443145"/>
    <w:rsid w:val="00443F67"/>
    <w:rsid w:val="004E2DEA"/>
    <w:rsid w:val="005010D8"/>
    <w:rsid w:val="00585B8F"/>
    <w:rsid w:val="00587884"/>
    <w:rsid w:val="006D2269"/>
    <w:rsid w:val="008508E2"/>
    <w:rsid w:val="00A42D23"/>
    <w:rsid w:val="00A86247"/>
    <w:rsid w:val="00B95BE9"/>
    <w:rsid w:val="00D62BD3"/>
    <w:rsid w:val="00E805B4"/>
    <w:rsid w:val="00EC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65</Words>
  <Characters>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krzyszycha</dc:creator>
  <cp:keywords/>
  <dc:description/>
  <cp:lastModifiedBy>Szerszen</cp:lastModifiedBy>
  <cp:revision>10</cp:revision>
  <dcterms:created xsi:type="dcterms:W3CDTF">2014-03-06T09:46:00Z</dcterms:created>
  <dcterms:modified xsi:type="dcterms:W3CDTF">2014-04-30T11:32:00Z</dcterms:modified>
</cp:coreProperties>
</file>