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A9" w:rsidRPr="00E91780" w:rsidRDefault="00081DA9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081DA9" w:rsidRPr="00E91780" w:rsidRDefault="00081DA9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081DA9" w:rsidRPr="00E91780" w:rsidRDefault="00081DA9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081DA9" w:rsidRDefault="00081DA9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1DA9" w:rsidRPr="00E91780" w:rsidRDefault="00081DA9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1DA9" w:rsidRPr="00E91780" w:rsidRDefault="00081DA9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SPEŁNIANIU WARUNKÓW UDZIAŁU W POSTĘPOWANIU I PODMIOTACH TRZECICH</w:t>
      </w:r>
    </w:p>
    <w:p w:rsidR="00081DA9" w:rsidRPr="00E91780" w:rsidRDefault="00081DA9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 xml:space="preserve">(składane na podstawie art. 25a ust. 1 ustawy)  </w:t>
      </w:r>
    </w:p>
    <w:p w:rsidR="00081DA9" w:rsidRPr="00E91780" w:rsidRDefault="00081DA9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DA9" w:rsidRPr="00E91780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Pr="006B2070" w:rsidRDefault="00081DA9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..................................................................................................</w:t>
      </w:r>
    </w:p>
    <w:p w:rsidR="00081DA9" w:rsidRPr="006B2070" w:rsidRDefault="00081DA9" w:rsidP="00E91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Pr="006B2070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081DA9" w:rsidRPr="006B2070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Pr="006B2070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1DA9" w:rsidRPr="006B2070" w:rsidRDefault="00081DA9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081DA9" w:rsidRPr="006B2070" w:rsidRDefault="00081DA9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DA9" w:rsidRPr="006B2070" w:rsidRDefault="00081DA9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1DA9" w:rsidRPr="006B2070" w:rsidRDefault="00081DA9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081DA9" w:rsidRPr="006B2070" w:rsidRDefault="00081DA9" w:rsidP="00E91780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081DA9" w:rsidRPr="006B2070" w:rsidRDefault="00081DA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w odpowiedzi na ogłoszenie o przetargu nieograniczonym na:</w:t>
      </w:r>
    </w:p>
    <w:p w:rsidR="00081DA9" w:rsidRPr="006B2070" w:rsidRDefault="00081DA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Pr="007313E8" w:rsidRDefault="00081DA9" w:rsidP="007313E8">
      <w:pPr>
        <w:pStyle w:val="BodyText3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313E8">
        <w:rPr>
          <w:rFonts w:ascii="Times New Roman" w:hAnsi="Times New Roman" w:cs="Times New Roman"/>
          <w:b/>
          <w:bCs/>
          <w:sz w:val="24"/>
          <w:szCs w:val="24"/>
        </w:rPr>
        <w:t>„Dowóz uczniów do Szkoły Podstawowej w Będargowie, Zespołu Placówek Oświatowych w Kołbaskowie i Gimnazjum w Przecławiu, Gmina Kołbaskowo”</w:t>
      </w:r>
      <w:r w:rsidRPr="007313E8">
        <w:rPr>
          <w:rFonts w:ascii="Times New Roman" w:hAnsi="Times New Roman" w:cs="Times New Roman"/>
          <w:b/>
          <w:bCs/>
          <w:snapToGrid w:val="0"/>
          <w:sz w:val="24"/>
          <w:szCs w:val="24"/>
        </w:rPr>
        <w:t>,</w:t>
      </w:r>
    </w:p>
    <w:p w:rsidR="00081DA9" w:rsidRPr="00E91780" w:rsidRDefault="00081DA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081DA9" w:rsidRPr="00E91780" w:rsidRDefault="00081DA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 xml:space="preserve">oświadczam(my), co następuje: </w:t>
      </w:r>
    </w:p>
    <w:p w:rsidR="00081DA9" w:rsidRPr="00E91780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Pr="00E91780" w:rsidRDefault="00081DA9" w:rsidP="00E91780">
      <w:pPr>
        <w:pStyle w:val="ListParagraph"/>
        <w:numPr>
          <w:ilvl w:val="0"/>
          <w:numId w:val="10"/>
        </w:numPr>
        <w:shd w:val="clear" w:color="auto" w:fill="BFBFBF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>OŚWIADCZENIA DOTYCZĄCE WYKONAWCY:</w:t>
      </w:r>
    </w:p>
    <w:p w:rsidR="00081DA9" w:rsidRPr="00E91780" w:rsidRDefault="00081DA9" w:rsidP="00E917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Default="00081DA9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Default="00081DA9" w:rsidP="00FD771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spełnia warunki udziału w postępowaniu określone w </w:t>
      </w:r>
      <w:r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081DA9" w:rsidRPr="00E91780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Pr="00E91780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Pr="00E21677" w:rsidRDefault="00081DA9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1DA9" w:rsidRPr="00E21677" w:rsidRDefault="00081DA9" w:rsidP="00E21677">
      <w:pPr>
        <w:pStyle w:val="BodyTextIndent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081DA9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81DA9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81DA9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81DA9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81DA9" w:rsidRPr="00E91780" w:rsidRDefault="00081DA9" w:rsidP="00E91780">
      <w:pPr>
        <w:pStyle w:val="ListParagraph"/>
        <w:numPr>
          <w:ilvl w:val="0"/>
          <w:numId w:val="10"/>
        </w:numPr>
        <w:shd w:val="clear" w:color="auto" w:fill="BFBF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 xml:space="preserve">OŚWIADCZENIE DOTYCZĄCE PODMIOTU, NA KTÓREGO ZASOBY POWOŁUJE SIĘ WYKONAWCA </w:t>
      </w:r>
      <w:r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1DA9" w:rsidRPr="00E91780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DA9" w:rsidRPr="00E91780" w:rsidRDefault="00081DA9" w:rsidP="00E91780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E9178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91780"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następującego/ych podmiotu/ów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/ci</w:t>
      </w:r>
      <w:r w:rsidRPr="00E91780">
        <w:rPr>
          <w:rFonts w:ascii="Times New Roman" w:hAnsi="Times New Roman" w:cs="Times New Roman"/>
          <w:sz w:val="24"/>
          <w:szCs w:val="24"/>
        </w:rPr>
        <w:t>e):</w:t>
      </w:r>
    </w:p>
    <w:p w:rsidR="00081DA9" w:rsidRDefault="00081DA9" w:rsidP="00E9178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Default="00081DA9" w:rsidP="00E9178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Default="00081DA9" w:rsidP="00E9178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Pr="00E91780" w:rsidRDefault="00081DA9" w:rsidP="00E9178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3657"/>
        <w:gridCol w:w="4508"/>
      </w:tblGrid>
      <w:tr w:rsidR="00081DA9" w:rsidRPr="00776938">
        <w:trPr>
          <w:jc w:val="center"/>
        </w:trPr>
        <w:tc>
          <w:tcPr>
            <w:tcW w:w="825" w:type="dxa"/>
          </w:tcPr>
          <w:p w:rsidR="00081DA9" w:rsidRPr="00776938" w:rsidRDefault="00081DA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93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57" w:type="dxa"/>
          </w:tcPr>
          <w:p w:rsidR="00081DA9" w:rsidRPr="00776938" w:rsidRDefault="00081DA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938">
              <w:rPr>
                <w:rFonts w:ascii="Times New Roman" w:hAnsi="Times New Roman" w:cs="Times New Roman"/>
                <w:b/>
                <w:bCs/>
              </w:rPr>
              <w:t>Pełna nazwa/firma i adres oraz KRS/CEiDG podmiotu trzeciego</w:t>
            </w:r>
          </w:p>
        </w:tc>
        <w:tc>
          <w:tcPr>
            <w:tcW w:w="4508" w:type="dxa"/>
          </w:tcPr>
          <w:p w:rsidR="00081DA9" w:rsidRPr="00776938" w:rsidRDefault="00081DA9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938">
              <w:rPr>
                <w:rFonts w:ascii="Times New Roman" w:hAnsi="Times New Roman" w:cs="Times New Roman"/>
                <w:b/>
                <w:bCs/>
              </w:rPr>
              <w:t xml:space="preserve">Wskazanie warunku określonego w Rozdziale V pkt 2, którego dotyczy wsparcie podmiotu trzeciego  </w:t>
            </w:r>
          </w:p>
        </w:tc>
      </w:tr>
      <w:tr w:rsidR="00081DA9" w:rsidRPr="00776938">
        <w:trPr>
          <w:jc w:val="center"/>
        </w:trPr>
        <w:tc>
          <w:tcPr>
            <w:tcW w:w="825" w:type="dxa"/>
          </w:tcPr>
          <w:p w:rsidR="00081DA9" w:rsidRPr="00776938" w:rsidRDefault="00081DA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93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57" w:type="dxa"/>
          </w:tcPr>
          <w:p w:rsidR="00081DA9" w:rsidRPr="00776938" w:rsidRDefault="00081DA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8" w:type="dxa"/>
          </w:tcPr>
          <w:p w:rsidR="00081DA9" w:rsidRPr="00776938" w:rsidRDefault="00081DA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1DA9" w:rsidRPr="00776938">
        <w:trPr>
          <w:jc w:val="center"/>
        </w:trPr>
        <w:tc>
          <w:tcPr>
            <w:tcW w:w="825" w:type="dxa"/>
          </w:tcPr>
          <w:p w:rsidR="00081DA9" w:rsidRPr="00776938" w:rsidRDefault="00081DA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93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57" w:type="dxa"/>
          </w:tcPr>
          <w:p w:rsidR="00081DA9" w:rsidRPr="00776938" w:rsidRDefault="00081DA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8" w:type="dxa"/>
          </w:tcPr>
          <w:p w:rsidR="00081DA9" w:rsidRPr="00776938" w:rsidRDefault="00081DA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81DA9" w:rsidRPr="00E91780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Pr="00630A60" w:rsidRDefault="00081DA9" w:rsidP="00E91780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081DA9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Pr="00E91780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Pr="001E30F1" w:rsidRDefault="00081DA9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1DA9" w:rsidRPr="001E30F1" w:rsidRDefault="00081DA9" w:rsidP="00D814E3">
      <w:pPr>
        <w:pStyle w:val="BodyTextIndent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081DA9" w:rsidRDefault="00081DA9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Pr="00E91780" w:rsidRDefault="00081DA9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A9" w:rsidRPr="00E91780" w:rsidRDefault="00081DA9" w:rsidP="00E917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81DA9" w:rsidRPr="00E91780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A9" w:rsidRDefault="00081DA9" w:rsidP="0038231F">
      <w:pPr>
        <w:spacing w:after="0" w:line="240" w:lineRule="auto"/>
      </w:pPr>
      <w:r>
        <w:separator/>
      </w:r>
    </w:p>
  </w:endnote>
  <w:endnote w:type="continuationSeparator" w:id="0">
    <w:p w:rsidR="00081DA9" w:rsidRDefault="00081D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A9" w:rsidRPr="0027560C" w:rsidRDefault="00081DA9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81DA9" w:rsidRDefault="00081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A9" w:rsidRDefault="00081DA9" w:rsidP="0038231F">
      <w:pPr>
        <w:spacing w:after="0" w:line="240" w:lineRule="auto"/>
      </w:pPr>
      <w:r>
        <w:separator/>
      </w:r>
    </w:p>
  </w:footnote>
  <w:footnote w:type="continuationSeparator" w:id="0">
    <w:p w:rsidR="00081DA9" w:rsidRDefault="00081D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28C4"/>
    <w:rsid w:val="00043330"/>
    <w:rsid w:val="00053937"/>
    <w:rsid w:val="000613EB"/>
    <w:rsid w:val="000809B6"/>
    <w:rsid w:val="000817F4"/>
    <w:rsid w:val="00081DA9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2E0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928"/>
    <w:rsid w:val="00434CC2"/>
    <w:rsid w:val="00466838"/>
    <w:rsid w:val="004761C6"/>
    <w:rsid w:val="00484F88"/>
    <w:rsid w:val="004B00A9"/>
    <w:rsid w:val="004C43B8"/>
    <w:rsid w:val="004F23F7"/>
    <w:rsid w:val="004F3005"/>
    <w:rsid w:val="004F6DE9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13E8"/>
    <w:rsid w:val="00732356"/>
    <w:rsid w:val="00746532"/>
    <w:rsid w:val="00771C6B"/>
    <w:rsid w:val="00776938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FAB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05EC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951A8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7313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367F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362</Words>
  <Characters>2177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Szerszen</cp:lastModifiedBy>
  <cp:revision>40</cp:revision>
  <cp:lastPrinted>2016-07-26T08:32:00Z</cp:lastPrinted>
  <dcterms:created xsi:type="dcterms:W3CDTF">2016-08-02T09:44:00Z</dcterms:created>
  <dcterms:modified xsi:type="dcterms:W3CDTF">2016-12-05T10:47:00Z</dcterms:modified>
</cp:coreProperties>
</file>