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16" w:rsidRDefault="001A7316" w:rsidP="00CB2623"/>
    <w:tbl>
      <w:tblPr>
        <w:tblpPr w:leftFromText="141" w:rightFromText="141" w:horzAnchor="margin" w:tblpY="742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0"/>
        <w:gridCol w:w="2467"/>
        <w:gridCol w:w="1275"/>
        <w:gridCol w:w="1134"/>
      </w:tblGrid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Cartridge i kasety firmy HP, OKI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Orientacyjna liczba sztuk przewidzianych do zakupu w ciągu 2016 r.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Cena netto</w:t>
            </w:r>
          </w:p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za szt.</w:t>
            </w: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Cena brutto  za szt.</w:t>
            </w: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HP 05A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5 szt.                      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HP 350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30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HP 351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15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920 XL czarny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10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920 XL color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po 10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932 XL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30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933 XL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po   30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HP Nr  343 (7 ml) C8766EE 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20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HP Nr 339 (21 ml) c8767EE 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20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935 color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po10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10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18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950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80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951 color 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po 60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301czarny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20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301 color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10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940 czarny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10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940 color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po 10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P3015 </w:t>
            </w:r>
            <w:r w:rsidRPr="00453C49">
              <w:rPr>
                <w:rFonts w:ascii="Arial" w:hAnsi="Arial" w:cs="Arial"/>
                <w:b/>
                <w:bCs/>
                <w:sz w:val="24"/>
                <w:szCs w:val="24"/>
              </w:rPr>
              <w:t>55A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15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84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HP </w:t>
            </w:r>
            <w:r w:rsidRPr="00453C49">
              <w:rPr>
                <w:rFonts w:ascii="Arial" w:hAnsi="Arial" w:cs="Arial"/>
                <w:b/>
                <w:bCs/>
                <w:sz w:val="24"/>
                <w:szCs w:val="24"/>
              </w:rPr>
              <w:t>12A</w:t>
            </w:r>
            <w:r w:rsidRPr="00453C49">
              <w:rPr>
                <w:rFonts w:ascii="Arial" w:hAnsi="Arial" w:cs="Arial"/>
                <w:sz w:val="24"/>
                <w:szCs w:val="24"/>
              </w:rPr>
              <w:t xml:space="preserve"> laser 1020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  5 szt. 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HP</w:t>
            </w:r>
            <w:r w:rsidRPr="00453C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80A</w:t>
            </w:r>
            <w:r w:rsidRPr="00453C49">
              <w:rPr>
                <w:rFonts w:ascii="Arial" w:hAnsi="Arial" w:cs="Arial"/>
                <w:sz w:val="24"/>
                <w:szCs w:val="24"/>
              </w:rPr>
              <w:t xml:space="preserve"> do HPL9Pro400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5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953 czarny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15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255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953 color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po.15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255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C4906A, C4907A, C4908A, C4909A.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po 5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195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78A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20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85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Kopiarka Canon IR2520 (c-exv33)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  3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15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Toshiba T1600 E Studio 16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5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195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Taśma do drukarki OKI 320/321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20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27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Epson AcuLaser  M2300D (0585-0583)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 xml:space="preserve">                           5 szt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495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Kaseta z czarnym tonerem HP LaserJet Smart Q5949A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10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330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Toner Dell bleck B126X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2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16" w:rsidRPr="00453C49" w:rsidTr="0014178F">
        <w:trPr>
          <w:trHeight w:val="172"/>
        </w:trPr>
        <w:tc>
          <w:tcPr>
            <w:tcW w:w="4740" w:type="dxa"/>
          </w:tcPr>
          <w:p w:rsidR="001A7316" w:rsidRPr="00453C49" w:rsidRDefault="001A7316" w:rsidP="00141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KYOXCRA M2535 DN   Toner TK 1140</w:t>
            </w:r>
          </w:p>
        </w:tc>
        <w:tc>
          <w:tcPr>
            <w:tcW w:w="2467" w:type="dxa"/>
          </w:tcPr>
          <w:p w:rsidR="001A7316" w:rsidRPr="00453C49" w:rsidRDefault="001A7316" w:rsidP="0014178F">
            <w:pPr>
              <w:spacing w:after="0"/>
              <w:ind w:left="-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C49"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1275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16" w:rsidRPr="00453C49" w:rsidRDefault="001A7316" w:rsidP="00141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16" w:rsidRDefault="001A7316" w:rsidP="00CB26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7316" w:rsidRDefault="001A7316" w:rsidP="00CB2623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1A7316" w:rsidRDefault="001A7316" w:rsidP="00CB2623"/>
    <w:p w:rsidR="001A7316" w:rsidRPr="00CB2623" w:rsidRDefault="001A7316" w:rsidP="00CB2623"/>
    <w:sectPr w:rsidR="001A7316" w:rsidRPr="00CB2623" w:rsidSect="00BF0C4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16" w:rsidRDefault="001A7316" w:rsidP="001A7316">
      <w:pPr>
        <w:spacing w:after="0" w:line="240" w:lineRule="auto"/>
      </w:pPr>
      <w:r>
        <w:separator/>
      </w:r>
    </w:p>
  </w:endnote>
  <w:endnote w:type="continuationSeparator" w:id="0">
    <w:p w:rsidR="001A7316" w:rsidRDefault="001A7316" w:rsidP="001A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16" w:rsidRDefault="001A7316" w:rsidP="001A7316">
      <w:pPr>
        <w:spacing w:after="0" w:line="240" w:lineRule="auto"/>
      </w:pPr>
      <w:r>
        <w:separator/>
      </w:r>
    </w:p>
  </w:footnote>
  <w:footnote w:type="continuationSeparator" w:id="0">
    <w:p w:rsidR="001A7316" w:rsidRDefault="001A7316" w:rsidP="001A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16" w:rsidRPr="00CB2623" w:rsidRDefault="001A7316" w:rsidP="00CB2623">
    <w:pPr>
      <w:pStyle w:val="Header"/>
      <w:jc w:val="right"/>
      <w:rPr>
        <w:rFonts w:ascii="Arial" w:hAnsi="Arial" w:cs="Arial"/>
      </w:rPr>
    </w:pPr>
    <w:r w:rsidRPr="00CB2623">
      <w:rPr>
        <w:rFonts w:ascii="Arial" w:hAnsi="Arial" w:cs="Arial"/>
      </w:rPr>
      <w:t>Załącznik nr 2</w:t>
    </w:r>
    <w:r>
      <w:rPr>
        <w:rFonts w:ascii="Arial" w:hAnsi="Arial" w:cs="Arial"/>
      </w:rPr>
      <w:t xml:space="preserve"> </w:t>
    </w:r>
    <w:r w:rsidRPr="00CB2623">
      <w:rPr>
        <w:rFonts w:ascii="Arial" w:hAnsi="Arial" w:cs="Arial"/>
      </w:rPr>
      <w:t>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651"/>
    <w:rsid w:val="0000567F"/>
    <w:rsid w:val="00126A58"/>
    <w:rsid w:val="0014178F"/>
    <w:rsid w:val="001A7316"/>
    <w:rsid w:val="001B3F90"/>
    <w:rsid w:val="00217E5D"/>
    <w:rsid w:val="00274C98"/>
    <w:rsid w:val="0029265A"/>
    <w:rsid w:val="003F1C27"/>
    <w:rsid w:val="00414A7F"/>
    <w:rsid w:val="00423CAF"/>
    <w:rsid w:val="00453C49"/>
    <w:rsid w:val="005719D3"/>
    <w:rsid w:val="007B69B3"/>
    <w:rsid w:val="00805941"/>
    <w:rsid w:val="009935FE"/>
    <w:rsid w:val="009F3244"/>
    <w:rsid w:val="00A4521C"/>
    <w:rsid w:val="00A74C3F"/>
    <w:rsid w:val="00B04F01"/>
    <w:rsid w:val="00BA6651"/>
    <w:rsid w:val="00BF0C4D"/>
    <w:rsid w:val="00CB2623"/>
    <w:rsid w:val="00CC7504"/>
    <w:rsid w:val="00D2284B"/>
    <w:rsid w:val="00D84277"/>
    <w:rsid w:val="00E754E8"/>
    <w:rsid w:val="00E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6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18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B26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18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224</Words>
  <Characters>1345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Szerszen</cp:lastModifiedBy>
  <cp:revision>20</cp:revision>
  <cp:lastPrinted>2016-11-28T12:53:00Z</cp:lastPrinted>
  <dcterms:created xsi:type="dcterms:W3CDTF">2015-10-21T11:43:00Z</dcterms:created>
  <dcterms:modified xsi:type="dcterms:W3CDTF">2016-12-09T10:44:00Z</dcterms:modified>
</cp:coreProperties>
</file>