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8B" w:rsidRPr="00C94F85" w:rsidRDefault="00BC6A8B" w:rsidP="00BC6A8B">
      <w:pPr>
        <w:rPr>
          <w:rFonts w:ascii="Times New Roman" w:hAnsi="Times New Roman"/>
          <w:sz w:val="16"/>
          <w:lang w:val="pl-PL"/>
        </w:rPr>
      </w:pPr>
      <w:r>
        <w:tab/>
      </w:r>
      <w:r>
        <w:tab/>
      </w: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</w:t>
      </w:r>
      <w:r w:rsidR="00E126E4">
        <w:rPr>
          <w:rFonts w:ascii="Times New Roman" w:hAnsi="Times New Roman"/>
          <w:sz w:val="16"/>
          <w:lang w:val="pl-PL"/>
        </w:rPr>
        <w:t xml:space="preserve">                              </w:t>
      </w:r>
      <w:r w:rsidR="00E126E4">
        <w:rPr>
          <w:rFonts w:ascii="Times New Roman" w:hAnsi="Times New Roman"/>
          <w:sz w:val="16"/>
          <w:lang w:val="pl-PL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sz w:val="16"/>
        </w:rPr>
        <w:t>Z</w:t>
      </w:r>
      <w:r w:rsidR="00E126E4">
        <w:rPr>
          <w:rFonts w:ascii="Times New Roman" w:hAnsi="Times New Roman"/>
          <w:sz w:val="16"/>
        </w:rPr>
        <w:t>ałącznik Nr 12 do Uchwały Nr XXV/251/2016</w:t>
      </w:r>
    </w:p>
    <w:p w:rsidR="00BC6A8B" w:rsidRDefault="00BC6A8B" w:rsidP="00BC6A8B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</w:t>
      </w:r>
      <w:r w:rsidR="00E126E4">
        <w:rPr>
          <w:rFonts w:ascii="Times New Roman" w:hAnsi="Times New Roman"/>
          <w:sz w:val="16"/>
        </w:rPr>
        <w:t xml:space="preserve">                            </w:t>
      </w:r>
      <w:r w:rsidR="00E126E4">
        <w:rPr>
          <w:rFonts w:ascii="Times New Roman" w:hAnsi="Times New Roman"/>
          <w:sz w:val="16"/>
        </w:rPr>
        <w:tab/>
      </w:r>
      <w:r w:rsidR="00E126E4">
        <w:rPr>
          <w:rFonts w:ascii="Times New Roman" w:hAnsi="Times New Roman"/>
          <w:sz w:val="16"/>
        </w:rPr>
        <w:tab/>
      </w:r>
      <w:r w:rsidR="00E126E4">
        <w:rPr>
          <w:rFonts w:ascii="Times New Roman" w:hAnsi="Times New Roman"/>
          <w:sz w:val="16"/>
        </w:rPr>
        <w:tab/>
        <w:t xml:space="preserve">       </w:t>
      </w:r>
      <w:r>
        <w:rPr>
          <w:rFonts w:ascii="Times New Roman" w:hAnsi="Times New Roman"/>
          <w:sz w:val="16"/>
        </w:rPr>
        <w:t>Rady Gminy Kołbaskowo</w:t>
      </w:r>
      <w:r w:rsidR="00E126E4">
        <w:rPr>
          <w:rFonts w:ascii="Times New Roman" w:hAnsi="Times New Roman"/>
          <w:sz w:val="16"/>
        </w:rPr>
        <w:t xml:space="preserve"> z dnia 28 listopada 2016 r. 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</w:t>
      </w:r>
      <w:r w:rsidR="00E126E4">
        <w:rPr>
          <w:rFonts w:ascii="Times New Roman" w:hAnsi="Times New Roman"/>
          <w:sz w:val="16"/>
        </w:rPr>
        <w:t xml:space="preserve">       </w:t>
      </w:r>
      <w:r w:rsidR="00E126E4">
        <w:rPr>
          <w:rFonts w:ascii="Times New Roman" w:hAnsi="Times New Roman"/>
          <w:sz w:val="16"/>
        </w:rPr>
        <w:tab/>
      </w:r>
      <w:r w:rsidR="00E126E4">
        <w:rPr>
          <w:rFonts w:ascii="Times New Roman" w:hAnsi="Times New Roman"/>
          <w:sz w:val="16"/>
        </w:rPr>
        <w:tab/>
      </w:r>
      <w:r w:rsidR="00E126E4">
        <w:rPr>
          <w:rFonts w:ascii="Times New Roman" w:hAnsi="Times New Roman"/>
          <w:sz w:val="16"/>
        </w:rPr>
        <w:tab/>
      </w: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3303"/>
        <w:gridCol w:w="2507"/>
        <w:gridCol w:w="797"/>
        <w:gridCol w:w="895"/>
        <w:gridCol w:w="2409"/>
        <w:gridCol w:w="18"/>
        <w:gridCol w:w="315"/>
        <w:gridCol w:w="124"/>
      </w:tblGrid>
      <w:tr w:rsidR="001B402F" w:rsidTr="00F94C00">
        <w:trPr>
          <w:gridAfter w:val="2"/>
          <w:wAfter w:w="439" w:type="dxa"/>
          <w:cantSplit/>
          <w:trHeight w:hRule="exact" w:val="480"/>
        </w:trPr>
        <w:tc>
          <w:tcPr>
            <w:tcW w:w="6242" w:type="dxa"/>
            <w:gridSpan w:val="4"/>
          </w:tcPr>
          <w:p w:rsidR="001B402F" w:rsidRPr="00130588" w:rsidRDefault="001B402F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  <w:r w:rsidRPr="00130588">
              <w:rPr>
                <w:rFonts w:ascii="Times New Roman" w:hAnsi="Times New Roman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130588">
              <w:rPr>
                <w:rFonts w:ascii="Times New Roman" w:hAnsi="Times New Roman"/>
                <w:lang w:val="pl-PL"/>
              </w:rPr>
              <w:fldChar w:fldCharType="separate"/>
            </w:r>
            <w:r w:rsidRPr="00130588">
              <w:rPr>
                <w:rFonts w:ascii="Times New Roman" w:hAnsi="Times New Roman"/>
                <w:noProof/>
              </w:rPr>
              <w:t>CIT-6</w:t>
            </w:r>
            <w:r w:rsidRPr="00130588">
              <w:rPr>
                <w:rFonts w:ascii="Times New Roman" w:hAnsi="Times New Roman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lang w:val="pl-PL"/>
              </w:rPr>
              <w:t xml:space="preserve">ZL-1/B   </w:t>
            </w:r>
            <w:r w:rsidRPr="00130588">
              <w:rPr>
                <w:rFonts w:ascii="Times New Roman" w:hAnsi="Times New Roman"/>
                <w:b w:val="0"/>
                <w:sz w:val="14"/>
                <w:lang w:val="pl-PL"/>
              </w:rPr>
              <w:t xml:space="preserve">      </w:t>
            </w:r>
          </w:p>
          <w:p w:rsidR="001B402F" w:rsidRDefault="001B402F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119" w:type="dxa"/>
            <w:gridSpan w:val="4"/>
            <w:vAlign w:val="center"/>
          </w:tcPr>
          <w:p w:rsidR="001B402F" w:rsidRDefault="001B402F" w:rsidP="00F94C00">
            <w:pPr>
              <w:jc w:val="right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1B402F" w:rsidRPr="00CF73E0" w:rsidTr="0068793F">
        <w:trPr>
          <w:cantSplit/>
          <w:trHeight w:hRule="exact" w:val="960"/>
        </w:trPr>
        <w:tc>
          <w:tcPr>
            <w:tcW w:w="10800" w:type="dxa"/>
            <w:gridSpan w:val="10"/>
          </w:tcPr>
          <w:p w:rsidR="001B402F" w:rsidRPr="00130588" w:rsidRDefault="001B402F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130588">
              <w:rPr>
                <w:rFonts w:ascii="Times New Roman" w:hAnsi="Times New Roman"/>
                <w:lang w:val="pl-PL"/>
              </w:rPr>
              <w:t xml:space="preserve">DANE O ZWOLNIENIACH PODATKOWYCH </w:t>
            </w:r>
          </w:p>
          <w:p w:rsidR="001B402F" w:rsidRPr="00130588" w:rsidRDefault="001B402F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130588">
              <w:rPr>
                <w:rFonts w:ascii="Times New Roman" w:hAnsi="Times New Roman"/>
                <w:lang w:val="pl-PL"/>
              </w:rPr>
              <w:t>W PODATKU LEŚNYM</w:t>
            </w:r>
          </w:p>
          <w:p w:rsidR="001B402F" w:rsidRPr="00130588" w:rsidRDefault="001B402F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1B402F" w:rsidRDefault="001B402F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1B402F" w:rsidRDefault="001B402F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1B402F" w:rsidRPr="00CF73E0" w:rsidTr="0068793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8"/>
          </w:tcPr>
          <w:p w:rsidR="001B402F" w:rsidRDefault="001B402F">
            <w:pPr>
              <w:rPr>
                <w:lang w:val="pl-PL"/>
              </w:rPr>
            </w:pPr>
          </w:p>
        </w:tc>
      </w:tr>
      <w:tr w:rsidR="001B402F" w:rsidTr="0099248F">
        <w:trPr>
          <w:gridAfter w:val="3"/>
          <w:wAfter w:w="457" w:type="dxa"/>
          <w:cantSplit/>
          <w:trHeight w:hRule="exact" w:val="440"/>
        </w:trPr>
        <w:tc>
          <w:tcPr>
            <w:tcW w:w="10343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1B402F" w:rsidRPr="00130588" w:rsidRDefault="001B402F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130588">
              <w:rPr>
                <w:rFonts w:ascii="Times New Roman" w:hAnsi="Times New Roman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130588">
              <w:rPr>
                <w:rFonts w:ascii="Times New Roman" w:hAnsi="Times New Roman"/>
                <w:lang w:val="pl-PL"/>
              </w:rPr>
              <w:fldChar w:fldCharType="separate"/>
            </w:r>
            <w:r w:rsidR="00130588">
              <w:rPr>
                <w:rFonts w:ascii="Times New Roman" w:hAnsi="Times New Roman"/>
                <w:noProof/>
                <w:lang w:val="pl-PL"/>
              </w:rPr>
              <w:t>A</w:t>
            </w:r>
            <w:r w:rsidRPr="00130588">
              <w:rPr>
                <w:rFonts w:ascii="Times New Roman" w:hAnsi="Times New Roman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lang w:val="pl-PL"/>
              </w:rPr>
              <w:instrText>SEQ head2 \r 0 \h</w:instrText>
            </w:r>
            <w:r w:rsidRPr="00130588">
              <w:rPr>
                <w:rFonts w:ascii="Times New Roman" w:hAnsi="Times New Roman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lang w:val="pl-PL"/>
              </w:rPr>
              <w:instrText>SEQ head3 \r 0 \h</w:instrText>
            </w:r>
            <w:r w:rsidRPr="00130588">
              <w:rPr>
                <w:rFonts w:ascii="Times New Roman" w:hAnsi="Times New Roman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1B402F" w:rsidTr="0099248F">
        <w:trPr>
          <w:gridAfter w:val="3"/>
          <w:wAfter w:w="457" w:type="dxa"/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C0C0C0" w:fill="auto"/>
          </w:tcPr>
          <w:p w:rsidR="001B402F" w:rsidRDefault="001B402F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911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1B402F" w:rsidRPr="00BC6A8B" w:rsidRDefault="00BC6A8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1B402F"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Niniejszy formularz stanowi załącznik do (zaznaczyć właściwy kwadrat):</w:t>
            </w:r>
          </w:p>
          <w:p w:rsidR="001B402F" w:rsidRDefault="001B402F" w:rsidP="00C94F85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sz w:val="28"/>
                <w:szCs w:val="28"/>
                <w:lang w:val="pl-PL"/>
              </w:rPr>
              <w:sym w:font="Wingdings" w:char="F071"/>
            </w:r>
            <w:r w:rsidRPr="00130588">
              <w:rPr>
                <w:rFonts w:ascii="Times New Roman" w:hAnsi="Times New Roman"/>
                <w:sz w:val="16"/>
                <w:lang w:val="pl-PL"/>
              </w:rPr>
              <w:t>1.</w:t>
            </w:r>
            <w:r w:rsidRPr="00130588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C94F85" w:rsidRPr="00130588">
              <w:rPr>
                <w:rFonts w:ascii="Times New Roman" w:hAnsi="Times New Roman"/>
                <w:sz w:val="18"/>
                <w:lang w:val="pl-PL"/>
              </w:rPr>
              <w:t>D</w:t>
            </w:r>
            <w:r w:rsidRPr="00130588">
              <w:rPr>
                <w:rFonts w:ascii="Times New Roman" w:hAnsi="Times New Roman"/>
                <w:sz w:val="16"/>
                <w:lang w:val="pl-PL"/>
              </w:rPr>
              <w:t>eklaracji DL-1</w:t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sz w:val="28"/>
                <w:szCs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 xml:space="preserve"> 2. </w:t>
            </w:r>
            <w:r w:rsidR="00C94F85" w:rsidRPr="00130588">
              <w:rPr>
                <w:rFonts w:ascii="Times New Roman" w:hAnsi="Times New Roman"/>
                <w:sz w:val="16"/>
                <w:lang w:val="pl-PL"/>
              </w:rPr>
              <w:t>I</w:t>
            </w:r>
            <w:r w:rsidRPr="00130588">
              <w:rPr>
                <w:rFonts w:ascii="Times New Roman" w:hAnsi="Times New Roman"/>
                <w:sz w:val="16"/>
                <w:lang w:val="pl-PL"/>
              </w:rPr>
              <w:t>nformacji IL- 1</w:t>
            </w:r>
          </w:p>
        </w:tc>
      </w:tr>
      <w:tr w:rsidR="001B402F" w:rsidRPr="00CF73E0" w:rsidTr="0099248F">
        <w:trPr>
          <w:gridAfter w:val="3"/>
          <w:wAfter w:w="457" w:type="dxa"/>
          <w:cantSplit/>
          <w:trHeight w:hRule="exact" w:val="480"/>
        </w:trPr>
        <w:tc>
          <w:tcPr>
            <w:tcW w:w="10343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B402F" w:rsidRPr="00130588" w:rsidRDefault="001B402F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130588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1B402F" w:rsidRPr="00130588" w:rsidRDefault="001B402F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130588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130588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130588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130588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1B402F" w:rsidTr="0099248F">
        <w:trPr>
          <w:gridAfter w:val="3"/>
          <w:wAfter w:w="457" w:type="dxa"/>
          <w:cantSplit/>
          <w:trHeight w:hRule="exact" w:val="480"/>
        </w:trPr>
        <w:tc>
          <w:tcPr>
            <w:tcW w:w="1034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1B402F" w:rsidRDefault="001B402F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130588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sz w:val="24"/>
                <w:lang w:val="pl-PL"/>
              </w:rPr>
              <w:t>.</w: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130588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1B402F" w:rsidRPr="00CF73E0" w:rsidTr="0099248F">
        <w:trPr>
          <w:gridAfter w:val="3"/>
          <w:wAfter w:w="457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C0C0C0" w:fill="auto"/>
          </w:tcPr>
          <w:p w:rsidR="001B402F" w:rsidRDefault="001B402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2F" w:rsidRPr="00BC6A8B" w:rsidRDefault="00BC6A8B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="001B402F"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 (zaznaczyć właściwy kwadrat):</w:t>
            </w:r>
          </w:p>
          <w:p w:rsidR="001B402F" w:rsidRDefault="001B402F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>
              <w:rPr>
                <w:rFonts w:ascii="Arial" w:hAnsi="Arial"/>
                <w:b w:val="0"/>
                <w:lang w:val="pl-PL"/>
              </w:rPr>
              <w:t>1. osoba fizyczna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2. osoba prawna</w:t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1B402F" w:rsidTr="0099248F">
        <w:trPr>
          <w:gridAfter w:val="3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C0C0C0" w:fill="auto"/>
          </w:tcPr>
          <w:p w:rsidR="001B402F" w:rsidRDefault="001B402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9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02F" w:rsidRPr="00BC6A8B" w:rsidRDefault="00BC6A8B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1B402F"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pełna * / Nazwisko **</w:t>
            </w:r>
          </w:p>
          <w:p w:rsidR="001B402F" w:rsidRDefault="001B402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C94F85" w:rsidTr="0099248F">
        <w:trPr>
          <w:gridAfter w:val="3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C0C0C0" w:fill="auto"/>
          </w:tcPr>
          <w:p w:rsidR="00C94F85" w:rsidRDefault="00C94F8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9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F85" w:rsidRPr="00BC6A8B" w:rsidRDefault="00BC6A8B" w:rsidP="00BC6A8B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="00C94F85"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skrócona * / Pierwsze imię, drugie imię **</w:t>
            </w:r>
          </w:p>
        </w:tc>
      </w:tr>
      <w:tr w:rsidR="00C94F85" w:rsidRPr="00CF73E0" w:rsidTr="00960990">
        <w:trPr>
          <w:gridAfter w:val="3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C0C0C0" w:fill="auto"/>
          </w:tcPr>
          <w:p w:rsidR="00C94F85" w:rsidRPr="00BC6A8B" w:rsidRDefault="00C94F85">
            <w:pPr>
              <w:keepNext/>
              <w:keepLines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94F85" w:rsidRPr="00BC6A8B" w:rsidRDefault="00BC6A8B" w:rsidP="00BC6A8B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</w:t>
            </w:r>
            <w:r w:rsidR="00C94F85"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Identyfikator REGON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94F85" w:rsidRPr="00BC6A8B" w:rsidRDefault="00BC6A8B" w:rsidP="00BC6A8B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6</w:t>
            </w:r>
            <w:r w:rsidR="00C94F85"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NIP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94F85" w:rsidRPr="00BC6A8B" w:rsidRDefault="00BC6A8B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</w:t>
            </w:r>
            <w:r w:rsidR="00C94F85" w:rsidRPr="00BC6A8B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PKD/PESEL</w:t>
            </w:r>
          </w:p>
        </w:tc>
      </w:tr>
      <w:tr w:rsidR="001B402F" w:rsidRPr="00CF73E0" w:rsidTr="0099248F">
        <w:trPr>
          <w:gridAfter w:val="3"/>
          <w:wAfter w:w="457" w:type="dxa"/>
          <w:cantSplit/>
          <w:trHeight w:hRule="exact" w:val="840"/>
        </w:trPr>
        <w:tc>
          <w:tcPr>
            <w:tcW w:w="10343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1B402F" w:rsidRDefault="001B402F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1B402F" w:rsidRPr="00130588" w:rsidRDefault="001B402F">
            <w:pPr>
              <w:pStyle w:val="heading1"/>
              <w:spacing w:line="280" w:lineRule="exact"/>
              <w:ind w:left="230" w:hanging="302"/>
              <w:rPr>
                <w:rFonts w:ascii="Times New Roman" w:hAnsi="Times New Roman"/>
                <w:sz w:val="24"/>
                <w:lang w:val="pl-PL"/>
              </w:rPr>
            </w:pP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130588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130588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130588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130588">
              <w:rPr>
                <w:rFonts w:ascii="Times New Roman" w:hAnsi="Times New Roman"/>
                <w:sz w:val="24"/>
                <w:lang w:val="pl-PL"/>
              </w:rPr>
              <w:t>. DANE DOTYCZĄCE ZWOLNIEŃ PODATKOWYCH WYNIKAJĄCYCH Z USTAWY LUB UCHWAŁY RADY GMINY</w:t>
            </w:r>
          </w:p>
          <w:p w:rsidR="001B402F" w:rsidRDefault="001B402F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1B402F" w:rsidRPr="0004307A" w:rsidTr="00992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1B402F" w:rsidRDefault="001B402F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502" w:type="dxa"/>
            <w:gridSpan w:val="4"/>
            <w:shd w:val="clear" w:color="C0C0C0" w:fill="auto"/>
            <w:vAlign w:val="center"/>
          </w:tcPr>
          <w:p w:rsidR="001B402F" w:rsidRPr="00130588" w:rsidRDefault="001B402F" w:rsidP="0004307A">
            <w:pPr>
              <w:pStyle w:val="Tekstpodstawowy31"/>
              <w:widowControl w:val="0"/>
              <w:jc w:val="center"/>
              <w:rPr>
                <w:b/>
                <w:sz w:val="16"/>
              </w:rPr>
            </w:pPr>
            <w:r w:rsidRPr="00130588">
              <w:rPr>
                <w:b/>
              </w:rPr>
              <w:t>Tytuł prawny zwolnienia</w:t>
            </w:r>
          </w:p>
        </w:tc>
        <w:tc>
          <w:tcPr>
            <w:tcW w:w="2409" w:type="dxa"/>
            <w:shd w:val="clear" w:color="C0C0C0" w:fill="auto"/>
            <w:vAlign w:val="center"/>
          </w:tcPr>
          <w:p w:rsidR="001B402F" w:rsidRPr="00130588" w:rsidRDefault="0004307A" w:rsidP="00C94F8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130588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Powierzchnia w ha</w:t>
            </w:r>
          </w:p>
          <w:p w:rsidR="0004307A" w:rsidRPr="00130588" w:rsidRDefault="00C94F85" w:rsidP="00C94F8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130588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(należy podać z</w:t>
            </w:r>
            <w:r w:rsidR="0004307A" w:rsidRPr="00130588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dokładnością</w:t>
            </w:r>
          </w:p>
          <w:p w:rsidR="001B402F" w:rsidRPr="00911982" w:rsidRDefault="00C94F85" w:rsidP="00C94F85">
            <w:pPr>
              <w:widowControl w:val="0"/>
              <w:jc w:val="center"/>
              <w:rPr>
                <w:rFonts w:ascii="Arial" w:hAnsi="Arial"/>
                <w:sz w:val="16"/>
                <w:vertAlign w:val="superscript"/>
                <w:lang w:val="pl-PL"/>
              </w:rPr>
            </w:pPr>
            <w:r w:rsidRPr="00130588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do 0,0001 ha)</w:t>
            </w:r>
          </w:p>
        </w:tc>
      </w:tr>
      <w:tr w:rsidR="001B402F" w:rsidTr="00DD25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457" w:type="dxa"/>
          <w:cantSplit/>
          <w:trHeight w:hRule="exact" w:val="1843"/>
        </w:trPr>
        <w:tc>
          <w:tcPr>
            <w:tcW w:w="432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1B402F" w:rsidRDefault="001B402F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502" w:type="dxa"/>
            <w:gridSpan w:val="4"/>
            <w:shd w:val="clear" w:color="C0C0C0" w:fill="auto"/>
          </w:tcPr>
          <w:p w:rsidR="001B402F" w:rsidRPr="00BC6A8B" w:rsidRDefault="00BC6A8B" w:rsidP="0004307A">
            <w:pPr>
              <w:pStyle w:val="Tekstpodstawowy31"/>
              <w:widowControl w:val="0"/>
              <w:spacing w:before="20" w:line="140" w:lineRule="exact"/>
              <w:rPr>
                <w:sz w:val="16"/>
              </w:rPr>
            </w:pPr>
            <w:r w:rsidRPr="00BC6A8B">
              <w:rPr>
                <w:sz w:val="16"/>
              </w:rPr>
              <w:t>8</w:t>
            </w:r>
            <w:r w:rsidR="00C94F85" w:rsidRPr="00BC6A8B">
              <w:rPr>
                <w:sz w:val="16"/>
              </w:rPr>
              <w:t>. Należy wpisać podstawę prawną zwolnienia</w:t>
            </w:r>
          </w:p>
          <w:p w:rsidR="00C94F85" w:rsidRDefault="00C94F85" w:rsidP="0004307A">
            <w:pPr>
              <w:pStyle w:val="Tekstpodstawowy31"/>
              <w:widowControl w:val="0"/>
              <w:spacing w:before="20" w:line="140" w:lineRule="exact"/>
              <w:rPr>
                <w:rFonts w:ascii="Arial" w:hAnsi="Arial"/>
                <w:b/>
                <w:sz w:val="16"/>
              </w:rPr>
            </w:pPr>
          </w:p>
          <w:p w:rsidR="00C94F85" w:rsidRDefault="00C94F85" w:rsidP="0004307A">
            <w:pPr>
              <w:pStyle w:val="Tekstpodstawowy31"/>
              <w:widowControl w:val="0"/>
              <w:spacing w:before="20" w:line="140" w:lineRule="exact"/>
              <w:rPr>
                <w:rFonts w:ascii="Arial" w:hAnsi="Arial"/>
                <w:b/>
                <w:sz w:val="16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BC6A8B">
              <w:rPr>
                <w:sz w:val="20"/>
              </w:rPr>
              <w:t>1)</w:t>
            </w: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…………………………………………………………………………..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C94F85" w:rsidRDefault="00C94F85" w:rsidP="0004307A">
            <w:pPr>
              <w:pStyle w:val="Tekstpodstawowy31"/>
              <w:widowControl w:val="0"/>
              <w:spacing w:before="20"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Pr="00C94F85" w:rsidRDefault="00C94F85" w:rsidP="0004307A">
            <w:pPr>
              <w:pStyle w:val="Tekstpodstawowy31"/>
              <w:widowControl w:val="0"/>
              <w:spacing w:before="20" w:line="14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C0C0C0" w:fill="auto"/>
          </w:tcPr>
          <w:p w:rsidR="001B402F" w:rsidRDefault="001B402F" w:rsidP="00911982">
            <w:pPr>
              <w:pStyle w:val="Nagwekpola"/>
              <w:widowControl w:val="0"/>
              <w:tabs>
                <w:tab w:val="left" w:pos="1428"/>
              </w:tabs>
              <w:spacing w:line="160" w:lineRule="exact"/>
              <w:ind w:left="-101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1B402F" w:rsidTr="002A24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457" w:type="dxa"/>
          <w:cantSplit/>
          <w:trHeight w:hRule="exact" w:val="1558"/>
        </w:trPr>
        <w:tc>
          <w:tcPr>
            <w:tcW w:w="432" w:type="dxa"/>
            <w:gridSpan w:val="2"/>
            <w:tcBorders>
              <w:top w:val="nil"/>
              <w:right w:val="nil"/>
            </w:tcBorders>
            <w:shd w:val="clear" w:color="C0C0C0" w:fill="auto"/>
          </w:tcPr>
          <w:p w:rsidR="001B402F" w:rsidRDefault="001B402F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502" w:type="dxa"/>
            <w:gridSpan w:val="4"/>
            <w:shd w:val="clear" w:color="C0C0C0" w:fill="auto"/>
          </w:tcPr>
          <w:p w:rsidR="00DD254B" w:rsidRDefault="00DD254B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BC6A8B">
              <w:rPr>
                <w:sz w:val="20"/>
              </w:rPr>
              <w:t>2)</w:t>
            </w: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…………………………………………………………………………..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C94F85" w:rsidRPr="00C94F85" w:rsidRDefault="00C94F85" w:rsidP="00C94F85">
            <w:pPr>
              <w:pStyle w:val="Tekstpodstawowy31"/>
              <w:widowControl w:val="0"/>
              <w:spacing w:line="140" w:lineRule="exact"/>
              <w:rPr>
                <w:rFonts w:ascii="Arial" w:hAnsi="Arial"/>
                <w:sz w:val="24"/>
                <w:szCs w:val="24"/>
              </w:rPr>
            </w:pPr>
          </w:p>
          <w:p w:rsidR="001B402F" w:rsidRDefault="00C94F85" w:rsidP="00C94F85">
            <w:pPr>
              <w:pStyle w:val="Tekstpodstawowy31"/>
              <w:widowControl w:val="0"/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C94F85">
              <w:rPr>
                <w:rFonts w:ascii="Arial" w:hAnsi="Arial"/>
                <w:sz w:val="24"/>
                <w:szCs w:val="24"/>
              </w:rPr>
              <w:t>…………………………………………………………</w:t>
            </w:r>
            <w:r w:rsidR="00DD254B">
              <w:rPr>
                <w:rFonts w:ascii="Arial" w:hAnsi="Arial"/>
                <w:sz w:val="24"/>
                <w:szCs w:val="24"/>
              </w:rPr>
              <w:t>………………….</w:t>
            </w:r>
          </w:p>
        </w:tc>
        <w:tc>
          <w:tcPr>
            <w:tcW w:w="2409" w:type="dxa"/>
            <w:shd w:val="clear" w:color="C0C0C0" w:fill="auto"/>
          </w:tcPr>
          <w:p w:rsidR="00911982" w:rsidRDefault="00911982" w:rsidP="00911982">
            <w:pPr>
              <w:pStyle w:val="Nagwekpola"/>
              <w:widowControl w:val="0"/>
              <w:tabs>
                <w:tab w:val="left" w:pos="1428"/>
              </w:tabs>
              <w:spacing w:line="160" w:lineRule="exact"/>
              <w:ind w:left="-101" w:firstLine="1196"/>
              <w:rPr>
                <w:rFonts w:ascii="Arial" w:hAnsi="Arial"/>
                <w:lang w:val="pl-PL"/>
              </w:rPr>
            </w:pPr>
          </w:p>
        </w:tc>
      </w:tr>
    </w:tbl>
    <w:p w:rsidR="0004307A" w:rsidRDefault="0004307A" w:rsidP="0004307A">
      <w:pPr>
        <w:ind w:left="-142"/>
        <w:jc w:val="both"/>
        <w:rPr>
          <w:sz w:val="18"/>
          <w:vertAlign w:val="superscript"/>
        </w:rPr>
      </w:pPr>
    </w:p>
    <w:p w:rsidR="0004307A" w:rsidRDefault="0004307A" w:rsidP="0004307A">
      <w:pPr>
        <w:spacing w:before="120"/>
        <w:rPr>
          <w:sz w:val="16"/>
          <w:lang w:val="pl-PL"/>
        </w:rPr>
      </w:pPr>
    </w:p>
    <w:p w:rsidR="00E01476" w:rsidRDefault="00E01476">
      <w:pPr>
        <w:rPr>
          <w:sz w:val="18"/>
          <w:lang w:val="pl-PL"/>
        </w:rPr>
      </w:pPr>
    </w:p>
    <w:sectPr w:rsidR="00E01476" w:rsidSect="0009662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992" w:bottom="992" w:left="720" w:header="431" w:footer="431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C2" w:rsidRDefault="00F23FC2">
      <w:r>
        <w:separator/>
      </w:r>
    </w:p>
  </w:endnote>
  <w:endnote w:type="continuationSeparator" w:id="0">
    <w:p w:rsidR="00F23FC2" w:rsidRDefault="00F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E01476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01476" w:rsidRDefault="00E0147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DL-1/A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01476" w:rsidRDefault="00E01476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C94F85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130588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E01476" w:rsidRDefault="00E01476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E01476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01476" w:rsidRDefault="00905049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fldChar w:fldCharType="begin"/>
          </w:r>
          <w:r>
            <w:instrText xml:space="preserve">ref </w:instrText>
          </w:r>
          <w:r w:rsidR="00E01476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E01476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fldChar w:fldCharType="separate"/>
          </w:r>
          <w:r w:rsidR="00130588">
            <w:rPr>
              <w:rFonts w:ascii="Times New Roman" w:hAnsi="Times New Roman"/>
              <w:b/>
              <w:bCs/>
              <w:lang w:val="pl-PL"/>
            </w:rPr>
            <w:t>Błąd! Nie można odnaleźć źródła odwołania.</w:t>
          </w:r>
          <w:r>
            <w:fldChar w:fldCharType="end"/>
          </w:r>
          <w:r w:rsidR="00E01476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01476" w:rsidRDefault="00E0147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9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130588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E01476" w:rsidRDefault="00E01476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76" w:rsidRDefault="00E01476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C2" w:rsidRDefault="00F23FC2">
      <w:r>
        <w:separator/>
      </w:r>
    </w:p>
  </w:footnote>
  <w:footnote w:type="continuationSeparator" w:id="0">
    <w:p w:rsidR="00F23FC2" w:rsidRDefault="00F2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76" w:rsidRDefault="00E01476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E01476" w:rsidRDefault="00E01476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76" w:rsidRDefault="00E01476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D"/>
    <w:rsid w:val="0004307A"/>
    <w:rsid w:val="0009662E"/>
    <w:rsid w:val="000D1A0D"/>
    <w:rsid w:val="00130588"/>
    <w:rsid w:val="00144066"/>
    <w:rsid w:val="0016500A"/>
    <w:rsid w:val="00190D45"/>
    <w:rsid w:val="00192B26"/>
    <w:rsid w:val="001B402F"/>
    <w:rsid w:val="001B6FCC"/>
    <w:rsid w:val="001C49A2"/>
    <w:rsid w:val="001C5695"/>
    <w:rsid w:val="00237CF7"/>
    <w:rsid w:val="002A242A"/>
    <w:rsid w:val="003003E9"/>
    <w:rsid w:val="0037557F"/>
    <w:rsid w:val="0039615C"/>
    <w:rsid w:val="003B031C"/>
    <w:rsid w:val="003B231F"/>
    <w:rsid w:val="003E5222"/>
    <w:rsid w:val="003F3BCE"/>
    <w:rsid w:val="003F4F4D"/>
    <w:rsid w:val="00437543"/>
    <w:rsid w:val="0046052F"/>
    <w:rsid w:val="00481B1E"/>
    <w:rsid w:val="004B260E"/>
    <w:rsid w:val="004B5A10"/>
    <w:rsid w:val="004E0DC7"/>
    <w:rsid w:val="004F5099"/>
    <w:rsid w:val="00573309"/>
    <w:rsid w:val="00590FD2"/>
    <w:rsid w:val="005A1D70"/>
    <w:rsid w:val="0061403A"/>
    <w:rsid w:val="0061505F"/>
    <w:rsid w:val="0068793F"/>
    <w:rsid w:val="00723AE2"/>
    <w:rsid w:val="00797533"/>
    <w:rsid w:val="007C6C75"/>
    <w:rsid w:val="00862CDB"/>
    <w:rsid w:val="008E33C3"/>
    <w:rsid w:val="00905049"/>
    <w:rsid w:val="00911982"/>
    <w:rsid w:val="00966DCF"/>
    <w:rsid w:val="00987766"/>
    <w:rsid w:val="0099248F"/>
    <w:rsid w:val="009D467D"/>
    <w:rsid w:val="00A03E99"/>
    <w:rsid w:val="00A16CF0"/>
    <w:rsid w:val="00A2203C"/>
    <w:rsid w:val="00A3726A"/>
    <w:rsid w:val="00B17ECB"/>
    <w:rsid w:val="00BB0C6F"/>
    <w:rsid w:val="00BC6A8B"/>
    <w:rsid w:val="00BC7F0A"/>
    <w:rsid w:val="00BD3B2C"/>
    <w:rsid w:val="00C1239C"/>
    <w:rsid w:val="00C17544"/>
    <w:rsid w:val="00C617DD"/>
    <w:rsid w:val="00C94F85"/>
    <w:rsid w:val="00CC0F66"/>
    <w:rsid w:val="00CF73E0"/>
    <w:rsid w:val="00D118CF"/>
    <w:rsid w:val="00D82949"/>
    <w:rsid w:val="00D96D15"/>
    <w:rsid w:val="00DD254B"/>
    <w:rsid w:val="00E01476"/>
    <w:rsid w:val="00E126E4"/>
    <w:rsid w:val="00E15D6F"/>
    <w:rsid w:val="00E24FF3"/>
    <w:rsid w:val="00EF0082"/>
    <w:rsid w:val="00F23FC2"/>
    <w:rsid w:val="00F331D0"/>
    <w:rsid w:val="00F36CC9"/>
    <w:rsid w:val="00F94C00"/>
    <w:rsid w:val="00FA09FF"/>
    <w:rsid w:val="00FA43E0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E99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E99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E99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A03E99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A03E99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A03E99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A03E99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A03E99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A03E99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A03E99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A03E99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A03E9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467D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semiHidden/>
    <w:rsid w:val="00A03E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A03E9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E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A03E99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A03E99"/>
    <w:rPr>
      <w:rFonts w:ascii="Swis721 BT" w:hAnsi="Swis721 BT"/>
      <w:sz w:val="20"/>
    </w:rPr>
  </w:style>
  <w:style w:type="paragraph" w:customStyle="1" w:styleId="Tytul0">
    <w:name w:val="Tytul0"/>
    <w:basedOn w:val="Normalny"/>
    <w:rsid w:val="00A03E99"/>
    <w:pPr>
      <w:jc w:val="center"/>
    </w:pPr>
    <w:rPr>
      <w:b/>
    </w:rPr>
  </w:style>
  <w:style w:type="paragraph" w:customStyle="1" w:styleId="Nagwekpola">
    <w:name w:val="Nagłówek pola"/>
    <w:basedOn w:val="Normalny"/>
    <w:rsid w:val="00A03E99"/>
    <w:rPr>
      <w:b/>
      <w:sz w:val="14"/>
    </w:rPr>
  </w:style>
  <w:style w:type="paragraph" w:customStyle="1" w:styleId="Objanienie">
    <w:name w:val="Objaśnienie"/>
    <w:basedOn w:val="Normalny"/>
    <w:rsid w:val="00A03E99"/>
    <w:rPr>
      <w:sz w:val="20"/>
    </w:rPr>
  </w:style>
  <w:style w:type="paragraph" w:customStyle="1" w:styleId="Tytusekcji">
    <w:name w:val="Tytuł sekcji"/>
    <w:basedOn w:val="Normalny"/>
    <w:rsid w:val="00A03E9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A03E99"/>
    <w:rPr>
      <w:b w:val="0"/>
      <w:sz w:val="22"/>
    </w:rPr>
  </w:style>
  <w:style w:type="paragraph" w:customStyle="1" w:styleId="Tytupodbloku">
    <w:name w:val="Tytuł podbloku"/>
    <w:basedOn w:val="Tytusekcji"/>
    <w:rsid w:val="00A03E99"/>
    <w:rPr>
      <w:sz w:val="20"/>
    </w:rPr>
  </w:style>
  <w:style w:type="paragraph" w:customStyle="1" w:styleId="przerwa">
    <w:name w:val="przerwa"/>
    <w:basedOn w:val="Normalny"/>
    <w:rsid w:val="00A03E99"/>
    <w:rPr>
      <w:sz w:val="8"/>
    </w:rPr>
  </w:style>
  <w:style w:type="paragraph" w:customStyle="1" w:styleId="Opisboxu">
    <w:name w:val="Opis boxu"/>
    <w:basedOn w:val="Normalny"/>
    <w:rsid w:val="00A03E99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A03E99"/>
    <w:rPr>
      <w:b/>
      <w:sz w:val="28"/>
    </w:rPr>
  </w:style>
  <w:style w:type="paragraph" w:customStyle="1" w:styleId="drabinka">
    <w:name w:val="drabinka"/>
    <w:basedOn w:val="Normalny"/>
    <w:rsid w:val="00A03E99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A03E99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A03E99"/>
    <w:pPr>
      <w:keepNext/>
      <w:keepLines/>
    </w:pPr>
    <w:rPr>
      <w:b/>
    </w:rPr>
  </w:style>
  <w:style w:type="paragraph" w:customStyle="1" w:styleId="Tytul04">
    <w:name w:val="Tytul04"/>
    <w:basedOn w:val="Normalny"/>
    <w:rsid w:val="00A03E99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A03E99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A03E99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A03E99"/>
    <w:pPr>
      <w:jc w:val="center"/>
    </w:pPr>
    <w:rPr>
      <w:b/>
    </w:rPr>
  </w:style>
  <w:style w:type="paragraph" w:customStyle="1" w:styleId="CI">
    <w:name w:val="CI"/>
    <w:basedOn w:val="Tytubloku"/>
    <w:rsid w:val="00A03E99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A03E99"/>
    <w:pPr>
      <w:jc w:val="center"/>
    </w:pPr>
    <w:rPr>
      <w:b/>
    </w:rPr>
  </w:style>
  <w:style w:type="paragraph" w:customStyle="1" w:styleId="Tytusekcji2">
    <w:name w:val="Tytuł sekcji2"/>
    <w:basedOn w:val="Normalny"/>
    <w:rsid w:val="00A03E99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A03E99"/>
    <w:rPr>
      <w:sz w:val="20"/>
    </w:rPr>
  </w:style>
  <w:style w:type="paragraph" w:customStyle="1" w:styleId="Tytusekcji1">
    <w:name w:val="Tytuł sekcji1"/>
    <w:basedOn w:val="Normalny"/>
    <w:next w:val="Tytusekcji3"/>
    <w:rsid w:val="00A03E99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03E9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A03E9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A03E99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A03E99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793F"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E99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E99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E99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A03E99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A03E99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A03E99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A03E99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A03E99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A03E99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A03E99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A03E99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A03E9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467D"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semiHidden/>
    <w:rsid w:val="00A03E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A03E9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E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A03E99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A03E99"/>
    <w:rPr>
      <w:rFonts w:ascii="Swis721 BT" w:hAnsi="Swis721 BT"/>
      <w:sz w:val="20"/>
    </w:rPr>
  </w:style>
  <w:style w:type="paragraph" w:customStyle="1" w:styleId="Tytul0">
    <w:name w:val="Tytul0"/>
    <w:basedOn w:val="Normalny"/>
    <w:rsid w:val="00A03E99"/>
    <w:pPr>
      <w:jc w:val="center"/>
    </w:pPr>
    <w:rPr>
      <w:b/>
    </w:rPr>
  </w:style>
  <w:style w:type="paragraph" w:customStyle="1" w:styleId="Nagwekpola">
    <w:name w:val="Nagłówek pola"/>
    <w:basedOn w:val="Normalny"/>
    <w:rsid w:val="00A03E99"/>
    <w:rPr>
      <w:b/>
      <w:sz w:val="14"/>
    </w:rPr>
  </w:style>
  <w:style w:type="paragraph" w:customStyle="1" w:styleId="Objanienie">
    <w:name w:val="Objaśnienie"/>
    <w:basedOn w:val="Normalny"/>
    <w:rsid w:val="00A03E99"/>
    <w:rPr>
      <w:sz w:val="20"/>
    </w:rPr>
  </w:style>
  <w:style w:type="paragraph" w:customStyle="1" w:styleId="Tytusekcji">
    <w:name w:val="Tytuł sekcji"/>
    <w:basedOn w:val="Normalny"/>
    <w:rsid w:val="00A03E9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A03E99"/>
    <w:rPr>
      <w:b w:val="0"/>
      <w:sz w:val="22"/>
    </w:rPr>
  </w:style>
  <w:style w:type="paragraph" w:customStyle="1" w:styleId="Tytupodbloku">
    <w:name w:val="Tytuł podbloku"/>
    <w:basedOn w:val="Tytusekcji"/>
    <w:rsid w:val="00A03E99"/>
    <w:rPr>
      <w:sz w:val="20"/>
    </w:rPr>
  </w:style>
  <w:style w:type="paragraph" w:customStyle="1" w:styleId="przerwa">
    <w:name w:val="przerwa"/>
    <w:basedOn w:val="Normalny"/>
    <w:rsid w:val="00A03E99"/>
    <w:rPr>
      <w:sz w:val="8"/>
    </w:rPr>
  </w:style>
  <w:style w:type="paragraph" w:customStyle="1" w:styleId="Opisboxu">
    <w:name w:val="Opis boxu"/>
    <w:basedOn w:val="Normalny"/>
    <w:rsid w:val="00A03E99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A03E99"/>
    <w:rPr>
      <w:b/>
      <w:sz w:val="28"/>
    </w:rPr>
  </w:style>
  <w:style w:type="paragraph" w:customStyle="1" w:styleId="drabinka">
    <w:name w:val="drabinka"/>
    <w:basedOn w:val="Normalny"/>
    <w:rsid w:val="00A03E99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A03E99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A03E99"/>
    <w:pPr>
      <w:keepNext/>
      <w:keepLines/>
    </w:pPr>
    <w:rPr>
      <w:b/>
    </w:rPr>
  </w:style>
  <w:style w:type="paragraph" w:customStyle="1" w:styleId="Tytul04">
    <w:name w:val="Tytul04"/>
    <w:basedOn w:val="Normalny"/>
    <w:rsid w:val="00A03E99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A03E99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A03E99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A03E99"/>
    <w:pPr>
      <w:jc w:val="center"/>
    </w:pPr>
    <w:rPr>
      <w:b/>
    </w:rPr>
  </w:style>
  <w:style w:type="paragraph" w:customStyle="1" w:styleId="CI">
    <w:name w:val="CI"/>
    <w:basedOn w:val="Tytubloku"/>
    <w:rsid w:val="00A03E99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A03E99"/>
    <w:pPr>
      <w:jc w:val="center"/>
    </w:pPr>
    <w:rPr>
      <w:b/>
    </w:rPr>
  </w:style>
  <w:style w:type="paragraph" w:customStyle="1" w:styleId="Tytusekcji2">
    <w:name w:val="Tytuł sekcji2"/>
    <w:basedOn w:val="Normalny"/>
    <w:rsid w:val="00A03E99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A03E99"/>
    <w:rPr>
      <w:sz w:val="20"/>
    </w:rPr>
  </w:style>
  <w:style w:type="paragraph" w:customStyle="1" w:styleId="Tytusekcji1">
    <w:name w:val="Tytuł sekcji1"/>
    <w:basedOn w:val="Normalny"/>
    <w:next w:val="Tytusekcji3"/>
    <w:rsid w:val="00A03E99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03E9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A03E9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A03E99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A03E99"/>
    <w:pPr>
      <w:keepNext/>
      <w:jc w:val="center"/>
    </w:pPr>
    <w:rPr>
      <w:rFonts w:ascii="Times New Roman" w:hAnsi="Times New Roman"/>
      <w:b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793F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286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Malgosia S</cp:lastModifiedBy>
  <cp:revision>13</cp:revision>
  <cp:lastPrinted>2016-11-10T13:29:00Z</cp:lastPrinted>
  <dcterms:created xsi:type="dcterms:W3CDTF">2016-11-08T07:03:00Z</dcterms:created>
  <dcterms:modified xsi:type="dcterms:W3CDTF">2017-01-11T09:29:00Z</dcterms:modified>
</cp:coreProperties>
</file>